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99" w:rsidRPr="00425899" w:rsidRDefault="00BD5350" w:rsidP="00425899">
      <w:pPr>
        <w:pStyle w:val="Pidipagina"/>
        <w:tabs>
          <w:tab w:val="clear" w:pos="4819"/>
          <w:tab w:val="clear" w:pos="9071"/>
          <w:tab w:val="left" w:pos="6804"/>
        </w:tabs>
        <w:rPr>
          <w:b/>
        </w:rPr>
      </w:pPr>
      <w:bookmarkStart w:id="0" w:name="_GoBack"/>
      <w:bookmarkEnd w:id="0"/>
      <w:permStart w:id="1453478188" w:edGrp="everyone"/>
      <w:permEnd w:id="1453478188"/>
      <w:r>
        <w:tab/>
      </w:r>
      <w:bookmarkStart w:id="1" w:name="oggetto"/>
      <w:bookmarkStart w:id="2" w:name="testo"/>
      <w:bookmarkEnd w:id="1"/>
      <w:bookmarkEnd w:id="2"/>
      <w:r w:rsidR="00425899">
        <w:tab/>
      </w:r>
      <w:r w:rsidR="00425899">
        <w:tab/>
      </w:r>
    </w:p>
    <w:p w:rsidR="00425899" w:rsidRPr="005F6E70" w:rsidRDefault="00425899" w:rsidP="00425899">
      <w:pPr>
        <w:pStyle w:val="Titolo1"/>
        <w:spacing w:before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 xml:space="preserve">DICHIARAZIONE </w:t>
      </w:r>
    </w:p>
    <w:p w:rsidR="00425899" w:rsidRPr="005F6E70" w:rsidRDefault="00425899" w:rsidP="00425899">
      <w:pPr>
        <w:pStyle w:val="Corpotesto"/>
        <w:spacing w:after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>resa ai sensi del D.P.R. 28.12.2000, n. 445 ed eventuali succ. mod. ed integr.</w:t>
      </w:r>
    </w:p>
    <w:p w:rsidR="00425899" w:rsidRPr="00052478" w:rsidRDefault="00425899" w:rsidP="003B1BB9">
      <w:pPr>
        <w:pStyle w:val="Corpotesto"/>
        <w:spacing w:after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 xml:space="preserve">(art. </w:t>
      </w:r>
      <w:r w:rsidR="008F4113">
        <w:rPr>
          <w:b/>
          <w:sz w:val="24"/>
          <w:szCs w:val="24"/>
        </w:rPr>
        <w:t>80</w:t>
      </w:r>
      <w:r w:rsidR="00243830" w:rsidRPr="005F6E70">
        <w:rPr>
          <w:b/>
          <w:sz w:val="24"/>
          <w:szCs w:val="24"/>
        </w:rPr>
        <w:t xml:space="preserve">, comma 1, </w:t>
      </w:r>
      <w:r w:rsidR="008F4113">
        <w:rPr>
          <w:b/>
          <w:sz w:val="24"/>
          <w:szCs w:val="24"/>
        </w:rPr>
        <w:t xml:space="preserve">2 e </w:t>
      </w:r>
      <w:r w:rsidR="008F4113" w:rsidRPr="00052478">
        <w:rPr>
          <w:b/>
          <w:sz w:val="24"/>
          <w:szCs w:val="24"/>
        </w:rPr>
        <w:t>5 lettera l)</w:t>
      </w:r>
      <w:r w:rsidR="004E0FC8" w:rsidRPr="00052478">
        <w:rPr>
          <w:b/>
          <w:sz w:val="24"/>
          <w:szCs w:val="24"/>
        </w:rPr>
        <w:t xml:space="preserve"> </w:t>
      </w:r>
      <w:r w:rsidRPr="00052478">
        <w:rPr>
          <w:b/>
          <w:sz w:val="24"/>
          <w:szCs w:val="24"/>
        </w:rPr>
        <w:t>del D.</w:t>
      </w:r>
      <w:r w:rsidR="000413D5" w:rsidRPr="00052478">
        <w:rPr>
          <w:b/>
          <w:sz w:val="24"/>
          <w:szCs w:val="24"/>
        </w:rPr>
        <w:t xml:space="preserve">Lgs. </w:t>
      </w:r>
      <w:r w:rsidR="008F4113" w:rsidRPr="00052478">
        <w:rPr>
          <w:b/>
          <w:sz w:val="24"/>
          <w:szCs w:val="24"/>
        </w:rPr>
        <w:t>50/2016</w:t>
      </w:r>
      <w:r w:rsidR="00BA4682" w:rsidRPr="00052478">
        <w:rPr>
          <w:b/>
          <w:sz w:val="24"/>
          <w:szCs w:val="24"/>
        </w:rPr>
        <w:t xml:space="preserve"> e smi</w:t>
      </w:r>
      <w:r w:rsidRPr="00052478">
        <w:rPr>
          <w:b/>
          <w:sz w:val="24"/>
          <w:szCs w:val="24"/>
        </w:rPr>
        <w:t>)</w:t>
      </w:r>
    </w:p>
    <w:p w:rsidR="00425899" w:rsidRPr="00052478" w:rsidRDefault="00425899" w:rsidP="00425899">
      <w:pPr>
        <w:jc w:val="center"/>
        <w:rPr>
          <w:sz w:val="24"/>
          <w:szCs w:val="24"/>
        </w:rPr>
      </w:pPr>
    </w:p>
    <w:p w:rsidR="009D2555" w:rsidRPr="000E7B7E" w:rsidRDefault="003408DC" w:rsidP="009D2555">
      <w:pPr>
        <w:pStyle w:val="Corpotesto"/>
        <w:tabs>
          <w:tab w:val="left" w:pos="0"/>
        </w:tabs>
        <w:spacing w:after="0" w:line="360" w:lineRule="atLeast"/>
        <w:rPr>
          <w:sz w:val="24"/>
          <w:szCs w:val="24"/>
        </w:rPr>
      </w:pPr>
      <w:r w:rsidRPr="00052478">
        <w:rPr>
          <w:sz w:val="24"/>
          <w:szCs w:val="24"/>
        </w:rPr>
        <w:t>Il sottoscritto</w:t>
      </w:r>
      <w:r w:rsidR="00A3063A">
        <w:rPr>
          <w:sz w:val="24"/>
          <w:szCs w:val="24"/>
        </w:rPr>
        <w:t xml:space="preserve"> </w:t>
      </w:r>
      <w:permStart w:id="1740854173" w:edGrp="everyone"/>
      <w:r w:rsidRPr="00052478">
        <w:rPr>
          <w:sz w:val="24"/>
          <w:szCs w:val="24"/>
        </w:rPr>
        <w:t>……………</w:t>
      </w:r>
      <w:r w:rsidR="00A3063A">
        <w:rPr>
          <w:sz w:val="24"/>
          <w:szCs w:val="24"/>
        </w:rPr>
        <w:t>………………………………………</w:t>
      </w:r>
      <w:permEnd w:id="1740854173"/>
      <w:r w:rsidR="00A3063A">
        <w:rPr>
          <w:sz w:val="24"/>
          <w:szCs w:val="24"/>
        </w:rPr>
        <w:t xml:space="preserve"> </w:t>
      </w:r>
      <w:r w:rsidRPr="00052478">
        <w:rPr>
          <w:sz w:val="24"/>
          <w:szCs w:val="24"/>
        </w:rPr>
        <w:t>nato a</w:t>
      </w:r>
      <w:r w:rsidRPr="00052478">
        <w:rPr>
          <w:sz w:val="24"/>
          <w:szCs w:val="24"/>
        </w:rPr>
        <w:br/>
      </w:r>
      <w:permStart w:id="1318543541" w:edGrp="everyone"/>
      <w:r w:rsidRPr="00052478">
        <w:rPr>
          <w:sz w:val="24"/>
          <w:szCs w:val="24"/>
        </w:rPr>
        <w:t>…………………………………..</w:t>
      </w:r>
      <w:permEnd w:id="1318543541"/>
      <w:r w:rsidRPr="00052478">
        <w:rPr>
          <w:sz w:val="24"/>
          <w:szCs w:val="24"/>
        </w:rPr>
        <w:t xml:space="preserve"> il </w:t>
      </w:r>
      <w:permStart w:id="448547368" w:edGrp="everyone"/>
      <w:r w:rsidR="00425899" w:rsidRPr="00052478">
        <w:rPr>
          <w:sz w:val="24"/>
          <w:szCs w:val="24"/>
        </w:rPr>
        <w:t>...</w:t>
      </w:r>
      <w:r w:rsidRPr="00052478">
        <w:rPr>
          <w:sz w:val="24"/>
          <w:szCs w:val="24"/>
        </w:rPr>
        <w:t>...............................</w:t>
      </w:r>
      <w:permEnd w:id="448547368"/>
      <w:r w:rsidRPr="00052478">
        <w:rPr>
          <w:sz w:val="24"/>
          <w:szCs w:val="24"/>
        </w:rPr>
        <w:t xml:space="preserve"> e </w:t>
      </w:r>
      <w:r w:rsidR="00425899" w:rsidRPr="00052478">
        <w:rPr>
          <w:sz w:val="24"/>
          <w:szCs w:val="24"/>
        </w:rPr>
        <w:t>residente in</w:t>
      </w:r>
      <w:r w:rsidR="00425899" w:rsidRPr="00052478">
        <w:rPr>
          <w:sz w:val="24"/>
          <w:szCs w:val="24"/>
        </w:rPr>
        <w:br/>
      </w:r>
      <w:permStart w:id="1345279553" w:edGrp="everyone"/>
      <w:r w:rsidR="00425899" w:rsidRPr="00052478">
        <w:rPr>
          <w:sz w:val="24"/>
          <w:szCs w:val="24"/>
        </w:rPr>
        <w:t>…………</w:t>
      </w:r>
      <w:r w:rsidRPr="00052478">
        <w:rPr>
          <w:sz w:val="24"/>
          <w:szCs w:val="24"/>
        </w:rPr>
        <w:t>…………</w:t>
      </w:r>
      <w:permEnd w:id="1345279553"/>
      <w:r w:rsidRPr="00052478">
        <w:rPr>
          <w:sz w:val="24"/>
          <w:szCs w:val="24"/>
        </w:rPr>
        <w:t xml:space="preserve"> – via</w:t>
      </w:r>
      <w:r w:rsidR="00556258">
        <w:rPr>
          <w:sz w:val="24"/>
          <w:szCs w:val="24"/>
        </w:rPr>
        <w:t xml:space="preserve"> </w:t>
      </w:r>
      <w:permStart w:id="1883727718" w:edGrp="everyone"/>
      <w:r w:rsidRPr="00052478">
        <w:rPr>
          <w:sz w:val="24"/>
          <w:szCs w:val="24"/>
        </w:rPr>
        <w:t>………………………..</w:t>
      </w:r>
      <w:permEnd w:id="1883727718"/>
      <w:r w:rsidRPr="00052478">
        <w:rPr>
          <w:sz w:val="24"/>
          <w:szCs w:val="24"/>
        </w:rPr>
        <w:t xml:space="preserve"> -</w:t>
      </w:r>
      <w:r w:rsidR="00425899" w:rsidRPr="00052478">
        <w:rPr>
          <w:sz w:val="24"/>
          <w:szCs w:val="24"/>
        </w:rPr>
        <w:t xml:space="preserve"> </w:t>
      </w:r>
      <w:r w:rsidR="00294012" w:rsidRPr="00052478">
        <w:rPr>
          <w:sz w:val="24"/>
          <w:szCs w:val="24"/>
        </w:rPr>
        <w:t>in qualità di</w:t>
      </w:r>
      <w:r w:rsidR="00294012" w:rsidRPr="00052478">
        <w:rPr>
          <w:sz w:val="24"/>
          <w:szCs w:val="24"/>
        </w:rPr>
        <w:br/>
        <w:t>Direttore Tecnico</w:t>
      </w:r>
      <w:r w:rsidR="00346EF9">
        <w:rPr>
          <w:sz w:val="24"/>
          <w:szCs w:val="24"/>
        </w:rPr>
        <w:t>/</w:t>
      </w:r>
      <w:r w:rsidR="00F874A6" w:rsidRPr="00052478">
        <w:rPr>
          <w:sz w:val="24"/>
          <w:szCs w:val="24"/>
        </w:rPr>
        <w:t xml:space="preserve">Socio di maggioranza/Socio al </w:t>
      </w:r>
      <w:r w:rsidR="00633773" w:rsidRPr="00052478">
        <w:rPr>
          <w:sz w:val="24"/>
          <w:szCs w:val="24"/>
        </w:rPr>
        <w:t>50%/</w:t>
      </w:r>
      <w:r w:rsidR="00F874A6" w:rsidRPr="00052478">
        <w:rPr>
          <w:sz w:val="24"/>
          <w:szCs w:val="24"/>
        </w:rPr>
        <w:t>Amministratore munito di poteri di rapprese</w:t>
      </w:r>
      <w:r w:rsidR="00EF65FD" w:rsidRPr="00052478">
        <w:rPr>
          <w:sz w:val="24"/>
          <w:szCs w:val="24"/>
        </w:rPr>
        <w:t>ntanza/Vice-Presidente</w:t>
      </w:r>
      <w:r w:rsidR="00F953FF">
        <w:rPr>
          <w:sz w:val="24"/>
          <w:szCs w:val="24"/>
        </w:rPr>
        <w:t xml:space="preserve">/Institore/procuratore </w:t>
      </w:r>
      <w:r w:rsidR="00F953FF" w:rsidRPr="00F953FF">
        <w:rPr>
          <w:i/>
          <w:sz w:val="24"/>
          <w:szCs w:val="24"/>
        </w:rPr>
        <w:t>ad negotia</w:t>
      </w:r>
      <w:r w:rsidR="00442ACF">
        <w:rPr>
          <w:sz w:val="24"/>
          <w:szCs w:val="24"/>
        </w:rPr>
        <w:t>/membro del Collegio Sindacale effettivo e/o supplente/</w:t>
      </w:r>
      <w:r w:rsidR="00F953FF">
        <w:rPr>
          <w:sz w:val="24"/>
          <w:szCs w:val="24"/>
        </w:rPr>
        <w:t>membro del Comitato per il controllo</w:t>
      </w:r>
      <w:r w:rsidR="00346EF9">
        <w:rPr>
          <w:sz w:val="24"/>
          <w:szCs w:val="24"/>
        </w:rPr>
        <w:t xml:space="preserve"> </w:t>
      </w:r>
      <w:r w:rsidR="00F953FF">
        <w:rPr>
          <w:sz w:val="24"/>
          <w:szCs w:val="24"/>
        </w:rPr>
        <w:t xml:space="preserve">sulla gestione della Società/membro del Consiglio di gestione/membro del </w:t>
      </w:r>
      <w:r w:rsidR="0074490E">
        <w:rPr>
          <w:sz w:val="24"/>
          <w:szCs w:val="24"/>
        </w:rPr>
        <w:t>C</w:t>
      </w:r>
      <w:r w:rsidR="00F953FF">
        <w:rPr>
          <w:sz w:val="24"/>
          <w:szCs w:val="24"/>
        </w:rPr>
        <w:t>onsiglio di sorveglianza/</w:t>
      </w:r>
      <w:r w:rsidR="00367ADE">
        <w:rPr>
          <w:sz w:val="24"/>
          <w:szCs w:val="24"/>
        </w:rPr>
        <w:t>membro del Consiglio di Vigilanza/</w:t>
      </w:r>
      <w:r w:rsidR="00F953FF" w:rsidRPr="0074490E">
        <w:rPr>
          <w:sz w:val="24"/>
          <w:szCs w:val="24"/>
        </w:rPr>
        <w:t>Revisore Contabile</w:t>
      </w:r>
      <w:r w:rsidR="00346EF9">
        <w:rPr>
          <w:sz w:val="24"/>
          <w:szCs w:val="24"/>
        </w:rPr>
        <w:t>/Componente Organo di Vigilanza</w:t>
      </w:r>
      <w:r w:rsidR="00EF65FD" w:rsidRPr="00052478">
        <w:rPr>
          <w:sz w:val="24"/>
          <w:szCs w:val="24"/>
        </w:rPr>
        <w:t xml:space="preserve"> della</w:t>
      </w:r>
      <w:r w:rsidR="00556258">
        <w:rPr>
          <w:sz w:val="24"/>
          <w:szCs w:val="24"/>
        </w:rPr>
        <w:t xml:space="preserve"> Società</w:t>
      </w:r>
      <w:r w:rsidR="00425899" w:rsidRPr="00052478">
        <w:rPr>
          <w:sz w:val="24"/>
          <w:szCs w:val="24"/>
        </w:rPr>
        <w:t xml:space="preserve"> </w:t>
      </w:r>
      <w:permStart w:id="835007365" w:edGrp="everyone"/>
      <w:r w:rsidR="00425899" w:rsidRPr="00052478">
        <w:rPr>
          <w:sz w:val="24"/>
          <w:szCs w:val="24"/>
        </w:rPr>
        <w:t>.................................................................................,</w:t>
      </w:r>
      <w:permEnd w:id="835007365"/>
      <w:r w:rsidR="00425899" w:rsidRPr="00052478">
        <w:rPr>
          <w:sz w:val="24"/>
          <w:szCs w:val="24"/>
        </w:rPr>
        <w:t xml:space="preserve"> con sede legale in</w:t>
      </w:r>
      <w:r w:rsidR="00556258">
        <w:rPr>
          <w:sz w:val="24"/>
          <w:szCs w:val="24"/>
        </w:rPr>
        <w:t xml:space="preserve"> </w:t>
      </w:r>
      <w:permStart w:id="1378681153" w:edGrp="everyone"/>
      <w:r w:rsidR="00425899" w:rsidRPr="00052478">
        <w:rPr>
          <w:sz w:val="24"/>
          <w:szCs w:val="24"/>
        </w:rPr>
        <w:t>....................</w:t>
      </w:r>
      <w:r w:rsidR="00294012" w:rsidRPr="00052478">
        <w:rPr>
          <w:sz w:val="24"/>
          <w:szCs w:val="24"/>
        </w:rPr>
        <w:t>.............................</w:t>
      </w:r>
      <w:permEnd w:id="1378681153"/>
      <w:r w:rsidR="00294012" w:rsidRPr="00052478">
        <w:rPr>
          <w:sz w:val="24"/>
          <w:szCs w:val="24"/>
        </w:rPr>
        <w:t xml:space="preserve"> </w:t>
      </w:r>
      <w:r w:rsidR="00425899" w:rsidRPr="00052478">
        <w:rPr>
          <w:sz w:val="24"/>
          <w:szCs w:val="24"/>
        </w:rPr>
        <w:t>Via .</w:t>
      </w:r>
      <w:permStart w:id="1542150195" w:edGrp="everyone"/>
      <w:r w:rsidR="00425899" w:rsidRPr="00052478">
        <w:rPr>
          <w:sz w:val="24"/>
          <w:szCs w:val="24"/>
        </w:rPr>
        <w:t>.....................................</w:t>
      </w:r>
      <w:r w:rsidR="00A3063A">
        <w:rPr>
          <w:sz w:val="24"/>
          <w:szCs w:val="24"/>
        </w:rPr>
        <w:t>..</w:t>
      </w:r>
      <w:r w:rsidR="000571EA">
        <w:rPr>
          <w:sz w:val="24"/>
          <w:szCs w:val="24"/>
        </w:rPr>
        <w:t>.....</w:t>
      </w:r>
      <w:r w:rsidRPr="00052478">
        <w:rPr>
          <w:sz w:val="24"/>
          <w:szCs w:val="24"/>
        </w:rPr>
        <w:t xml:space="preserve">.................... </w:t>
      </w:r>
      <w:permEnd w:id="1542150195"/>
      <w:r w:rsidRPr="00052478">
        <w:rPr>
          <w:sz w:val="24"/>
          <w:szCs w:val="24"/>
        </w:rPr>
        <w:t xml:space="preserve">- </w:t>
      </w:r>
      <w:r w:rsidR="00425899" w:rsidRPr="00052478">
        <w:rPr>
          <w:sz w:val="24"/>
          <w:szCs w:val="24"/>
        </w:rPr>
        <w:t>con</w:t>
      </w:r>
      <w:r w:rsidR="009D2555">
        <w:rPr>
          <w:sz w:val="24"/>
          <w:szCs w:val="24"/>
        </w:rPr>
        <w:t xml:space="preserve"> riferimento </w:t>
      </w:r>
      <w:r w:rsidR="009D2555" w:rsidRPr="003D66E5">
        <w:rPr>
          <w:sz w:val="24"/>
          <w:szCs w:val="24"/>
        </w:rPr>
        <w:t xml:space="preserve">alla </w:t>
      </w:r>
      <w:r w:rsidR="009D2555" w:rsidRPr="000E7B7E">
        <w:rPr>
          <w:sz w:val="24"/>
          <w:szCs w:val="24"/>
        </w:rPr>
        <w:t xml:space="preserve">procedura aperta a rilevanza </w:t>
      </w:r>
      <w:r w:rsidR="00D27DDB" w:rsidRPr="006F1FDF">
        <w:rPr>
          <w:sz w:val="24"/>
          <w:szCs w:val="24"/>
        </w:rPr>
        <w:t xml:space="preserve">comunitaria per l’appalto del </w:t>
      </w:r>
      <w:r w:rsidR="00D27DDB" w:rsidRPr="006F1FDF">
        <w:rPr>
          <w:color w:val="000000"/>
          <w:sz w:val="24"/>
          <w:szCs w:val="24"/>
        </w:rPr>
        <w:t>“</w:t>
      </w:r>
      <w:r w:rsidR="00D27DDB" w:rsidRPr="006F1FDF">
        <w:rPr>
          <w:sz w:val="24"/>
          <w:szCs w:val="24"/>
        </w:rPr>
        <w:t xml:space="preserve">Servizio di recupero della frazione organica dei rifiuti urbani biodegradabili proveniente dalla raccolta differenziata dei </w:t>
      </w:r>
      <w:r w:rsidR="00D27DDB">
        <w:rPr>
          <w:sz w:val="24"/>
          <w:szCs w:val="24"/>
        </w:rPr>
        <w:t>Comuni gestiti dall’</w:t>
      </w:r>
      <w:proofErr w:type="spellStart"/>
      <w:r w:rsidR="00D27DDB">
        <w:rPr>
          <w:sz w:val="24"/>
          <w:szCs w:val="24"/>
        </w:rPr>
        <w:t>AnconA</w:t>
      </w:r>
      <w:r w:rsidR="00D27DDB" w:rsidRPr="006F1FDF">
        <w:rPr>
          <w:sz w:val="24"/>
          <w:szCs w:val="24"/>
        </w:rPr>
        <w:t>mbiente</w:t>
      </w:r>
      <w:proofErr w:type="spellEnd"/>
      <w:r w:rsidR="00D27DDB" w:rsidRPr="006F1FDF">
        <w:rPr>
          <w:sz w:val="24"/>
          <w:szCs w:val="24"/>
        </w:rPr>
        <w:t xml:space="preserve"> </w:t>
      </w:r>
      <w:proofErr w:type="spellStart"/>
      <w:r w:rsidR="00D27DDB" w:rsidRPr="006F1FDF">
        <w:rPr>
          <w:sz w:val="24"/>
          <w:szCs w:val="24"/>
        </w:rPr>
        <w:t>SpA</w:t>
      </w:r>
      <w:proofErr w:type="spellEnd"/>
      <w:r w:rsidR="00D27DDB" w:rsidRPr="006F1FDF">
        <w:rPr>
          <w:sz w:val="24"/>
          <w:szCs w:val="24"/>
        </w:rPr>
        <w:t xml:space="preserve"> – Codice CER 200108</w:t>
      </w:r>
      <w:r w:rsidR="00EE0E1C" w:rsidRPr="00D7015E">
        <w:rPr>
          <w:sz w:val="24"/>
          <w:szCs w:val="24"/>
        </w:rPr>
        <w:t>”</w:t>
      </w:r>
      <w:r w:rsidR="00D27DDB">
        <w:rPr>
          <w:sz w:val="24"/>
          <w:szCs w:val="24"/>
        </w:rPr>
        <w:t xml:space="preserve"> </w:t>
      </w:r>
      <w:r w:rsidR="00D27DDB" w:rsidRPr="00C022E3">
        <w:rPr>
          <w:sz w:val="24"/>
          <w:szCs w:val="24"/>
        </w:rPr>
        <w:t xml:space="preserve">(Codice CIG n. </w:t>
      </w:r>
      <w:r w:rsidR="00C66727" w:rsidRPr="00C66727">
        <w:rPr>
          <w:rStyle w:val="Enfasigrassetto"/>
          <w:b w:val="0"/>
          <w:color w:val="000000"/>
          <w:sz w:val="24"/>
          <w:szCs w:val="24"/>
        </w:rPr>
        <w:t>73050004B3</w:t>
      </w:r>
      <w:r w:rsidR="00D27DDB" w:rsidRPr="00C022E3">
        <w:rPr>
          <w:sz w:val="24"/>
          <w:szCs w:val="24"/>
        </w:rPr>
        <w:t>) - importo complessivo presunto a base di gara € </w:t>
      </w:r>
      <w:r w:rsidR="00D27DDB" w:rsidRPr="006F1FDF">
        <w:rPr>
          <w:sz w:val="24"/>
          <w:szCs w:val="24"/>
        </w:rPr>
        <w:t>1.425.000,00 oltre IVA</w:t>
      </w:r>
      <w:r w:rsidR="00D27DDB" w:rsidRPr="00C022E3">
        <w:rPr>
          <w:color w:val="000000"/>
          <w:sz w:val="24"/>
          <w:szCs w:val="24"/>
        </w:rPr>
        <w:t>,</w:t>
      </w:r>
    </w:p>
    <w:p w:rsidR="000B5FBD" w:rsidRDefault="000B5FBD" w:rsidP="009D2555">
      <w:pPr>
        <w:pStyle w:val="Corpotesto"/>
        <w:tabs>
          <w:tab w:val="left" w:pos="0"/>
        </w:tabs>
        <w:spacing w:after="0" w:line="360" w:lineRule="atLeast"/>
        <w:rPr>
          <w:sz w:val="24"/>
          <w:szCs w:val="24"/>
          <w:highlight w:val="lightGray"/>
        </w:rPr>
      </w:pPr>
    </w:p>
    <w:p w:rsidR="00450301" w:rsidRPr="00052478" w:rsidRDefault="00450301" w:rsidP="00450301">
      <w:pPr>
        <w:pStyle w:val="Corpotesto"/>
        <w:spacing w:after="0" w:line="360" w:lineRule="atLeast"/>
        <w:jc w:val="center"/>
        <w:rPr>
          <w:sz w:val="24"/>
          <w:szCs w:val="24"/>
        </w:rPr>
      </w:pPr>
      <w:r w:rsidRPr="00052478">
        <w:rPr>
          <w:sz w:val="24"/>
          <w:szCs w:val="24"/>
        </w:rPr>
        <w:t>E</w:t>
      </w:r>
    </w:p>
    <w:p w:rsidR="00425899" w:rsidRPr="00A3063A" w:rsidRDefault="00502161" w:rsidP="00450301">
      <w:pPr>
        <w:pStyle w:val="Corpotesto"/>
        <w:spacing w:after="0" w:line="360" w:lineRule="atLeast"/>
        <w:rPr>
          <w:sz w:val="24"/>
          <w:szCs w:val="24"/>
        </w:rPr>
      </w:pPr>
      <w:r w:rsidRPr="00A3063A">
        <w:rPr>
          <w:sz w:val="24"/>
          <w:szCs w:val="24"/>
        </w:rPr>
        <w:t xml:space="preserve">consapevole delle sanzioni penali previste dal D.P.R. 28.12.2000, n. 445 </w:t>
      </w:r>
      <w:r w:rsidR="00AC79C5" w:rsidRPr="00A3063A">
        <w:rPr>
          <w:sz w:val="24"/>
          <w:szCs w:val="24"/>
        </w:rPr>
        <w:t xml:space="preserve">e s.m.i. </w:t>
      </w:r>
      <w:r w:rsidRPr="00A3063A">
        <w:rPr>
          <w:sz w:val="24"/>
          <w:szCs w:val="24"/>
        </w:rPr>
        <w:t>per le ipotesi di falsità in atti e dichiarazioni me</w:t>
      </w:r>
      <w:r w:rsidR="00AF1914" w:rsidRPr="00A3063A">
        <w:rPr>
          <w:sz w:val="24"/>
          <w:szCs w:val="24"/>
        </w:rPr>
        <w:t>ndaci ivi indicate,</w:t>
      </w:r>
    </w:p>
    <w:p w:rsidR="00425899" w:rsidRPr="00A3063A" w:rsidRDefault="00425899" w:rsidP="00425899">
      <w:pPr>
        <w:pStyle w:val="Titolo3"/>
        <w:spacing w:before="240" w:after="180"/>
        <w:rPr>
          <w:sz w:val="24"/>
          <w:szCs w:val="24"/>
        </w:rPr>
      </w:pPr>
      <w:r w:rsidRPr="00A3063A">
        <w:rPr>
          <w:sz w:val="24"/>
          <w:szCs w:val="24"/>
        </w:rPr>
        <w:t>DICHIARA</w:t>
      </w:r>
    </w:p>
    <w:p w:rsidR="00556258" w:rsidRDefault="00D82D59" w:rsidP="00556258">
      <w:pPr>
        <w:widowControl w:val="0"/>
        <w:numPr>
          <w:ilvl w:val="0"/>
          <w:numId w:val="7"/>
        </w:numPr>
        <w:spacing w:line="360" w:lineRule="atLeast"/>
        <w:ind w:left="284" w:hanging="284"/>
        <w:jc w:val="both"/>
        <w:rPr>
          <w:sz w:val="24"/>
          <w:szCs w:val="24"/>
        </w:rPr>
      </w:pPr>
      <w:r w:rsidRPr="00A3063A">
        <w:rPr>
          <w:sz w:val="24"/>
          <w:szCs w:val="24"/>
        </w:rPr>
        <w:t>con riferimento all’art. 80, comma 1, del D.Lgs. 50/2016</w:t>
      </w:r>
      <w:r w:rsidR="00BA4682" w:rsidRPr="00A3063A">
        <w:rPr>
          <w:sz w:val="24"/>
          <w:szCs w:val="24"/>
        </w:rPr>
        <w:t xml:space="preserve"> e smi</w:t>
      </w:r>
      <w:r w:rsidRPr="00A3063A">
        <w:rPr>
          <w:sz w:val="24"/>
          <w:szCs w:val="24"/>
        </w:rPr>
        <w:t xml:space="preserve">, di non aver subito condanne con sentenza definitiva o decreto penale di condanna divenuto irrevocabile o sentenza di applicazione della pena su richiesta ai sensi dell'articolo </w:t>
      </w:r>
      <w:r w:rsidRPr="00435ABA">
        <w:rPr>
          <w:sz w:val="24"/>
          <w:szCs w:val="24"/>
        </w:rPr>
        <w:t xml:space="preserve">444 del codice di procedura penale, per uno dei reati di cui alle lettere a), b), </w:t>
      </w:r>
      <w:r w:rsidR="003E4D0F">
        <w:rPr>
          <w:sz w:val="24"/>
          <w:szCs w:val="24"/>
        </w:rPr>
        <w:t>b</w:t>
      </w:r>
      <w:r w:rsidR="003E4D0F" w:rsidRPr="00A63D81">
        <w:rPr>
          <w:sz w:val="24"/>
          <w:szCs w:val="24"/>
          <w:vertAlign w:val="subscript"/>
        </w:rPr>
        <w:t>bis</w:t>
      </w:r>
      <w:r w:rsidR="003E4D0F">
        <w:rPr>
          <w:sz w:val="24"/>
          <w:szCs w:val="24"/>
        </w:rPr>
        <w:t xml:space="preserve">), </w:t>
      </w:r>
      <w:r w:rsidRPr="00435ABA">
        <w:rPr>
          <w:sz w:val="24"/>
          <w:szCs w:val="24"/>
        </w:rPr>
        <w:t>c), d), e), f), e g) del medesimo art. 80, comma 1, del D.Lgs. 50/2016</w:t>
      </w:r>
      <w:r w:rsidR="00BA4682" w:rsidRPr="00435ABA">
        <w:rPr>
          <w:sz w:val="24"/>
          <w:szCs w:val="24"/>
        </w:rPr>
        <w:t xml:space="preserve"> e smi</w:t>
      </w:r>
      <w:r w:rsidRPr="00435ABA">
        <w:rPr>
          <w:sz w:val="24"/>
          <w:szCs w:val="24"/>
        </w:rPr>
        <w:t>;</w:t>
      </w:r>
    </w:p>
    <w:p w:rsidR="008F4113" w:rsidRPr="00435ABA" w:rsidRDefault="008F4113" w:rsidP="008F4113">
      <w:pPr>
        <w:widowControl w:val="0"/>
        <w:spacing w:line="360" w:lineRule="atLeast"/>
        <w:ind w:left="284" w:hanging="284"/>
        <w:jc w:val="center"/>
        <w:rPr>
          <w:b/>
          <w:i/>
          <w:sz w:val="24"/>
          <w:szCs w:val="24"/>
        </w:rPr>
      </w:pPr>
      <w:r w:rsidRPr="00435ABA">
        <w:rPr>
          <w:b/>
          <w:i/>
          <w:sz w:val="24"/>
          <w:szCs w:val="24"/>
        </w:rPr>
        <w:t>ovvero</w:t>
      </w:r>
    </w:p>
    <w:p w:rsidR="007410D3" w:rsidRDefault="008F4113" w:rsidP="007410D3">
      <w:pPr>
        <w:widowControl w:val="0"/>
        <w:tabs>
          <w:tab w:val="left" w:pos="1418"/>
          <w:tab w:val="left" w:pos="1843"/>
          <w:tab w:val="left" w:pos="2127"/>
        </w:tabs>
        <w:spacing w:line="360" w:lineRule="atLeast"/>
        <w:ind w:left="284" w:hanging="284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1</w:t>
      </w:r>
      <w:r w:rsidRPr="00435ABA">
        <w:rPr>
          <w:sz w:val="24"/>
          <w:szCs w:val="24"/>
          <w:vertAlign w:val="subscript"/>
        </w:rPr>
        <w:t>1</w:t>
      </w:r>
      <w:r w:rsidRPr="00435ABA">
        <w:rPr>
          <w:sz w:val="24"/>
          <w:szCs w:val="24"/>
        </w:rPr>
        <w:tab/>
      </w:r>
      <w:r w:rsidR="002221BE" w:rsidRPr="00435ABA">
        <w:rPr>
          <w:sz w:val="24"/>
          <w:szCs w:val="24"/>
        </w:rPr>
        <w:t>con riferimento all’art. 80, comma 1, del D.Lgs. 50/2016</w:t>
      </w:r>
      <w:r w:rsidR="00BA4682" w:rsidRPr="00435ABA">
        <w:rPr>
          <w:sz w:val="24"/>
          <w:szCs w:val="24"/>
        </w:rPr>
        <w:t xml:space="preserve"> e smi</w:t>
      </w:r>
      <w:r w:rsidR="002221BE" w:rsidRPr="00435ABA">
        <w:rPr>
          <w:sz w:val="24"/>
          <w:szCs w:val="24"/>
        </w:rPr>
        <w:t xml:space="preserve">, </w:t>
      </w:r>
      <w:r w:rsidRPr="00435ABA">
        <w:rPr>
          <w:sz w:val="24"/>
          <w:szCs w:val="24"/>
        </w:rPr>
        <w:t>di aver subito condanne con sentenza definitiva o decreto penale di condanna divenuto irrevocabile o sentenza di applicazione della pena su richiesta ai sensi dell'articolo 444 del codice di procedura penale, per uno dei reati di seguito indicati;</w:t>
      </w:r>
    </w:p>
    <w:p w:rsidR="007410D3" w:rsidRDefault="002221BE" w:rsidP="00011BEE">
      <w:pPr>
        <w:widowControl w:val="0"/>
        <w:tabs>
          <w:tab w:val="left" w:pos="993"/>
          <w:tab w:val="left" w:pos="1843"/>
          <w:tab w:val="left" w:pos="2127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a)</w:t>
      </w:r>
      <w:r w:rsidR="008F4113" w:rsidRPr="00435ABA">
        <w:rPr>
          <w:sz w:val="24"/>
          <w:szCs w:val="24"/>
        </w:rPr>
        <w:tab/>
        <w:t>delitti, consumati o tentati, di cui agli articoli 416, 416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 del codice penale ovvero delitti commessi avvalendosi delle condizioni previste dal predetto articolo 416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 xml:space="preserve">bis </w:t>
      </w:r>
      <w:r w:rsidR="008F4113" w:rsidRPr="00435ABA">
        <w:rPr>
          <w:sz w:val="24"/>
          <w:szCs w:val="24"/>
        </w:rPr>
        <w:lastRenderedPageBreak/>
        <w:t>ovvero al fine di agevolare l'attività delle associazioni previste dallo stesso articolo, nonché per i delitti, consumati o tentati, previsti dall'articolo 74 del D.P.R. 9 ottobre 1990, n. 309, dall’articolo 291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quater del D.P.R. 23 gennaio 1973, n. 43 e dall'articolo 260 del D.Lgs. 3 aprile 2006, n. 152, in quanto riconducibili alla partecipazione a un'organizzazione criminale, quale definita all'articolo 2 della decisione quadro 2008/841/GAI del Consiglio;</w:t>
      </w:r>
    </w:p>
    <w:p w:rsidR="003E4D0F" w:rsidRDefault="002221BE" w:rsidP="00011BEE">
      <w:pPr>
        <w:widowControl w:val="0"/>
        <w:tabs>
          <w:tab w:val="left" w:pos="993"/>
          <w:tab w:val="left" w:pos="1843"/>
          <w:tab w:val="left" w:pos="2127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b)</w:t>
      </w:r>
      <w:r w:rsidR="008F4113" w:rsidRPr="00435ABA">
        <w:rPr>
          <w:sz w:val="24"/>
          <w:szCs w:val="24"/>
        </w:rPr>
        <w:tab/>
        <w:t>delitti, consumati o tentati, di cui agli articoli 317, 318, 319, 319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ter, 319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quater, 320, 321, 322, 322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 xml:space="preserve"> bis, 346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bis, 353, 353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 xml:space="preserve">bis, 354, 355 e 356 del codice penale nonché all’articolo 2635 del codice </w:t>
      </w:r>
      <w:r w:rsidR="003E4D0F" w:rsidRPr="00CB6178">
        <w:rPr>
          <w:sz w:val="24"/>
          <w:szCs w:val="24"/>
        </w:rPr>
        <w:t>civile;</w:t>
      </w:r>
    </w:p>
    <w:p w:rsidR="008F4113" w:rsidRPr="00435ABA" w:rsidRDefault="003E4D0F" w:rsidP="00011BEE">
      <w:pPr>
        <w:widowControl w:val="0"/>
        <w:tabs>
          <w:tab w:val="left" w:pos="993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2B7950">
        <w:rPr>
          <w:sz w:val="24"/>
          <w:szCs w:val="24"/>
        </w:rPr>
        <w:t>□b</w:t>
      </w:r>
      <w:r w:rsidRPr="002B7950">
        <w:rPr>
          <w:sz w:val="24"/>
          <w:szCs w:val="24"/>
          <w:vertAlign w:val="subscript"/>
        </w:rPr>
        <w:t>bis</w:t>
      </w:r>
      <w:r w:rsidRPr="002B7950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2B7950">
        <w:rPr>
          <w:sz w:val="24"/>
          <w:szCs w:val="24"/>
        </w:rPr>
        <w:t>false comunicazioni sociali di cui agli articoli 2621 e 2622 del codice civile</w:t>
      </w:r>
      <w:r>
        <w:rPr>
          <w:sz w:val="24"/>
          <w:szCs w:val="24"/>
        </w:rPr>
        <w:t>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c)</w:t>
      </w:r>
      <w:r w:rsidR="008F4113" w:rsidRPr="00435ABA">
        <w:rPr>
          <w:sz w:val="24"/>
          <w:szCs w:val="24"/>
        </w:rPr>
        <w:tab/>
        <w:t>frode ai sensi dell'articolo 1 della convenzione relativa alla tutela degli interessi finanziari delle Comunità europee;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d)</w:t>
      </w:r>
      <w:r w:rsidR="008F4113" w:rsidRPr="00435ABA">
        <w:rPr>
          <w:sz w:val="24"/>
          <w:szCs w:val="24"/>
        </w:rPr>
        <w:tab/>
        <w:t>delitti, consumati o tentati, commessi con finalità di terrorismo, anche internazionale, e di eversione dell'ordine costituzionale reati terroristici o reati connessi alle attività terroristiche;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e)</w:t>
      </w:r>
      <w:r w:rsidR="008F4113" w:rsidRPr="00435ABA">
        <w:rPr>
          <w:sz w:val="24"/>
          <w:szCs w:val="24"/>
        </w:rPr>
        <w:tab/>
        <w:t>delitti di cui agli articoli 648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bis, 648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ter e 648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ter.1 del codice penale, riciclaggio di proventi di attività criminose o finanziamento del terrorismo, quali definiti all'articolo 1 del D.Lgs. 22 giugno 2007, n. 109 e smi;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f)</w:t>
      </w:r>
      <w:r w:rsidR="008F4113" w:rsidRPr="00435ABA">
        <w:rPr>
          <w:sz w:val="24"/>
          <w:szCs w:val="24"/>
        </w:rPr>
        <w:tab/>
        <w:t>sfruttamento del lavoro minorile e altre forme di tratta di esseri umani definite con il D.Lgs. 4 marzo 2014, n. 24;</w:t>
      </w:r>
    </w:p>
    <w:p w:rsidR="002221BE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color w:val="000000"/>
          <w:sz w:val="24"/>
          <w:szCs w:val="24"/>
        </w:rPr>
      </w:pPr>
      <w:r w:rsidRPr="00435ABA">
        <w:rPr>
          <w:sz w:val="24"/>
          <w:szCs w:val="24"/>
        </w:rPr>
        <w:t>□g)</w:t>
      </w:r>
      <w:r w:rsidRPr="00435ABA">
        <w:rPr>
          <w:sz w:val="24"/>
          <w:szCs w:val="24"/>
        </w:rPr>
        <w:tab/>
        <w:t>ogni altro delitto da cui derivi, quale pena accessoria, l'incapacità di contrattare con la pubblica amministrazione;</w:t>
      </w:r>
    </w:p>
    <w:p w:rsidR="002221BE" w:rsidRPr="00435ABA" w:rsidRDefault="002221BE" w:rsidP="00D82D59">
      <w:pPr>
        <w:widowControl w:val="0"/>
        <w:spacing w:line="380" w:lineRule="exact"/>
        <w:ind w:left="567"/>
        <w:jc w:val="both"/>
        <w:rPr>
          <w:sz w:val="24"/>
          <w:szCs w:val="24"/>
        </w:rPr>
      </w:pPr>
      <w:r w:rsidRPr="00435ABA">
        <w:rPr>
          <w:i/>
          <w:sz w:val="24"/>
          <w:szCs w:val="24"/>
        </w:rPr>
        <w:t>(</w:t>
      </w:r>
      <w:r w:rsidR="00BA4682" w:rsidRPr="00435ABA">
        <w:rPr>
          <w:i/>
          <w:sz w:val="24"/>
          <w:szCs w:val="24"/>
        </w:rPr>
        <w:t>con riferimento ai delitti</w:t>
      </w:r>
      <w:r w:rsidR="00EC4399" w:rsidRPr="00435ABA">
        <w:rPr>
          <w:i/>
          <w:sz w:val="24"/>
          <w:szCs w:val="24"/>
        </w:rPr>
        <w:t xml:space="preserve"> sopra indicati </w:t>
      </w:r>
      <w:r w:rsidR="008C0865" w:rsidRPr="00435ABA">
        <w:rPr>
          <w:i/>
          <w:sz w:val="24"/>
          <w:szCs w:val="24"/>
        </w:rPr>
        <w:t xml:space="preserve">– da </w:t>
      </w:r>
      <w:r w:rsidR="008C0865" w:rsidRPr="00435ABA">
        <w:rPr>
          <w:sz w:val="24"/>
          <w:szCs w:val="24"/>
        </w:rPr>
        <w:t>a)</w:t>
      </w:r>
      <w:r w:rsidR="008C0865" w:rsidRPr="00435ABA">
        <w:rPr>
          <w:i/>
          <w:sz w:val="24"/>
          <w:szCs w:val="24"/>
        </w:rPr>
        <w:t xml:space="preserve"> a </w:t>
      </w:r>
      <w:r w:rsidR="008C0865" w:rsidRPr="00435ABA">
        <w:rPr>
          <w:sz w:val="24"/>
          <w:szCs w:val="24"/>
        </w:rPr>
        <w:t>g)</w:t>
      </w:r>
      <w:r w:rsidR="008C0865" w:rsidRPr="00435ABA">
        <w:rPr>
          <w:i/>
          <w:sz w:val="24"/>
          <w:szCs w:val="24"/>
        </w:rPr>
        <w:t xml:space="preserve"> - </w:t>
      </w:r>
      <w:r w:rsidR="00EC4399" w:rsidRPr="00435ABA">
        <w:rPr>
          <w:i/>
          <w:sz w:val="24"/>
          <w:szCs w:val="24"/>
        </w:rPr>
        <w:t xml:space="preserve">elencare tutte le condanne riportate indicando i reati commessi, la data a cui risalgono, gli </w:t>
      </w:r>
      <w:r w:rsidR="009A0FBF" w:rsidRPr="00435ABA">
        <w:rPr>
          <w:i/>
          <w:sz w:val="24"/>
          <w:szCs w:val="24"/>
        </w:rPr>
        <w:t>estremi</w:t>
      </w:r>
      <w:r w:rsidR="00EC4399" w:rsidRPr="00435ABA">
        <w:rPr>
          <w:i/>
          <w:sz w:val="24"/>
          <w:szCs w:val="24"/>
        </w:rPr>
        <w:t xml:space="preserve"> delle sentenze e/o i decreti penali di condanna e pene comminate specificando se le sentenze definitive hanno imposto una pena detentiva non superiore a 18 mesi ovvero se hanno riconosciuto l’attenuante della collaborazione come definita per le singole fattispecie di reato</w:t>
      </w:r>
      <w:r w:rsidRPr="00435ABA">
        <w:rPr>
          <w:sz w:val="24"/>
          <w:szCs w:val="24"/>
        </w:rPr>
        <w:t>)</w:t>
      </w:r>
      <w:r w:rsidR="00B45C16" w:rsidRPr="00435ABA">
        <w:rPr>
          <w:sz w:val="24"/>
          <w:szCs w:val="24"/>
        </w:rPr>
        <w:t>:</w:t>
      </w:r>
    </w:p>
    <w:p w:rsidR="008F4113" w:rsidRDefault="002221BE" w:rsidP="00D82D59">
      <w:pPr>
        <w:widowControl w:val="0"/>
        <w:spacing w:line="360" w:lineRule="atLeast"/>
        <w:ind w:left="567"/>
        <w:jc w:val="both"/>
        <w:rPr>
          <w:sz w:val="24"/>
          <w:szCs w:val="24"/>
        </w:rPr>
      </w:pPr>
      <w:permStart w:id="733351000" w:edGrp="everyone"/>
      <w:r w:rsidRPr="00435AB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2D59" w:rsidRPr="00435AB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permEnd w:id="733351000"/>
    </w:p>
    <w:p w:rsidR="008F4113" w:rsidRPr="00435ABA" w:rsidRDefault="008F4113" w:rsidP="008F4113">
      <w:pPr>
        <w:widowControl w:val="0"/>
        <w:tabs>
          <w:tab w:val="left" w:pos="8647"/>
          <w:tab w:val="left" w:pos="9214"/>
        </w:tabs>
        <w:spacing w:line="360" w:lineRule="atLeast"/>
        <w:ind w:leftChars="71" w:left="404" w:rightChars="71" w:right="142" w:hangingChars="109" w:hanging="262"/>
        <w:jc w:val="both"/>
        <w:rPr>
          <w:color w:val="000000"/>
          <w:sz w:val="24"/>
          <w:szCs w:val="24"/>
        </w:rPr>
      </w:pPr>
      <w:r w:rsidRPr="00435ABA">
        <w:rPr>
          <w:color w:val="000000"/>
          <w:sz w:val="24"/>
          <w:szCs w:val="24"/>
        </w:rPr>
        <w:t>2.</w:t>
      </w:r>
      <w:r w:rsidRPr="00435ABA">
        <w:rPr>
          <w:color w:val="000000"/>
          <w:sz w:val="24"/>
          <w:szCs w:val="24"/>
        </w:rPr>
        <w:tab/>
        <w:t>di non trovarsi in una delle cause di decadenza, di sospensione o divieto previste dall’art. 67 del D.Lgs. 06.09.2011, n. 159 o di un tentativo di infiltrazione mafiosa di cui all’art. 84, comma 4, del medesimo D.Lgs;</w:t>
      </w:r>
    </w:p>
    <w:p w:rsidR="008F4113" w:rsidRPr="00435ABA" w:rsidRDefault="008F4113" w:rsidP="002221BE">
      <w:pPr>
        <w:widowControl w:val="0"/>
        <w:tabs>
          <w:tab w:val="left" w:pos="426"/>
        </w:tabs>
        <w:spacing w:line="360" w:lineRule="atLeast"/>
        <w:ind w:leftChars="71" w:left="708" w:hangingChars="236" w:hanging="566"/>
        <w:jc w:val="both"/>
        <w:rPr>
          <w:color w:val="000000"/>
          <w:sz w:val="24"/>
          <w:szCs w:val="24"/>
        </w:rPr>
      </w:pPr>
      <w:r w:rsidRPr="00435ABA">
        <w:rPr>
          <w:sz w:val="24"/>
          <w:szCs w:val="24"/>
        </w:rPr>
        <w:t>5.</w:t>
      </w:r>
      <w:r w:rsidRPr="00435ABA">
        <w:rPr>
          <w:sz w:val="24"/>
          <w:szCs w:val="24"/>
        </w:rPr>
        <w:tab/>
      </w:r>
      <w:r w:rsidRPr="00435ABA">
        <w:rPr>
          <w:color w:val="000000"/>
          <w:sz w:val="24"/>
          <w:szCs w:val="24"/>
        </w:rPr>
        <w:t>l)</w:t>
      </w:r>
      <w:r w:rsidRPr="00435ABA">
        <w:rPr>
          <w:color w:val="000000"/>
          <w:sz w:val="24"/>
          <w:szCs w:val="24"/>
        </w:rPr>
        <w:tab/>
        <w:t xml:space="preserve">di aver denunciato all’autorità giudiziaria, salvo che ricorrano i casi previsti dall’articolo 4, primo comma, della L. 24.11.1981, n. 689, di essere stato vittima dei reati previsti e puniti </w:t>
      </w:r>
      <w:r w:rsidRPr="00435ABA">
        <w:rPr>
          <w:color w:val="000000"/>
          <w:sz w:val="24"/>
          <w:szCs w:val="24"/>
        </w:rPr>
        <w:lastRenderedPageBreak/>
        <w:t xml:space="preserve">dagli artt. 317 e 629 del c.p. aggravati ai sensi dell’art. 7 del D.L. 13.05.1991, n. 152, convertito, con modificazioni, dalla L. 12.07.1991, n. 203; </w:t>
      </w:r>
    </w:p>
    <w:p w:rsidR="008F4113" w:rsidRPr="00435ABA" w:rsidRDefault="008F4113" w:rsidP="008F4113">
      <w:pPr>
        <w:widowControl w:val="0"/>
        <w:tabs>
          <w:tab w:val="left" w:pos="8647"/>
          <w:tab w:val="left" w:pos="9214"/>
        </w:tabs>
        <w:spacing w:line="360" w:lineRule="atLeast"/>
        <w:ind w:leftChars="71" w:left="534" w:hangingChars="163" w:hanging="392"/>
        <w:jc w:val="center"/>
        <w:rPr>
          <w:b/>
          <w:i/>
          <w:color w:val="000000"/>
          <w:sz w:val="24"/>
          <w:szCs w:val="24"/>
        </w:rPr>
      </w:pPr>
      <w:r w:rsidRPr="00435ABA">
        <w:rPr>
          <w:b/>
          <w:i/>
          <w:color w:val="000000"/>
          <w:sz w:val="24"/>
          <w:szCs w:val="24"/>
        </w:rPr>
        <w:t xml:space="preserve">       ovvero</w:t>
      </w:r>
    </w:p>
    <w:p w:rsidR="008F4113" w:rsidRPr="00435ABA" w:rsidRDefault="008F4113" w:rsidP="00AD6B38">
      <w:pPr>
        <w:widowControl w:val="0"/>
        <w:spacing w:line="360" w:lineRule="atLeast"/>
        <w:ind w:left="709" w:hanging="283"/>
        <w:jc w:val="both"/>
        <w:rPr>
          <w:color w:val="000000"/>
          <w:sz w:val="24"/>
          <w:szCs w:val="24"/>
        </w:rPr>
      </w:pPr>
      <w:r w:rsidRPr="00435ABA">
        <w:rPr>
          <w:color w:val="000000"/>
          <w:sz w:val="24"/>
          <w:szCs w:val="24"/>
        </w:rPr>
        <w:t>l</w:t>
      </w:r>
      <w:r w:rsidRPr="00435ABA">
        <w:rPr>
          <w:color w:val="000000"/>
          <w:sz w:val="24"/>
          <w:szCs w:val="24"/>
          <w:vertAlign w:val="subscript"/>
        </w:rPr>
        <w:t>1</w:t>
      </w:r>
      <w:r w:rsidR="002221BE" w:rsidRPr="00435ABA">
        <w:rPr>
          <w:color w:val="000000"/>
          <w:sz w:val="24"/>
          <w:szCs w:val="24"/>
        </w:rPr>
        <w:t>)</w:t>
      </w:r>
      <w:r w:rsidR="002221BE" w:rsidRPr="00435ABA">
        <w:rPr>
          <w:color w:val="000000"/>
          <w:sz w:val="24"/>
          <w:szCs w:val="24"/>
        </w:rPr>
        <w:tab/>
      </w:r>
      <w:r w:rsidRPr="00435ABA">
        <w:rPr>
          <w:color w:val="000000"/>
          <w:sz w:val="24"/>
          <w:szCs w:val="24"/>
        </w:rPr>
        <w:t>di non essere stato vittima dei reati previsti e puniti dagli artt. 317 e 629 del c.p. aggravati ai sensi dell’art. 7 del D.L. 13.05.1991, n. 152, convertito, con modificazioni, dalla L. 12.07.1991, n. 203 e pertanto di non essere soggetto all’obbligo di alcuna de</w:t>
      </w:r>
      <w:r w:rsidR="001F1016" w:rsidRPr="00435ABA">
        <w:rPr>
          <w:color w:val="000000"/>
          <w:sz w:val="24"/>
          <w:szCs w:val="24"/>
        </w:rPr>
        <w:t>nuncia all’autorità giudiziaria.</w:t>
      </w:r>
    </w:p>
    <w:p w:rsidR="00425899" w:rsidRPr="00435ABA" w:rsidRDefault="00A937D2" w:rsidP="00425899">
      <w:pPr>
        <w:pStyle w:val="Corpotesto"/>
        <w:widowControl w:val="0"/>
        <w:spacing w:before="240" w:after="24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>I</w:t>
      </w:r>
      <w:r w:rsidR="00425899" w:rsidRPr="00435ABA">
        <w:rPr>
          <w:sz w:val="24"/>
          <w:szCs w:val="24"/>
        </w:rPr>
        <w:t xml:space="preserve">l sottoscritto </w:t>
      </w:r>
      <w:permStart w:id="55450031" w:edGrp="everyone"/>
      <w:r w:rsidR="00425899" w:rsidRPr="00435ABA">
        <w:rPr>
          <w:sz w:val="24"/>
          <w:szCs w:val="24"/>
        </w:rPr>
        <w:t>…………………….</w:t>
      </w:r>
      <w:permEnd w:id="55450031"/>
      <w:r w:rsidR="00425899" w:rsidRPr="00435ABA">
        <w:rPr>
          <w:sz w:val="24"/>
          <w:szCs w:val="24"/>
        </w:rPr>
        <w:t xml:space="preserve">, nato a </w:t>
      </w:r>
      <w:permStart w:id="1367307724" w:edGrp="everyone"/>
      <w:r w:rsidR="00425899" w:rsidRPr="00435ABA">
        <w:rPr>
          <w:sz w:val="24"/>
          <w:szCs w:val="24"/>
        </w:rPr>
        <w:t>……………………</w:t>
      </w:r>
      <w:permEnd w:id="1367307724"/>
      <w:r w:rsidR="00425899" w:rsidRPr="00435ABA">
        <w:rPr>
          <w:sz w:val="24"/>
          <w:szCs w:val="24"/>
        </w:rPr>
        <w:t xml:space="preserve"> il </w:t>
      </w:r>
      <w:permStart w:id="1800489914" w:edGrp="everyone"/>
      <w:r w:rsidR="00425899" w:rsidRPr="00435ABA">
        <w:rPr>
          <w:sz w:val="24"/>
          <w:szCs w:val="24"/>
        </w:rPr>
        <w:t>………………..,</w:t>
      </w:r>
      <w:permEnd w:id="1800489914"/>
      <w:r w:rsidR="00425899" w:rsidRPr="00435ABA">
        <w:rPr>
          <w:sz w:val="24"/>
          <w:szCs w:val="24"/>
        </w:rPr>
        <w:t xml:space="preserve"> allega, ai sensi di legge, copia fotostatica del proprio documento di identità/documento di riconoscimento equipollente, ai sensi dell’art. 3</w:t>
      </w:r>
      <w:r w:rsidR="00C65885" w:rsidRPr="00435ABA">
        <w:rPr>
          <w:sz w:val="24"/>
          <w:szCs w:val="24"/>
        </w:rPr>
        <w:t>5</w:t>
      </w:r>
      <w:r w:rsidR="00425899" w:rsidRPr="00435ABA">
        <w:rPr>
          <w:sz w:val="24"/>
          <w:szCs w:val="24"/>
        </w:rPr>
        <w:t>, comma 2, del D.P.R. 445/2000</w:t>
      </w:r>
      <w:r w:rsidR="00AC79C5" w:rsidRPr="00435ABA">
        <w:rPr>
          <w:sz w:val="24"/>
          <w:szCs w:val="24"/>
        </w:rPr>
        <w:t xml:space="preserve"> e s.m.i.</w:t>
      </w:r>
      <w:r w:rsidR="00425899" w:rsidRPr="00435ABA">
        <w:rPr>
          <w:sz w:val="24"/>
          <w:szCs w:val="24"/>
        </w:rPr>
        <w:t>.</w:t>
      </w:r>
    </w:p>
    <w:p w:rsidR="00425899" w:rsidRPr="00435ABA" w:rsidRDefault="00425899" w:rsidP="00425899">
      <w:pPr>
        <w:pStyle w:val="Corpotesto"/>
        <w:widowControl w:val="0"/>
        <w:spacing w:after="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 xml:space="preserve">Data </w:t>
      </w:r>
      <w:permStart w:id="1724924948" w:edGrp="everyone"/>
      <w:r w:rsidRPr="00435ABA">
        <w:rPr>
          <w:sz w:val="24"/>
          <w:szCs w:val="24"/>
        </w:rPr>
        <w:t>......................................................</w:t>
      </w:r>
      <w:permEnd w:id="1724924948"/>
    </w:p>
    <w:p w:rsidR="00425899" w:rsidRPr="00435ABA" w:rsidRDefault="00425899" w:rsidP="003B1BB9">
      <w:pPr>
        <w:pStyle w:val="Titolo2"/>
        <w:keepNext w:val="0"/>
        <w:widowControl w:val="0"/>
        <w:spacing w:before="120" w:after="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ab/>
      </w:r>
      <w:r w:rsidRPr="00435ABA">
        <w:rPr>
          <w:sz w:val="24"/>
          <w:szCs w:val="24"/>
        </w:rPr>
        <w:tab/>
        <w:t>In fede.</w:t>
      </w:r>
    </w:p>
    <w:p w:rsidR="00425899" w:rsidRPr="00435ABA" w:rsidRDefault="00425899" w:rsidP="003B1BB9">
      <w:pPr>
        <w:pStyle w:val="Titolo1"/>
        <w:keepNext w:val="0"/>
        <w:widowControl w:val="0"/>
        <w:spacing w:before="0" w:after="12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>FIRMA LEGGIBILE E PER ESTESO</w:t>
      </w:r>
    </w:p>
    <w:p w:rsidR="00425899" w:rsidRPr="00435ABA" w:rsidRDefault="00425899" w:rsidP="00425899">
      <w:pPr>
        <w:widowControl w:val="0"/>
        <w:spacing w:line="360" w:lineRule="exact"/>
        <w:jc w:val="right"/>
        <w:rPr>
          <w:sz w:val="24"/>
          <w:szCs w:val="24"/>
        </w:rPr>
      </w:pPr>
      <w:r w:rsidRPr="00435ABA">
        <w:rPr>
          <w:sz w:val="24"/>
          <w:szCs w:val="24"/>
        </w:rPr>
        <w:t>…............................................................</w:t>
      </w:r>
    </w:p>
    <w:p w:rsidR="00EB6941" w:rsidRPr="00435ABA" w:rsidRDefault="00EB6941" w:rsidP="00425899">
      <w:pPr>
        <w:widowControl w:val="0"/>
        <w:spacing w:line="360" w:lineRule="exact"/>
        <w:jc w:val="right"/>
        <w:rPr>
          <w:sz w:val="24"/>
          <w:szCs w:val="24"/>
        </w:rPr>
      </w:pPr>
    </w:p>
    <w:p w:rsidR="002736DE" w:rsidRPr="00435ABA" w:rsidRDefault="002736DE" w:rsidP="002736DE">
      <w:pPr>
        <w:ind w:right="709"/>
        <w:jc w:val="both"/>
        <w:rPr>
          <w:b/>
          <w:i/>
          <w:sz w:val="16"/>
          <w:szCs w:val="16"/>
        </w:rPr>
      </w:pPr>
      <w:r w:rsidRPr="00435ABA">
        <w:rPr>
          <w:b/>
          <w:i/>
          <w:sz w:val="16"/>
          <w:szCs w:val="16"/>
        </w:rPr>
        <w:t xml:space="preserve">Informativa ai sensi </w:t>
      </w:r>
      <w:r w:rsidR="00140E27" w:rsidRPr="00435ABA">
        <w:rPr>
          <w:b/>
          <w:i/>
          <w:sz w:val="16"/>
          <w:szCs w:val="16"/>
        </w:rPr>
        <w:t>del</w:t>
      </w:r>
      <w:r w:rsidRPr="00435ABA">
        <w:rPr>
          <w:b/>
          <w:i/>
          <w:sz w:val="16"/>
          <w:szCs w:val="16"/>
        </w:rPr>
        <w:t xml:space="preserve"> D.Lgs. 196/2003</w:t>
      </w:r>
      <w:r w:rsidR="00140E27" w:rsidRPr="00435ABA">
        <w:rPr>
          <w:b/>
          <w:i/>
          <w:sz w:val="16"/>
          <w:szCs w:val="16"/>
        </w:rPr>
        <w:t xml:space="preserve"> e smi</w:t>
      </w:r>
      <w:r w:rsidRPr="00435ABA">
        <w:rPr>
          <w:b/>
          <w:i/>
          <w:sz w:val="16"/>
          <w:szCs w:val="16"/>
        </w:rPr>
        <w:t>:</w:t>
      </w:r>
    </w:p>
    <w:p w:rsidR="00BD5350" w:rsidRDefault="00425899" w:rsidP="00425899">
      <w:pPr>
        <w:spacing w:after="240"/>
        <w:ind w:right="708"/>
        <w:jc w:val="both"/>
        <w:rPr>
          <w:sz w:val="26"/>
        </w:rPr>
      </w:pPr>
      <w:r w:rsidRPr="00435ABA">
        <w:rPr>
          <w:i/>
          <w:sz w:val="16"/>
          <w:szCs w:val="16"/>
        </w:rPr>
        <w:t>I dati sopra riportati sono prescritti dalle disposizioni vigenti ai fini del procedimento per il quale sono richiesti e verranno utilizzati esclusivamente per tale scopo.</w:t>
      </w:r>
      <w:bookmarkStart w:id="3" w:name="saluti"/>
      <w:bookmarkEnd w:id="3"/>
    </w:p>
    <w:sectPr w:rsidR="00BD5350" w:rsidSect="008F6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67" w:right="1134" w:bottom="1276" w:left="1134" w:header="720" w:footer="1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B8" w:rsidRDefault="00BA58B8">
      <w:r>
        <w:separator/>
      </w:r>
    </w:p>
  </w:endnote>
  <w:endnote w:type="continuationSeparator" w:id="0">
    <w:p w:rsidR="00BA58B8" w:rsidRDefault="00BA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49" w:rsidRDefault="009C604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B8" w:rsidRDefault="00BA58B8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49" w:rsidRDefault="009C60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B8" w:rsidRDefault="00BA58B8">
      <w:r>
        <w:separator/>
      </w:r>
    </w:p>
  </w:footnote>
  <w:footnote w:type="continuationSeparator" w:id="0">
    <w:p w:rsidR="00BA58B8" w:rsidRDefault="00BA5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49" w:rsidRDefault="009C604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B8" w:rsidRDefault="00BE13A2" w:rsidP="00502161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5.6pt;height:56.4pt">
          <v:imagedata r:id="rId1" o:title="ANCONAMBIENTE LOGO"/>
        </v:shape>
      </w:pict>
    </w:r>
  </w:p>
  <w:p w:rsidR="00BA58B8" w:rsidRPr="00502161" w:rsidRDefault="00BA58B8" w:rsidP="0050216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B8" w:rsidRDefault="00BE13A2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5.6pt;height:56.4pt">
          <v:imagedata r:id="rId1" o:title="ANCONAMBIENTE LOGO"/>
        </v:shape>
      </w:pict>
    </w:r>
    <w:r w:rsidR="00BA58B8">
      <w:tab/>
    </w:r>
    <w:r w:rsidR="00BA58B8">
      <w:tab/>
    </w:r>
    <w:r w:rsidR="00BA58B8" w:rsidRPr="003B1BB9">
      <w:rPr>
        <w:b/>
      </w:rPr>
      <w:t xml:space="preserve">MODELLO </w:t>
    </w:r>
    <w:r w:rsidR="00BA58B8">
      <w:rPr>
        <w:b/>
      </w:rPr>
      <w:t>C</w:t>
    </w:r>
    <w:r w:rsidR="00BA58B8" w:rsidRPr="003B1BB9">
      <w:rPr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A2EE3"/>
    <w:multiLevelType w:val="hybridMultilevel"/>
    <w:tmpl w:val="0D70F76E"/>
    <w:lvl w:ilvl="0" w:tplc="E21E4CC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172F4"/>
    <w:multiLevelType w:val="hybridMultilevel"/>
    <w:tmpl w:val="F110BB22"/>
    <w:lvl w:ilvl="0" w:tplc="DCBA702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F1A3A"/>
    <w:multiLevelType w:val="hybridMultilevel"/>
    <w:tmpl w:val="C2944D1C"/>
    <w:lvl w:ilvl="0" w:tplc="AA7A794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452A6"/>
    <w:multiLevelType w:val="hybridMultilevel"/>
    <w:tmpl w:val="CC22AA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C4901"/>
    <w:multiLevelType w:val="hybridMultilevel"/>
    <w:tmpl w:val="D5E656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1E274C"/>
    <w:multiLevelType w:val="hybridMultilevel"/>
    <w:tmpl w:val="B9E046DA"/>
    <w:lvl w:ilvl="0" w:tplc="2B16756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AB0590"/>
    <w:multiLevelType w:val="hybridMultilevel"/>
    <w:tmpl w:val="1AD48AB0"/>
    <w:lvl w:ilvl="0" w:tplc="DC320C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1XqCGip4dxT1vewmzlLWU3MsRXA=" w:salt="JOZ8BD9lFwVTYrY2qsT+B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595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6F1"/>
    <w:rsid w:val="00005D5B"/>
    <w:rsid w:val="00007437"/>
    <w:rsid w:val="00011BEE"/>
    <w:rsid w:val="00013C52"/>
    <w:rsid w:val="0002378A"/>
    <w:rsid w:val="00024E2F"/>
    <w:rsid w:val="0003069A"/>
    <w:rsid w:val="00032518"/>
    <w:rsid w:val="000336E7"/>
    <w:rsid w:val="00037F91"/>
    <w:rsid w:val="000413D5"/>
    <w:rsid w:val="00052478"/>
    <w:rsid w:val="0005566E"/>
    <w:rsid w:val="000568D4"/>
    <w:rsid w:val="000571EA"/>
    <w:rsid w:val="00062B9D"/>
    <w:rsid w:val="00072FB6"/>
    <w:rsid w:val="00072FD9"/>
    <w:rsid w:val="0007382A"/>
    <w:rsid w:val="00075CF2"/>
    <w:rsid w:val="000807C2"/>
    <w:rsid w:val="00083C57"/>
    <w:rsid w:val="00084684"/>
    <w:rsid w:val="0008560F"/>
    <w:rsid w:val="00093208"/>
    <w:rsid w:val="000949CA"/>
    <w:rsid w:val="000B225A"/>
    <w:rsid w:val="000B4B1F"/>
    <w:rsid w:val="000B5FBD"/>
    <w:rsid w:val="000B7D37"/>
    <w:rsid w:val="000C0925"/>
    <w:rsid w:val="000C1A7D"/>
    <w:rsid w:val="000D09BD"/>
    <w:rsid w:val="000D58FE"/>
    <w:rsid w:val="000E3248"/>
    <w:rsid w:val="000E733F"/>
    <w:rsid w:val="000E7B7E"/>
    <w:rsid w:val="000F00E5"/>
    <w:rsid w:val="000F2060"/>
    <w:rsid w:val="000F715E"/>
    <w:rsid w:val="00101E22"/>
    <w:rsid w:val="00113CEA"/>
    <w:rsid w:val="00124CE5"/>
    <w:rsid w:val="00127118"/>
    <w:rsid w:val="00127A13"/>
    <w:rsid w:val="00134CED"/>
    <w:rsid w:val="001364DF"/>
    <w:rsid w:val="00140E27"/>
    <w:rsid w:val="00141148"/>
    <w:rsid w:val="00141342"/>
    <w:rsid w:val="001439C9"/>
    <w:rsid w:val="00147D41"/>
    <w:rsid w:val="00152F0A"/>
    <w:rsid w:val="001535CF"/>
    <w:rsid w:val="00155176"/>
    <w:rsid w:val="00163218"/>
    <w:rsid w:val="00171DE0"/>
    <w:rsid w:val="00183C04"/>
    <w:rsid w:val="0019147A"/>
    <w:rsid w:val="001946A0"/>
    <w:rsid w:val="001970BC"/>
    <w:rsid w:val="001B3A54"/>
    <w:rsid w:val="001C02EF"/>
    <w:rsid w:val="001D0EF3"/>
    <w:rsid w:val="001F1016"/>
    <w:rsid w:val="001F135D"/>
    <w:rsid w:val="001F4C23"/>
    <w:rsid w:val="001F6D10"/>
    <w:rsid w:val="002221BE"/>
    <w:rsid w:val="0022263E"/>
    <w:rsid w:val="002258F0"/>
    <w:rsid w:val="00243830"/>
    <w:rsid w:val="0024421E"/>
    <w:rsid w:val="002469A8"/>
    <w:rsid w:val="002476D1"/>
    <w:rsid w:val="00250129"/>
    <w:rsid w:val="0025213C"/>
    <w:rsid w:val="002574C9"/>
    <w:rsid w:val="002577D0"/>
    <w:rsid w:val="00257AEA"/>
    <w:rsid w:val="00260F41"/>
    <w:rsid w:val="00264F74"/>
    <w:rsid w:val="00266CCA"/>
    <w:rsid w:val="002706DF"/>
    <w:rsid w:val="002736DE"/>
    <w:rsid w:val="00280F1C"/>
    <w:rsid w:val="00293857"/>
    <w:rsid w:val="00294012"/>
    <w:rsid w:val="002A3834"/>
    <w:rsid w:val="002A67D2"/>
    <w:rsid w:val="002A7E0D"/>
    <w:rsid w:val="002B4D61"/>
    <w:rsid w:val="002B6C05"/>
    <w:rsid w:val="002C2937"/>
    <w:rsid w:val="002D2881"/>
    <w:rsid w:val="002D59D0"/>
    <w:rsid w:val="002E5D61"/>
    <w:rsid w:val="002F4A48"/>
    <w:rsid w:val="00302FF3"/>
    <w:rsid w:val="00303646"/>
    <w:rsid w:val="00304ACF"/>
    <w:rsid w:val="003051AF"/>
    <w:rsid w:val="00306CE4"/>
    <w:rsid w:val="0031118A"/>
    <w:rsid w:val="00311F3D"/>
    <w:rsid w:val="00317F8B"/>
    <w:rsid w:val="003308B7"/>
    <w:rsid w:val="00334686"/>
    <w:rsid w:val="0033610D"/>
    <w:rsid w:val="003408DC"/>
    <w:rsid w:val="00345C93"/>
    <w:rsid w:val="00346EF9"/>
    <w:rsid w:val="00350AD0"/>
    <w:rsid w:val="003525E6"/>
    <w:rsid w:val="00354306"/>
    <w:rsid w:val="00355251"/>
    <w:rsid w:val="0036255F"/>
    <w:rsid w:val="00367ADE"/>
    <w:rsid w:val="00380F91"/>
    <w:rsid w:val="00382D1C"/>
    <w:rsid w:val="00384674"/>
    <w:rsid w:val="00385382"/>
    <w:rsid w:val="00387666"/>
    <w:rsid w:val="003959ED"/>
    <w:rsid w:val="00396D19"/>
    <w:rsid w:val="003A0098"/>
    <w:rsid w:val="003B100B"/>
    <w:rsid w:val="003B1BB9"/>
    <w:rsid w:val="003B4C54"/>
    <w:rsid w:val="003C22A5"/>
    <w:rsid w:val="003E1007"/>
    <w:rsid w:val="003E2796"/>
    <w:rsid w:val="003E4D0F"/>
    <w:rsid w:val="003E6A09"/>
    <w:rsid w:val="003F166D"/>
    <w:rsid w:val="003F338F"/>
    <w:rsid w:val="0041146A"/>
    <w:rsid w:val="00413BE1"/>
    <w:rsid w:val="004152F9"/>
    <w:rsid w:val="0041696F"/>
    <w:rsid w:val="00425899"/>
    <w:rsid w:val="00427A24"/>
    <w:rsid w:val="00432C62"/>
    <w:rsid w:val="00434401"/>
    <w:rsid w:val="00435ABA"/>
    <w:rsid w:val="00442ACF"/>
    <w:rsid w:val="00442F6A"/>
    <w:rsid w:val="00443BD1"/>
    <w:rsid w:val="00444215"/>
    <w:rsid w:val="00444990"/>
    <w:rsid w:val="00450301"/>
    <w:rsid w:val="00450C04"/>
    <w:rsid w:val="00460CF0"/>
    <w:rsid w:val="0046100E"/>
    <w:rsid w:val="0046588F"/>
    <w:rsid w:val="00483CA5"/>
    <w:rsid w:val="0048533A"/>
    <w:rsid w:val="00490549"/>
    <w:rsid w:val="0049119A"/>
    <w:rsid w:val="00495098"/>
    <w:rsid w:val="004A033B"/>
    <w:rsid w:val="004A2D07"/>
    <w:rsid w:val="004B0413"/>
    <w:rsid w:val="004B2758"/>
    <w:rsid w:val="004B4719"/>
    <w:rsid w:val="004B7DFD"/>
    <w:rsid w:val="004D43FD"/>
    <w:rsid w:val="004E0FC8"/>
    <w:rsid w:val="004E1C7A"/>
    <w:rsid w:val="004E35D9"/>
    <w:rsid w:val="004E3B26"/>
    <w:rsid w:val="004F36C0"/>
    <w:rsid w:val="00502161"/>
    <w:rsid w:val="0050303C"/>
    <w:rsid w:val="00503E19"/>
    <w:rsid w:val="0050500A"/>
    <w:rsid w:val="00507499"/>
    <w:rsid w:val="00522260"/>
    <w:rsid w:val="00524784"/>
    <w:rsid w:val="0052659E"/>
    <w:rsid w:val="005350B3"/>
    <w:rsid w:val="0054628B"/>
    <w:rsid w:val="00550871"/>
    <w:rsid w:val="0055317A"/>
    <w:rsid w:val="00554233"/>
    <w:rsid w:val="00554432"/>
    <w:rsid w:val="00556258"/>
    <w:rsid w:val="005650DC"/>
    <w:rsid w:val="00567C18"/>
    <w:rsid w:val="0057309F"/>
    <w:rsid w:val="00573DE1"/>
    <w:rsid w:val="0058668F"/>
    <w:rsid w:val="00591054"/>
    <w:rsid w:val="005A1DBB"/>
    <w:rsid w:val="005A3F52"/>
    <w:rsid w:val="005A56DE"/>
    <w:rsid w:val="005B0771"/>
    <w:rsid w:val="005C1B7E"/>
    <w:rsid w:val="005C407E"/>
    <w:rsid w:val="005C6C9B"/>
    <w:rsid w:val="005C7FDD"/>
    <w:rsid w:val="005E1B16"/>
    <w:rsid w:val="005E1EA7"/>
    <w:rsid w:val="005E2192"/>
    <w:rsid w:val="005F6E70"/>
    <w:rsid w:val="00601705"/>
    <w:rsid w:val="00604233"/>
    <w:rsid w:val="006159BC"/>
    <w:rsid w:val="00633773"/>
    <w:rsid w:val="00636066"/>
    <w:rsid w:val="00642488"/>
    <w:rsid w:val="00642CF4"/>
    <w:rsid w:val="006519D0"/>
    <w:rsid w:val="006533FC"/>
    <w:rsid w:val="00664C61"/>
    <w:rsid w:val="0066501C"/>
    <w:rsid w:val="0067752E"/>
    <w:rsid w:val="00684560"/>
    <w:rsid w:val="006A04AC"/>
    <w:rsid w:val="006A1E35"/>
    <w:rsid w:val="006A503F"/>
    <w:rsid w:val="006A7E25"/>
    <w:rsid w:val="006B3F03"/>
    <w:rsid w:val="006C2724"/>
    <w:rsid w:val="006C5D08"/>
    <w:rsid w:val="006C6D33"/>
    <w:rsid w:val="006D6884"/>
    <w:rsid w:val="006E3BEC"/>
    <w:rsid w:val="006E6D83"/>
    <w:rsid w:val="006F434B"/>
    <w:rsid w:val="006F48FE"/>
    <w:rsid w:val="006F71B8"/>
    <w:rsid w:val="00714455"/>
    <w:rsid w:val="007229F6"/>
    <w:rsid w:val="00732DFE"/>
    <w:rsid w:val="007367F4"/>
    <w:rsid w:val="007410D3"/>
    <w:rsid w:val="0074490E"/>
    <w:rsid w:val="00744A4C"/>
    <w:rsid w:val="00745C9B"/>
    <w:rsid w:val="00746773"/>
    <w:rsid w:val="007609F1"/>
    <w:rsid w:val="00765DCF"/>
    <w:rsid w:val="00772F40"/>
    <w:rsid w:val="00775F25"/>
    <w:rsid w:val="00784719"/>
    <w:rsid w:val="007903BC"/>
    <w:rsid w:val="00791F5B"/>
    <w:rsid w:val="007929AA"/>
    <w:rsid w:val="00795129"/>
    <w:rsid w:val="007965E0"/>
    <w:rsid w:val="00796B42"/>
    <w:rsid w:val="007A07C9"/>
    <w:rsid w:val="007A3092"/>
    <w:rsid w:val="007A34C0"/>
    <w:rsid w:val="007A7E22"/>
    <w:rsid w:val="007B13B7"/>
    <w:rsid w:val="007B1C2B"/>
    <w:rsid w:val="007B2BD0"/>
    <w:rsid w:val="007B60EA"/>
    <w:rsid w:val="007B6A0D"/>
    <w:rsid w:val="007B7973"/>
    <w:rsid w:val="007C1265"/>
    <w:rsid w:val="007E1849"/>
    <w:rsid w:val="007E5946"/>
    <w:rsid w:val="00807BE5"/>
    <w:rsid w:val="00812398"/>
    <w:rsid w:val="00814CBB"/>
    <w:rsid w:val="00823672"/>
    <w:rsid w:val="00824819"/>
    <w:rsid w:val="0083174E"/>
    <w:rsid w:val="00832FC0"/>
    <w:rsid w:val="0083642C"/>
    <w:rsid w:val="008366C1"/>
    <w:rsid w:val="0083703C"/>
    <w:rsid w:val="00840636"/>
    <w:rsid w:val="00842DCE"/>
    <w:rsid w:val="00855A83"/>
    <w:rsid w:val="0088499E"/>
    <w:rsid w:val="008859C0"/>
    <w:rsid w:val="008976E0"/>
    <w:rsid w:val="008A0EC9"/>
    <w:rsid w:val="008A31B4"/>
    <w:rsid w:val="008A4D8C"/>
    <w:rsid w:val="008A6F44"/>
    <w:rsid w:val="008B0E83"/>
    <w:rsid w:val="008B5030"/>
    <w:rsid w:val="008B6765"/>
    <w:rsid w:val="008C0865"/>
    <w:rsid w:val="008C203A"/>
    <w:rsid w:val="008D2113"/>
    <w:rsid w:val="008D6E70"/>
    <w:rsid w:val="008E059B"/>
    <w:rsid w:val="008E1B75"/>
    <w:rsid w:val="008E3C89"/>
    <w:rsid w:val="008E4CFC"/>
    <w:rsid w:val="008E78B8"/>
    <w:rsid w:val="008F1FF5"/>
    <w:rsid w:val="008F4113"/>
    <w:rsid w:val="008F65BF"/>
    <w:rsid w:val="00902E5B"/>
    <w:rsid w:val="00906BD2"/>
    <w:rsid w:val="00907353"/>
    <w:rsid w:val="009101F7"/>
    <w:rsid w:val="00915B7D"/>
    <w:rsid w:val="00915C66"/>
    <w:rsid w:val="00932B18"/>
    <w:rsid w:val="009353EA"/>
    <w:rsid w:val="00944978"/>
    <w:rsid w:val="00946B3B"/>
    <w:rsid w:val="00951516"/>
    <w:rsid w:val="00955FFC"/>
    <w:rsid w:val="00956630"/>
    <w:rsid w:val="009575D9"/>
    <w:rsid w:val="009627F0"/>
    <w:rsid w:val="009662BC"/>
    <w:rsid w:val="00974867"/>
    <w:rsid w:val="0098184C"/>
    <w:rsid w:val="00981D9A"/>
    <w:rsid w:val="00987FBB"/>
    <w:rsid w:val="00994866"/>
    <w:rsid w:val="00995910"/>
    <w:rsid w:val="009A0FBF"/>
    <w:rsid w:val="009A4319"/>
    <w:rsid w:val="009A6A10"/>
    <w:rsid w:val="009B1E04"/>
    <w:rsid w:val="009B6EE9"/>
    <w:rsid w:val="009C2D5D"/>
    <w:rsid w:val="009C6049"/>
    <w:rsid w:val="009C6C67"/>
    <w:rsid w:val="009D2555"/>
    <w:rsid w:val="009D5338"/>
    <w:rsid w:val="009F045B"/>
    <w:rsid w:val="009F4367"/>
    <w:rsid w:val="009F6611"/>
    <w:rsid w:val="00A2654A"/>
    <w:rsid w:val="00A3063A"/>
    <w:rsid w:val="00A35942"/>
    <w:rsid w:val="00A36646"/>
    <w:rsid w:val="00A37DA9"/>
    <w:rsid w:val="00A41F97"/>
    <w:rsid w:val="00A4222A"/>
    <w:rsid w:val="00A462FB"/>
    <w:rsid w:val="00A609DF"/>
    <w:rsid w:val="00A632F0"/>
    <w:rsid w:val="00A640F4"/>
    <w:rsid w:val="00A6554E"/>
    <w:rsid w:val="00A71160"/>
    <w:rsid w:val="00A76271"/>
    <w:rsid w:val="00A876A3"/>
    <w:rsid w:val="00A922F4"/>
    <w:rsid w:val="00A92FAA"/>
    <w:rsid w:val="00A937D2"/>
    <w:rsid w:val="00A96F79"/>
    <w:rsid w:val="00A97E7F"/>
    <w:rsid w:val="00AB3978"/>
    <w:rsid w:val="00AB39C1"/>
    <w:rsid w:val="00AC4293"/>
    <w:rsid w:val="00AC79C5"/>
    <w:rsid w:val="00AD0643"/>
    <w:rsid w:val="00AD07B1"/>
    <w:rsid w:val="00AD456C"/>
    <w:rsid w:val="00AD6B38"/>
    <w:rsid w:val="00AE4635"/>
    <w:rsid w:val="00AE6561"/>
    <w:rsid w:val="00AF1914"/>
    <w:rsid w:val="00AF3F8A"/>
    <w:rsid w:val="00AF5042"/>
    <w:rsid w:val="00AF54F4"/>
    <w:rsid w:val="00B01EF0"/>
    <w:rsid w:val="00B02FFF"/>
    <w:rsid w:val="00B0513C"/>
    <w:rsid w:val="00B06F6B"/>
    <w:rsid w:val="00B10A60"/>
    <w:rsid w:val="00B1219B"/>
    <w:rsid w:val="00B1224A"/>
    <w:rsid w:val="00B13AC9"/>
    <w:rsid w:val="00B14A27"/>
    <w:rsid w:val="00B3055E"/>
    <w:rsid w:val="00B350E2"/>
    <w:rsid w:val="00B41D99"/>
    <w:rsid w:val="00B45C16"/>
    <w:rsid w:val="00B5319C"/>
    <w:rsid w:val="00B71090"/>
    <w:rsid w:val="00B769C8"/>
    <w:rsid w:val="00B811DB"/>
    <w:rsid w:val="00B920FE"/>
    <w:rsid w:val="00B955E9"/>
    <w:rsid w:val="00BA4682"/>
    <w:rsid w:val="00BA58B8"/>
    <w:rsid w:val="00BB6E6F"/>
    <w:rsid w:val="00BC0C7C"/>
    <w:rsid w:val="00BC7C26"/>
    <w:rsid w:val="00BD0132"/>
    <w:rsid w:val="00BD5350"/>
    <w:rsid w:val="00BE13A2"/>
    <w:rsid w:val="00BE578A"/>
    <w:rsid w:val="00BE77AE"/>
    <w:rsid w:val="00BF6910"/>
    <w:rsid w:val="00C007C1"/>
    <w:rsid w:val="00C03134"/>
    <w:rsid w:val="00C039F9"/>
    <w:rsid w:val="00C07EB1"/>
    <w:rsid w:val="00C101F0"/>
    <w:rsid w:val="00C20ACE"/>
    <w:rsid w:val="00C21BC7"/>
    <w:rsid w:val="00C32572"/>
    <w:rsid w:val="00C32D85"/>
    <w:rsid w:val="00C346A4"/>
    <w:rsid w:val="00C45E0B"/>
    <w:rsid w:val="00C463DB"/>
    <w:rsid w:val="00C470CC"/>
    <w:rsid w:val="00C51777"/>
    <w:rsid w:val="00C60F72"/>
    <w:rsid w:val="00C627F3"/>
    <w:rsid w:val="00C65885"/>
    <w:rsid w:val="00C66727"/>
    <w:rsid w:val="00C67D3F"/>
    <w:rsid w:val="00C820A3"/>
    <w:rsid w:val="00C82663"/>
    <w:rsid w:val="00C83D1D"/>
    <w:rsid w:val="00C91316"/>
    <w:rsid w:val="00C92F84"/>
    <w:rsid w:val="00CA6942"/>
    <w:rsid w:val="00CB631F"/>
    <w:rsid w:val="00CC0B12"/>
    <w:rsid w:val="00CE1C32"/>
    <w:rsid w:val="00CE7FAA"/>
    <w:rsid w:val="00CF1BA3"/>
    <w:rsid w:val="00D07684"/>
    <w:rsid w:val="00D1279D"/>
    <w:rsid w:val="00D22A7C"/>
    <w:rsid w:val="00D25BCB"/>
    <w:rsid w:val="00D27DDB"/>
    <w:rsid w:val="00D32869"/>
    <w:rsid w:val="00D40219"/>
    <w:rsid w:val="00D40F3E"/>
    <w:rsid w:val="00D41003"/>
    <w:rsid w:val="00D41443"/>
    <w:rsid w:val="00D41A08"/>
    <w:rsid w:val="00D43BEE"/>
    <w:rsid w:val="00D53193"/>
    <w:rsid w:val="00D57EF9"/>
    <w:rsid w:val="00D61D13"/>
    <w:rsid w:val="00D6552D"/>
    <w:rsid w:val="00D65911"/>
    <w:rsid w:val="00D6734A"/>
    <w:rsid w:val="00D739D3"/>
    <w:rsid w:val="00D80378"/>
    <w:rsid w:val="00D808EB"/>
    <w:rsid w:val="00D82D59"/>
    <w:rsid w:val="00D8794D"/>
    <w:rsid w:val="00DB6757"/>
    <w:rsid w:val="00DB7690"/>
    <w:rsid w:val="00DD5255"/>
    <w:rsid w:val="00DE619D"/>
    <w:rsid w:val="00DE6BFD"/>
    <w:rsid w:val="00DF1E2E"/>
    <w:rsid w:val="00DF6F69"/>
    <w:rsid w:val="00E00D50"/>
    <w:rsid w:val="00E12F94"/>
    <w:rsid w:val="00E138A0"/>
    <w:rsid w:val="00E16F85"/>
    <w:rsid w:val="00E200D0"/>
    <w:rsid w:val="00E2109C"/>
    <w:rsid w:val="00E31257"/>
    <w:rsid w:val="00E3475C"/>
    <w:rsid w:val="00E51320"/>
    <w:rsid w:val="00E55933"/>
    <w:rsid w:val="00E56F51"/>
    <w:rsid w:val="00E71075"/>
    <w:rsid w:val="00E74BB5"/>
    <w:rsid w:val="00E87E77"/>
    <w:rsid w:val="00E921CC"/>
    <w:rsid w:val="00E97531"/>
    <w:rsid w:val="00EA3968"/>
    <w:rsid w:val="00EA5AC7"/>
    <w:rsid w:val="00EB1791"/>
    <w:rsid w:val="00EB379D"/>
    <w:rsid w:val="00EB4E37"/>
    <w:rsid w:val="00EB6941"/>
    <w:rsid w:val="00EC1709"/>
    <w:rsid w:val="00EC2406"/>
    <w:rsid w:val="00EC412A"/>
    <w:rsid w:val="00EC4399"/>
    <w:rsid w:val="00EC6954"/>
    <w:rsid w:val="00EC7D88"/>
    <w:rsid w:val="00ED6CCE"/>
    <w:rsid w:val="00EE0183"/>
    <w:rsid w:val="00EE0E1C"/>
    <w:rsid w:val="00EE0EB4"/>
    <w:rsid w:val="00EE71C5"/>
    <w:rsid w:val="00EF20C2"/>
    <w:rsid w:val="00EF65FD"/>
    <w:rsid w:val="00EF76F1"/>
    <w:rsid w:val="00EF7ABB"/>
    <w:rsid w:val="00F062F2"/>
    <w:rsid w:val="00F06733"/>
    <w:rsid w:val="00F07A5C"/>
    <w:rsid w:val="00F121E3"/>
    <w:rsid w:val="00F24DCF"/>
    <w:rsid w:val="00F30580"/>
    <w:rsid w:val="00F40CCB"/>
    <w:rsid w:val="00F41018"/>
    <w:rsid w:val="00F5159E"/>
    <w:rsid w:val="00F52276"/>
    <w:rsid w:val="00F5306C"/>
    <w:rsid w:val="00F5354E"/>
    <w:rsid w:val="00F61430"/>
    <w:rsid w:val="00F6261E"/>
    <w:rsid w:val="00F66008"/>
    <w:rsid w:val="00F7100A"/>
    <w:rsid w:val="00F763C4"/>
    <w:rsid w:val="00F7674B"/>
    <w:rsid w:val="00F8190E"/>
    <w:rsid w:val="00F81C23"/>
    <w:rsid w:val="00F874A6"/>
    <w:rsid w:val="00F92366"/>
    <w:rsid w:val="00F93FB8"/>
    <w:rsid w:val="00F953FF"/>
    <w:rsid w:val="00FA18EE"/>
    <w:rsid w:val="00FA4750"/>
    <w:rsid w:val="00FA5D1C"/>
    <w:rsid w:val="00FA74EA"/>
    <w:rsid w:val="00FB3AE1"/>
    <w:rsid w:val="00FC14B4"/>
    <w:rsid w:val="00FC2451"/>
    <w:rsid w:val="00FC65BA"/>
    <w:rsid w:val="00FD2663"/>
    <w:rsid w:val="00FE0BC2"/>
    <w:rsid w:val="00FE0C26"/>
    <w:rsid w:val="00FE4F5B"/>
    <w:rsid w:val="00FE5079"/>
    <w:rsid w:val="00FF2623"/>
    <w:rsid w:val="00FF2D84"/>
    <w:rsid w:val="00FF6051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425899"/>
    <w:pPr>
      <w:keepNext/>
      <w:spacing w:before="120" w:line="360" w:lineRule="atLeast"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rsid w:val="00425899"/>
    <w:pPr>
      <w:keepNext/>
      <w:spacing w:before="240" w:after="240" w:line="360" w:lineRule="atLeast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rsid w:val="00425899"/>
    <w:pPr>
      <w:keepNext/>
      <w:spacing w:before="360" w:after="360" w:line="360" w:lineRule="atLeast"/>
      <w:jc w:val="center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rsid w:val="00425899"/>
    <w:pPr>
      <w:keepNext/>
      <w:spacing w:after="840"/>
      <w:outlineLvl w:val="3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PC">
    <w:name w:val="StilePC"/>
    <w:basedOn w:val="Normale"/>
    <w:next w:val="StilePC2"/>
    <w:rPr>
      <w:b/>
      <w:sz w:val="26"/>
    </w:rPr>
  </w:style>
  <w:style w:type="paragraph" w:customStyle="1" w:styleId="StilePC2">
    <w:name w:val="StilePC2"/>
    <w:basedOn w:val="Normale"/>
    <w:pPr>
      <w:ind w:left="709"/>
    </w:pPr>
    <w:rPr>
      <w:b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rsid w:val="00425899"/>
    <w:pPr>
      <w:spacing w:after="600"/>
      <w:jc w:val="both"/>
    </w:pPr>
    <w:rPr>
      <w:sz w:val="26"/>
    </w:rPr>
  </w:style>
  <w:style w:type="paragraph" w:styleId="Testofumetto">
    <w:name w:val="Balloon Text"/>
    <w:basedOn w:val="Normale"/>
    <w:semiHidden/>
    <w:rsid w:val="00425899"/>
    <w:rPr>
      <w:rFonts w:ascii="Tahoma" w:hAnsi="Tahoma" w:cs="Tahoma"/>
      <w:sz w:val="16"/>
      <w:szCs w:val="16"/>
    </w:rPr>
  </w:style>
  <w:style w:type="character" w:styleId="Numeropagina">
    <w:name w:val="page number"/>
    <w:rsid w:val="00D41003"/>
  </w:style>
  <w:style w:type="character" w:styleId="Enfasigrassetto">
    <w:name w:val="Strong"/>
    <w:uiPriority w:val="22"/>
    <w:qFormat/>
    <w:rsid w:val="004A2D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li\spale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FFA2-D6E9-4044-B139-1792018B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spalet.dot</Template>
  <TotalTime>29</TotalTime>
  <Pages>3</Pages>
  <Words>906</Words>
  <Characters>5168</Characters>
  <Application>Microsoft Office Word</Application>
  <DocSecurity>8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A.M.S. standard</vt:lpstr>
    </vt:vector>
  </TitlesOfParts>
  <Company>A.M.S. - Ancona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A.M.S. standard</dc:title>
  <dc:subject>Lettera standard</dc:subject>
  <dc:creator>Administrator</dc:creator>
  <dc:description>Modello per la compilazione automatica di una lettera A.M.S. standard</dc:description>
  <cp:lastModifiedBy>Feliziani Cristiano</cp:lastModifiedBy>
  <cp:revision>22</cp:revision>
  <cp:lastPrinted>2017-07-31T14:10:00Z</cp:lastPrinted>
  <dcterms:created xsi:type="dcterms:W3CDTF">2017-07-06T10:53:00Z</dcterms:created>
  <dcterms:modified xsi:type="dcterms:W3CDTF">2017-12-14T15:18:00Z</dcterms:modified>
</cp:coreProperties>
</file>