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1620191870" w:edGrp="everyone"/>
      <w:permEnd w:id="1620191870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DB107D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D73AD6" w:rsidRDefault="003408DC" w:rsidP="00DB107D">
      <w:pPr>
        <w:pStyle w:val="Corpotesto"/>
        <w:spacing w:before="240" w:after="12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1891570518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1891570518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487136167" w:edGrp="everyone"/>
      <w:r w:rsidRPr="00052478">
        <w:rPr>
          <w:sz w:val="24"/>
          <w:szCs w:val="24"/>
        </w:rPr>
        <w:t>…………………………………..</w:t>
      </w:r>
      <w:permEnd w:id="487136167"/>
      <w:r w:rsidRPr="00052478">
        <w:rPr>
          <w:sz w:val="24"/>
          <w:szCs w:val="24"/>
        </w:rPr>
        <w:t xml:space="preserve"> il </w:t>
      </w:r>
      <w:permStart w:id="755894526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755894526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992043535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992043535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66347297" w:edGrp="everyone"/>
      <w:r w:rsidRPr="00052478">
        <w:rPr>
          <w:sz w:val="24"/>
          <w:szCs w:val="24"/>
        </w:rPr>
        <w:t>………………………..</w:t>
      </w:r>
      <w:permEnd w:id="66347297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</w:r>
      <w:r w:rsidR="00B028C9">
        <w:rPr>
          <w:sz w:val="24"/>
          <w:szCs w:val="24"/>
        </w:rPr>
        <w:t>Legale Rappresentante/</w:t>
      </w:r>
      <w:r w:rsidR="00DB107D">
        <w:rPr>
          <w:sz w:val="24"/>
          <w:szCs w:val="24"/>
        </w:rPr>
        <w:t>Procuratore</w:t>
      </w:r>
      <w:r w:rsidR="00EF65FD" w:rsidRPr="00052478">
        <w:rPr>
          <w:sz w:val="24"/>
          <w:szCs w:val="24"/>
        </w:rPr>
        <w:t xml:space="preserve"> della</w:t>
      </w:r>
      <w:r w:rsidR="00102FB2">
        <w:rPr>
          <w:sz w:val="24"/>
          <w:szCs w:val="24"/>
        </w:rPr>
        <w:t xml:space="preserve"> Ditta</w:t>
      </w:r>
      <w:r w:rsidR="00425899" w:rsidRPr="00052478">
        <w:rPr>
          <w:sz w:val="24"/>
          <w:szCs w:val="24"/>
        </w:rPr>
        <w:t xml:space="preserve"> </w:t>
      </w:r>
      <w:permStart w:id="743986659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743986659"/>
      <w:r w:rsidR="00C022E3">
        <w:rPr>
          <w:sz w:val="24"/>
          <w:szCs w:val="24"/>
        </w:rPr>
        <w:t xml:space="preserve"> con sede </w:t>
      </w:r>
      <w:r w:rsidR="00C022E3" w:rsidRPr="008204E1">
        <w:rPr>
          <w:sz w:val="24"/>
          <w:szCs w:val="24"/>
        </w:rPr>
        <w:t xml:space="preserve">legale in </w:t>
      </w:r>
      <w:permStart w:id="186344147" w:edGrp="everyone"/>
      <w:r w:rsidR="00425899" w:rsidRPr="008204E1">
        <w:rPr>
          <w:sz w:val="24"/>
          <w:szCs w:val="24"/>
        </w:rPr>
        <w:t>...................</w:t>
      </w:r>
      <w:r w:rsidR="00294012" w:rsidRPr="008204E1">
        <w:rPr>
          <w:sz w:val="24"/>
          <w:szCs w:val="24"/>
        </w:rPr>
        <w:t>.............................</w:t>
      </w:r>
      <w:permEnd w:id="186344147"/>
      <w:r w:rsidR="00294012" w:rsidRPr="008204E1">
        <w:rPr>
          <w:sz w:val="24"/>
          <w:szCs w:val="24"/>
        </w:rPr>
        <w:t xml:space="preserve"> </w:t>
      </w:r>
      <w:r w:rsidR="00425899" w:rsidRPr="008204E1">
        <w:rPr>
          <w:sz w:val="24"/>
          <w:szCs w:val="24"/>
        </w:rPr>
        <w:t xml:space="preserve">Via </w:t>
      </w:r>
      <w:permStart w:id="1841645278" w:edGrp="everyone"/>
      <w:r w:rsidR="00425899" w:rsidRPr="008204E1">
        <w:rPr>
          <w:sz w:val="24"/>
          <w:szCs w:val="24"/>
        </w:rPr>
        <w:t>......................................</w:t>
      </w:r>
      <w:r w:rsidR="00A3063A" w:rsidRPr="008204E1">
        <w:rPr>
          <w:sz w:val="24"/>
          <w:szCs w:val="24"/>
        </w:rPr>
        <w:t>..</w:t>
      </w:r>
      <w:r w:rsidR="000571EA" w:rsidRPr="008204E1">
        <w:rPr>
          <w:sz w:val="24"/>
          <w:szCs w:val="24"/>
        </w:rPr>
        <w:t>.....</w:t>
      </w:r>
      <w:r w:rsidRPr="008204E1">
        <w:rPr>
          <w:sz w:val="24"/>
          <w:szCs w:val="24"/>
        </w:rPr>
        <w:t>....................</w:t>
      </w:r>
      <w:permEnd w:id="1841645278"/>
      <w:r w:rsidRPr="008204E1">
        <w:rPr>
          <w:sz w:val="24"/>
          <w:szCs w:val="24"/>
        </w:rPr>
        <w:t xml:space="preserve"> - </w:t>
      </w:r>
      <w:r w:rsidR="001053A7" w:rsidRPr="008204E1">
        <w:rPr>
          <w:sz w:val="24"/>
          <w:szCs w:val="24"/>
        </w:rPr>
        <w:t xml:space="preserve">con riferimento alla </w:t>
      </w:r>
      <w:r w:rsidR="00B07A7A" w:rsidRPr="008204E1">
        <w:rPr>
          <w:sz w:val="24"/>
          <w:szCs w:val="24"/>
        </w:rPr>
        <w:t>procedura aperta a rilevanza comunitaria</w:t>
      </w:r>
      <w:r w:rsidR="001053A7" w:rsidRPr="008204E1">
        <w:rPr>
          <w:sz w:val="24"/>
          <w:szCs w:val="24"/>
        </w:rPr>
        <w:t xml:space="preserve"> relativa </w:t>
      </w:r>
      <w:r w:rsidR="001053A7" w:rsidRPr="00E82A59">
        <w:rPr>
          <w:sz w:val="24"/>
          <w:szCs w:val="24"/>
        </w:rPr>
        <w:t>all’appalto “</w:t>
      </w:r>
      <w:r w:rsidR="00FF2F8A" w:rsidRPr="00024802">
        <w:rPr>
          <w:b/>
          <w:sz w:val="24"/>
          <w:szCs w:val="24"/>
        </w:rPr>
        <w:t xml:space="preserve">Fornitura di energia elettrica – </w:t>
      </w:r>
      <w:r w:rsidR="00FF2F8A">
        <w:rPr>
          <w:b/>
          <w:sz w:val="24"/>
          <w:szCs w:val="24"/>
        </w:rPr>
        <w:t>dicembre 2018</w:t>
      </w:r>
      <w:r w:rsidR="00FF2F8A" w:rsidRPr="00024802">
        <w:rPr>
          <w:b/>
          <w:sz w:val="24"/>
          <w:szCs w:val="24"/>
        </w:rPr>
        <w:t>-</w:t>
      </w:r>
      <w:r w:rsidR="00FF2F8A">
        <w:rPr>
          <w:b/>
          <w:sz w:val="24"/>
          <w:szCs w:val="24"/>
        </w:rPr>
        <w:t>febbraio 2020”</w:t>
      </w:r>
      <w:r w:rsidR="00E82A59" w:rsidRPr="00E82A59">
        <w:rPr>
          <w:sz w:val="24"/>
          <w:szCs w:val="24"/>
        </w:rPr>
        <w:t xml:space="preserve"> </w:t>
      </w:r>
      <w:r w:rsidR="00B07A7A" w:rsidRPr="00E82A59">
        <w:rPr>
          <w:sz w:val="24"/>
          <w:szCs w:val="24"/>
        </w:rPr>
        <w:t xml:space="preserve">(Codice CIG n. </w:t>
      </w:r>
      <w:r w:rsidR="00FF2F8A">
        <w:rPr>
          <w:sz w:val="24"/>
          <w:szCs w:val="24"/>
        </w:rPr>
        <w:t>76058165EA</w:t>
      </w:r>
      <w:r w:rsidR="00B07A7A" w:rsidRPr="00E82A59">
        <w:rPr>
          <w:sz w:val="24"/>
          <w:szCs w:val="24"/>
        </w:rPr>
        <w:t xml:space="preserve">) - importo complessivo </w:t>
      </w:r>
      <w:r w:rsidR="00FF2F8A">
        <w:rPr>
          <w:sz w:val="24"/>
          <w:szCs w:val="24"/>
        </w:rPr>
        <w:t>stimato</w:t>
      </w:r>
      <w:r w:rsidR="00B07A7A" w:rsidRPr="008204E1">
        <w:rPr>
          <w:sz w:val="24"/>
          <w:szCs w:val="24"/>
        </w:rPr>
        <w:t xml:space="preserve"> a base di gara € </w:t>
      </w:r>
      <w:r w:rsidR="00FF2F8A">
        <w:rPr>
          <w:sz w:val="24"/>
          <w:szCs w:val="24"/>
        </w:rPr>
        <w:t>1.900.000,00</w:t>
      </w:r>
      <w:r w:rsidR="00E82A59" w:rsidRPr="004C6628">
        <w:rPr>
          <w:sz w:val="24"/>
          <w:szCs w:val="24"/>
        </w:rPr>
        <w:t xml:space="preserve"> </w:t>
      </w:r>
      <w:r w:rsidR="00E82A59" w:rsidRPr="001E23DF">
        <w:rPr>
          <w:sz w:val="24"/>
          <w:szCs w:val="24"/>
        </w:rPr>
        <w:t>IVA</w:t>
      </w:r>
      <w:r w:rsidR="00FF2F8A">
        <w:rPr>
          <w:sz w:val="24"/>
          <w:szCs w:val="24"/>
        </w:rPr>
        <w:t xml:space="preserve"> esclusa</w:t>
      </w:r>
      <w:r w:rsidR="00E82A59" w:rsidRPr="001E23DF">
        <w:rPr>
          <w:color w:val="000000"/>
          <w:sz w:val="24"/>
          <w:szCs w:val="24"/>
        </w:rPr>
        <w:t xml:space="preserve">, </w:t>
      </w:r>
      <w:r w:rsidR="00FF2F8A">
        <w:rPr>
          <w:rFonts w:eastAsia="SimSun"/>
          <w:sz w:val="24"/>
          <w:szCs w:val="24"/>
        </w:rPr>
        <w:t>di cui stimati € 665.000,00</w:t>
      </w:r>
      <w:r w:rsidR="00FF2F8A" w:rsidRPr="00024802">
        <w:rPr>
          <w:rFonts w:eastAsia="SimSun"/>
          <w:sz w:val="24"/>
          <w:szCs w:val="24"/>
        </w:rPr>
        <w:t xml:space="preserve"> rel</w:t>
      </w:r>
      <w:r w:rsidR="00FF2F8A">
        <w:rPr>
          <w:rFonts w:eastAsia="SimSun"/>
          <w:sz w:val="24"/>
          <w:szCs w:val="24"/>
        </w:rPr>
        <w:t>ativi al corrispettivo Energia</w:t>
      </w:r>
      <w:r w:rsidR="00DB107D" w:rsidRPr="008204E1">
        <w:rPr>
          <w:sz w:val="24"/>
          <w:szCs w:val="24"/>
        </w:rPr>
        <w:t xml:space="preserve">, </w:t>
      </w:r>
      <w:r w:rsidR="00502161" w:rsidRPr="008204E1">
        <w:rPr>
          <w:sz w:val="24"/>
          <w:szCs w:val="24"/>
        </w:rPr>
        <w:t>consapevole del</w:t>
      </w:r>
      <w:r w:rsidR="00632B78" w:rsidRPr="008204E1">
        <w:rPr>
          <w:sz w:val="24"/>
          <w:szCs w:val="24"/>
        </w:rPr>
        <w:t>le sanzioni</w:t>
      </w:r>
      <w:r w:rsidR="00632B78">
        <w:rPr>
          <w:sz w:val="24"/>
          <w:szCs w:val="24"/>
        </w:rPr>
        <w:t xml:space="preserve"> </w:t>
      </w:r>
      <w:r w:rsidR="00632B78" w:rsidRPr="00DB107D">
        <w:rPr>
          <w:sz w:val="24"/>
          <w:szCs w:val="24"/>
        </w:rPr>
        <w:t xml:space="preserve">penali previste dall’articolo 76 del D.P.R. 445/2000 dal </w:t>
      </w:r>
      <w:r w:rsidR="00502161" w:rsidRPr="00DB107D">
        <w:rPr>
          <w:sz w:val="24"/>
          <w:szCs w:val="24"/>
        </w:rPr>
        <w:t xml:space="preserve">D.P.R. 28.12.2000, n. 445 </w:t>
      </w:r>
      <w:r w:rsidR="00AC79C5" w:rsidRPr="00DB107D">
        <w:rPr>
          <w:sz w:val="24"/>
          <w:szCs w:val="24"/>
        </w:rPr>
        <w:t xml:space="preserve">e s.m.i. </w:t>
      </w:r>
      <w:r w:rsidR="00502161" w:rsidRPr="00DB107D">
        <w:rPr>
          <w:sz w:val="24"/>
          <w:szCs w:val="24"/>
        </w:rPr>
        <w:t>per le ipotesi di falsità in atti e dichiarazioni me</w:t>
      </w:r>
      <w:r w:rsidR="00AF1914" w:rsidRPr="00DB107D">
        <w:rPr>
          <w:sz w:val="24"/>
          <w:szCs w:val="24"/>
        </w:rPr>
        <w:t>ndaci ivi indicate,</w:t>
      </w:r>
    </w:p>
    <w:p w:rsidR="00D73AD6" w:rsidRPr="00A3063A" w:rsidRDefault="00DB107D" w:rsidP="00E82A59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r w:rsidR="00D73AD6">
        <w:rPr>
          <w:sz w:val="24"/>
          <w:szCs w:val="24"/>
        </w:rPr>
        <w:t xml:space="preserve">PER I SOGGETTI </w:t>
      </w:r>
      <w:r w:rsidR="00E82A59">
        <w:rPr>
          <w:sz w:val="24"/>
          <w:szCs w:val="24"/>
        </w:rPr>
        <w:t>DI CUI AL</w:t>
      </w:r>
      <w:r w:rsidR="00C72A4B">
        <w:rPr>
          <w:sz w:val="24"/>
          <w:szCs w:val="24"/>
        </w:rPr>
        <w:t>L</w:t>
      </w:r>
      <w:r w:rsidR="00E82A59">
        <w:rPr>
          <w:sz w:val="24"/>
          <w:szCs w:val="24"/>
        </w:rPr>
        <w:t>’ART. 80</w:t>
      </w:r>
      <w:r w:rsidR="00102FB2">
        <w:rPr>
          <w:sz w:val="24"/>
          <w:szCs w:val="24"/>
        </w:rPr>
        <w:t>, comma 3, del D.Lgs</w:t>
      </w:r>
      <w:r w:rsidR="00E82A59">
        <w:rPr>
          <w:sz w:val="24"/>
          <w:szCs w:val="24"/>
        </w:rPr>
        <w:t>. 50/2016 e smi</w:t>
      </w:r>
    </w:p>
    <w:p w:rsidR="00425899" w:rsidRDefault="00BB5782" w:rsidP="00425899">
      <w:pPr>
        <w:pStyle w:val="Titolo3"/>
        <w:spacing w:before="240" w:after="180"/>
        <w:rPr>
          <w:sz w:val="24"/>
          <w:szCs w:val="24"/>
        </w:rPr>
      </w:pPr>
      <w:r>
        <w:rPr>
          <w:sz w:val="24"/>
          <w:szCs w:val="24"/>
        </w:rPr>
        <w:t>CHE</w:t>
      </w:r>
    </w:p>
    <w:p w:rsidR="008F4113" w:rsidRPr="00BB5782" w:rsidRDefault="00D82D59" w:rsidP="00BB5782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Pr="00DB107D">
        <w:rPr>
          <w:sz w:val="24"/>
          <w:szCs w:val="24"/>
        </w:rPr>
        <w:t xml:space="preserve">, </w:t>
      </w:r>
      <w:r w:rsidR="0082389D" w:rsidRPr="00DB107D">
        <w:rPr>
          <w:sz w:val="24"/>
          <w:szCs w:val="24"/>
        </w:rPr>
        <w:t xml:space="preserve">che non hanno </w:t>
      </w:r>
      <w:r w:rsidRPr="00DB107D">
        <w:rPr>
          <w:sz w:val="24"/>
          <w:szCs w:val="24"/>
        </w:rPr>
        <w:t>subito</w:t>
      </w:r>
      <w:r w:rsidRPr="0082389D">
        <w:rPr>
          <w:sz w:val="24"/>
          <w:szCs w:val="24"/>
        </w:rPr>
        <w:t xml:space="preserve"> condanne</w:t>
      </w:r>
      <w:r w:rsidRPr="00A3063A">
        <w:rPr>
          <w:sz w:val="24"/>
          <w:szCs w:val="24"/>
        </w:rPr>
        <w:t xml:space="preserve">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8F4113" w:rsidRPr="00BB5782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="002221BE" w:rsidRPr="00DB107D">
        <w:rPr>
          <w:sz w:val="24"/>
          <w:szCs w:val="24"/>
        </w:rPr>
        <w:t xml:space="preserve">, </w:t>
      </w:r>
      <w:r w:rsidRPr="00DB107D">
        <w:rPr>
          <w:sz w:val="24"/>
          <w:szCs w:val="24"/>
        </w:rPr>
        <w:t>di aver subito condanne con</w:t>
      </w:r>
      <w:r w:rsidRPr="00435ABA">
        <w:rPr>
          <w:sz w:val="24"/>
          <w:szCs w:val="24"/>
        </w:rPr>
        <w:t xml:space="preserve">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lastRenderedPageBreak/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1206548559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1206548559"/>
    <w:p w:rsidR="005C315A" w:rsidRDefault="008F4113" w:rsidP="005C315A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</w:r>
      <w:r w:rsidR="0082389D" w:rsidRPr="00DB107D">
        <w:rPr>
          <w:color w:val="000000"/>
          <w:sz w:val="24"/>
          <w:szCs w:val="24"/>
        </w:rPr>
        <w:t xml:space="preserve">non si trovano </w:t>
      </w:r>
      <w:r w:rsidRPr="00DB107D">
        <w:rPr>
          <w:color w:val="000000"/>
          <w:sz w:val="24"/>
          <w:szCs w:val="24"/>
        </w:rPr>
        <w:t>in una delle</w:t>
      </w:r>
      <w:r w:rsidRPr="0082389D">
        <w:rPr>
          <w:color w:val="000000"/>
          <w:sz w:val="24"/>
          <w:szCs w:val="24"/>
        </w:rPr>
        <w:t xml:space="preserve"> cause di</w:t>
      </w:r>
      <w:r w:rsidRPr="00435ABA">
        <w:rPr>
          <w:color w:val="000000"/>
          <w:sz w:val="24"/>
          <w:szCs w:val="24"/>
        </w:rPr>
        <w:t xml:space="preserve"> decadenza, di sospensione o divieto previste dall’art. 67 del D.Lgs. 06.09.2011, n. 159 o di un tentativo di infiltrazione mafiosa di cui all’art. 84, comma 4, del medesimo D.Lgs;</w:t>
      </w:r>
    </w:p>
    <w:p w:rsidR="005C315A" w:rsidRPr="00BB5782" w:rsidRDefault="008F4113" w:rsidP="00BB5782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5C315A">
        <w:rPr>
          <w:sz w:val="24"/>
          <w:szCs w:val="24"/>
        </w:rPr>
        <w:tab/>
        <w:t>c)</w:t>
      </w:r>
      <w:r w:rsidR="005C315A">
        <w:rPr>
          <w:sz w:val="24"/>
          <w:szCs w:val="24"/>
        </w:rPr>
        <w:tab/>
      </w:r>
      <w:r w:rsidR="00BB5782">
        <w:rPr>
          <w:sz w:val="24"/>
          <w:szCs w:val="24"/>
        </w:rPr>
        <w:t xml:space="preserve">non </w:t>
      </w:r>
      <w:r w:rsidR="00DB107D">
        <w:rPr>
          <w:color w:val="000000"/>
          <w:sz w:val="24"/>
          <w:szCs w:val="24"/>
        </w:rPr>
        <w:t>si sono resi colpevoli</w:t>
      </w:r>
      <w:r w:rsidR="005C315A" w:rsidRPr="00CB6178">
        <w:rPr>
          <w:color w:val="000000"/>
          <w:sz w:val="24"/>
          <w:szCs w:val="24"/>
        </w:rPr>
        <w:t xml:space="preserve"> di gravi illeciti professionali tali da rendere dubbia la propria </w:t>
      </w:r>
      <w:r w:rsidR="005C315A">
        <w:rPr>
          <w:color w:val="000000"/>
          <w:sz w:val="24"/>
          <w:szCs w:val="24"/>
        </w:rPr>
        <w:tab/>
      </w:r>
      <w:r w:rsidR="005C315A" w:rsidRPr="00CB6178">
        <w:rPr>
          <w:color w:val="000000"/>
          <w:sz w:val="24"/>
          <w:szCs w:val="24"/>
        </w:rPr>
        <w:t>integrità o affidabilità;</w:t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5C315A"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="00BB5782">
        <w:rPr>
          <w:color w:val="000000"/>
          <w:sz w:val="24"/>
          <w:szCs w:val="24"/>
        </w:rPr>
        <w:t>)</w:t>
      </w:r>
      <w:r w:rsidR="00BB5782">
        <w:rPr>
          <w:color w:val="000000"/>
          <w:sz w:val="24"/>
          <w:szCs w:val="24"/>
        </w:rPr>
        <w:tab/>
        <w:t xml:space="preserve">si sono </w:t>
      </w:r>
      <w:r w:rsidR="00DB107D">
        <w:rPr>
          <w:color w:val="000000"/>
          <w:sz w:val="24"/>
          <w:szCs w:val="24"/>
        </w:rPr>
        <w:t>resi colpevoli</w:t>
      </w:r>
      <w:r w:rsidRPr="00CB6178">
        <w:rPr>
          <w:color w:val="000000"/>
          <w:sz w:val="24"/>
          <w:szCs w:val="24"/>
        </w:rPr>
        <w:t xml:space="preserve"> di illeciti professionali </w:t>
      </w:r>
      <w:r w:rsidRPr="00CB6178">
        <w:rPr>
          <w:i/>
          <w:color w:val="000000"/>
          <w:sz w:val="24"/>
          <w:szCs w:val="24"/>
        </w:rPr>
        <w:t xml:space="preserve">(indicare </w:t>
      </w:r>
      <w:r w:rsidR="00DB107D">
        <w:rPr>
          <w:i/>
          <w:color w:val="000000"/>
          <w:sz w:val="24"/>
          <w:szCs w:val="24"/>
        </w:rPr>
        <w:t xml:space="preserve">il nome del soggetto a cui tale dichiarazione si riferisce e </w:t>
      </w:r>
      <w:r w:rsidRPr="00CB6178">
        <w:rPr>
          <w:i/>
          <w:color w:val="000000"/>
          <w:sz w:val="24"/>
          <w:szCs w:val="24"/>
        </w:rPr>
        <w:t>tutte le situazi</w:t>
      </w:r>
      <w:r w:rsidR="00DB107D">
        <w:rPr>
          <w:i/>
          <w:color w:val="000000"/>
          <w:sz w:val="24"/>
          <w:szCs w:val="24"/>
        </w:rPr>
        <w:t>oni in cui</w:t>
      </w:r>
      <w:r w:rsidRPr="00CB6178">
        <w:rPr>
          <w:i/>
          <w:color w:val="000000"/>
          <w:sz w:val="24"/>
          <w:szCs w:val="24"/>
        </w:rPr>
        <w:t xml:space="preserve"> è incorso senza operare alcuna valutazione in merito):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1995973833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</w:t>
      </w:r>
      <w:r w:rsidR="00E11BE6">
        <w:rPr>
          <w:color w:val="000000"/>
          <w:sz w:val="24"/>
          <w:szCs w:val="24"/>
        </w:rPr>
        <w:t>.</w:t>
      </w:r>
      <w:permEnd w:id="1995973833"/>
      <w:r w:rsidRPr="00CB6178">
        <w:rPr>
          <w:color w:val="000000"/>
          <w:sz w:val="24"/>
          <w:szCs w:val="24"/>
        </w:rPr>
        <w:t>;</w:t>
      </w:r>
    </w:p>
    <w:p w:rsidR="005C315A" w:rsidRPr="00CB6178" w:rsidRDefault="005C315A" w:rsidP="005C315A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="001053A7">
        <w:rPr>
          <w:color w:val="000000"/>
          <w:sz w:val="24"/>
          <w:szCs w:val="24"/>
        </w:rPr>
        <w:t>hanno</w:t>
      </w:r>
      <w:r w:rsidRPr="00CB6178">
        <w:rPr>
          <w:color w:val="000000"/>
          <w:sz w:val="23"/>
          <w:szCs w:val="23"/>
        </w:rPr>
        <w:t xml:space="preserve"> 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 xml:space="preserve">(indicare </w:t>
      </w:r>
      <w:r w:rsidR="00DB107D">
        <w:rPr>
          <w:i/>
          <w:color w:val="000000"/>
          <w:sz w:val="23"/>
          <w:szCs w:val="23"/>
        </w:rPr>
        <w:t xml:space="preserve">il nome del soggetto a cui tale dichiarazione si riferisce e </w:t>
      </w:r>
      <w:r w:rsidRPr="00CB6178">
        <w:rPr>
          <w:i/>
          <w:color w:val="000000"/>
          <w:sz w:val="23"/>
          <w:szCs w:val="23"/>
        </w:rPr>
        <w:t>tutte le situazi</w:t>
      </w:r>
      <w:r w:rsidR="00DB107D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5C315A" w:rsidRDefault="005C315A" w:rsidP="005C315A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1487759128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1487759128"/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hanno</w:t>
      </w:r>
      <w:r w:rsidRPr="00435ABA">
        <w:rPr>
          <w:color w:val="000000"/>
          <w:sz w:val="24"/>
          <w:szCs w:val="24"/>
        </w:rPr>
        <w:t xml:space="preserve">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non sono stati</w:t>
      </w:r>
      <w:r w:rsidRPr="00435ABA">
        <w:rPr>
          <w:color w:val="000000"/>
          <w:sz w:val="24"/>
          <w:szCs w:val="24"/>
        </w:rPr>
        <w:t xml:space="preserve">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BB5782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BB5782" w:rsidRPr="00435ABA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317930520" w:edGrp="everyone"/>
      <w:r w:rsidR="00425899" w:rsidRPr="00435ABA">
        <w:rPr>
          <w:sz w:val="24"/>
          <w:szCs w:val="24"/>
        </w:rPr>
        <w:t>…………………….</w:t>
      </w:r>
      <w:permEnd w:id="317930520"/>
      <w:r w:rsidR="00425899" w:rsidRPr="00435ABA">
        <w:rPr>
          <w:sz w:val="24"/>
          <w:szCs w:val="24"/>
        </w:rPr>
        <w:t xml:space="preserve">, nato a </w:t>
      </w:r>
      <w:permStart w:id="294724590" w:edGrp="everyone"/>
      <w:r w:rsidR="00425899" w:rsidRPr="00435ABA">
        <w:rPr>
          <w:sz w:val="24"/>
          <w:szCs w:val="24"/>
        </w:rPr>
        <w:t>……………………</w:t>
      </w:r>
      <w:permEnd w:id="294724590"/>
      <w:r w:rsidR="00425899" w:rsidRPr="00435ABA">
        <w:rPr>
          <w:sz w:val="24"/>
          <w:szCs w:val="24"/>
        </w:rPr>
        <w:t xml:space="preserve"> il </w:t>
      </w:r>
      <w:permStart w:id="1209804009" w:edGrp="everyone"/>
      <w:r w:rsidR="00425899" w:rsidRPr="00435ABA">
        <w:rPr>
          <w:sz w:val="24"/>
          <w:szCs w:val="24"/>
        </w:rPr>
        <w:t>………………..,</w:t>
      </w:r>
      <w:permEnd w:id="1209804009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14631631" w:edGrp="everyone"/>
      <w:r w:rsidRPr="00435ABA">
        <w:rPr>
          <w:sz w:val="24"/>
          <w:szCs w:val="24"/>
        </w:rPr>
        <w:t>......................................................</w:t>
      </w:r>
      <w:permEnd w:id="114631631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94216C" w:rsidP="002736DE">
      <w:pPr>
        <w:ind w:right="709"/>
        <w:jc w:val="both"/>
        <w:rPr>
          <w:b/>
          <w:i/>
          <w:sz w:val="16"/>
          <w:szCs w:val="16"/>
        </w:rPr>
      </w:pPr>
      <w:r w:rsidRPr="0094216C">
        <w:rPr>
          <w:b/>
          <w:i/>
          <w:sz w:val="16"/>
          <w:szCs w:val="16"/>
        </w:rPr>
        <w:t>Informativa ai sensi del Regolamento UE n. 2016/679</w:t>
      </w:r>
      <w:r w:rsidR="002736DE"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4B" w:rsidRDefault="00C72A4B">
      <w:r>
        <w:separator/>
      </w:r>
    </w:p>
  </w:endnote>
  <w:endnote w:type="continuationSeparator" w:id="0">
    <w:p w:rsidR="00C72A4B" w:rsidRDefault="00C7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B" w:rsidRDefault="00C72A4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6689A">
      <w:rPr>
        <w:noProof/>
      </w:rPr>
      <w:t>3</w:t>
    </w:r>
    <w:r>
      <w:fldChar w:fldCharType="end"/>
    </w:r>
  </w:p>
  <w:p w:rsidR="00C72A4B" w:rsidRDefault="00C72A4B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B" w:rsidRDefault="00C72A4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6689A">
      <w:rPr>
        <w:noProof/>
      </w:rPr>
      <w:t>1</w:t>
    </w:r>
    <w:r>
      <w:fldChar w:fldCharType="end"/>
    </w:r>
  </w:p>
  <w:p w:rsidR="00C72A4B" w:rsidRDefault="00C72A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4B" w:rsidRDefault="00C72A4B">
      <w:r>
        <w:separator/>
      </w:r>
    </w:p>
  </w:footnote>
  <w:footnote w:type="continuationSeparator" w:id="0">
    <w:p w:rsidR="00C72A4B" w:rsidRDefault="00C72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B" w:rsidRDefault="0066689A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05pt;height:53.7pt">
          <v:imagedata r:id="rId1" o:title="ANCONAMBIENTE LOGO"/>
        </v:shape>
      </w:pict>
    </w:r>
  </w:p>
  <w:p w:rsidR="00C72A4B" w:rsidRPr="00502161" w:rsidRDefault="00C72A4B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4B" w:rsidRDefault="0066689A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5.05pt;height:53.7pt">
          <v:imagedata r:id="rId1" o:title="ANCONAMBIENTE LOGO"/>
        </v:shape>
      </w:pict>
    </w:r>
    <w:r w:rsidR="00C72A4B">
      <w:tab/>
    </w:r>
    <w:r w:rsidR="00C72A4B">
      <w:tab/>
    </w:r>
    <w:r w:rsidR="00C72A4B" w:rsidRPr="003B1BB9">
      <w:rPr>
        <w:b/>
      </w:rPr>
      <w:t xml:space="preserve">MODELLO </w:t>
    </w:r>
    <w:r w:rsidR="00C72A4B">
      <w:rPr>
        <w:b/>
      </w:rPr>
      <w:t>C</w:t>
    </w:r>
    <w:r w:rsidR="00C72A4B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5650"/>
    <w:multiLevelType w:val="hybridMultilevel"/>
    <w:tmpl w:val="2ABE05D2"/>
    <w:lvl w:ilvl="0" w:tplc="F54E5C24">
      <w:start w:val="2"/>
      <w:numFmt w:val="lowerLetter"/>
      <w:lvlText w:val="%1)"/>
      <w:lvlJc w:val="left"/>
      <w:pPr>
        <w:ind w:left="2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2" w:hanging="360"/>
      </w:pPr>
    </w:lvl>
    <w:lvl w:ilvl="2" w:tplc="0410001B" w:tentative="1">
      <w:start w:val="1"/>
      <w:numFmt w:val="lowerRoman"/>
      <w:lvlText w:val="%3."/>
      <w:lvlJc w:val="right"/>
      <w:pPr>
        <w:ind w:left="3962" w:hanging="180"/>
      </w:pPr>
    </w:lvl>
    <w:lvl w:ilvl="3" w:tplc="0410000F" w:tentative="1">
      <w:start w:val="1"/>
      <w:numFmt w:val="decimal"/>
      <w:lvlText w:val="%4."/>
      <w:lvlJc w:val="left"/>
      <w:pPr>
        <w:ind w:left="4682" w:hanging="360"/>
      </w:pPr>
    </w:lvl>
    <w:lvl w:ilvl="4" w:tplc="04100019" w:tentative="1">
      <w:start w:val="1"/>
      <w:numFmt w:val="lowerLetter"/>
      <w:lvlText w:val="%5."/>
      <w:lvlJc w:val="left"/>
      <w:pPr>
        <w:ind w:left="5402" w:hanging="360"/>
      </w:pPr>
    </w:lvl>
    <w:lvl w:ilvl="5" w:tplc="0410001B" w:tentative="1">
      <w:start w:val="1"/>
      <w:numFmt w:val="lowerRoman"/>
      <w:lvlText w:val="%6."/>
      <w:lvlJc w:val="right"/>
      <w:pPr>
        <w:ind w:left="6122" w:hanging="180"/>
      </w:pPr>
    </w:lvl>
    <w:lvl w:ilvl="6" w:tplc="0410000F" w:tentative="1">
      <w:start w:val="1"/>
      <w:numFmt w:val="decimal"/>
      <w:lvlText w:val="%7."/>
      <w:lvlJc w:val="left"/>
      <w:pPr>
        <w:ind w:left="6842" w:hanging="360"/>
      </w:pPr>
    </w:lvl>
    <w:lvl w:ilvl="7" w:tplc="04100019" w:tentative="1">
      <w:start w:val="1"/>
      <w:numFmt w:val="lowerLetter"/>
      <w:lvlText w:val="%8."/>
      <w:lvlJc w:val="left"/>
      <w:pPr>
        <w:ind w:left="7562" w:hanging="360"/>
      </w:pPr>
    </w:lvl>
    <w:lvl w:ilvl="8" w:tplc="0410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3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apeREU2ftr/m1G4mexjAVJ1fZt8=" w:salt="RXjOfagp7J28Fk6yGDeUQ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872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43303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02FB2"/>
    <w:rsid w:val="001044C6"/>
    <w:rsid w:val="001053A7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2A45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C3B87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54A90"/>
    <w:rsid w:val="00460CF0"/>
    <w:rsid w:val="0046100E"/>
    <w:rsid w:val="0046588F"/>
    <w:rsid w:val="00483CA5"/>
    <w:rsid w:val="0048533A"/>
    <w:rsid w:val="00490549"/>
    <w:rsid w:val="0049119A"/>
    <w:rsid w:val="00492411"/>
    <w:rsid w:val="00495098"/>
    <w:rsid w:val="004A033B"/>
    <w:rsid w:val="004A2D07"/>
    <w:rsid w:val="004B0413"/>
    <w:rsid w:val="004B2758"/>
    <w:rsid w:val="004B4719"/>
    <w:rsid w:val="004B7DFD"/>
    <w:rsid w:val="004C30CD"/>
    <w:rsid w:val="004C3B88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7727D"/>
    <w:rsid w:val="0058668F"/>
    <w:rsid w:val="00591054"/>
    <w:rsid w:val="005A1DBB"/>
    <w:rsid w:val="005A3F52"/>
    <w:rsid w:val="005A56DE"/>
    <w:rsid w:val="005B0771"/>
    <w:rsid w:val="005C1B7E"/>
    <w:rsid w:val="005C315A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2B78"/>
    <w:rsid w:val="00633773"/>
    <w:rsid w:val="00636066"/>
    <w:rsid w:val="00642CF4"/>
    <w:rsid w:val="006519D0"/>
    <w:rsid w:val="006533FC"/>
    <w:rsid w:val="00664C61"/>
    <w:rsid w:val="0066501C"/>
    <w:rsid w:val="0066689A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4D20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D235E"/>
    <w:rsid w:val="007E1849"/>
    <w:rsid w:val="007E5946"/>
    <w:rsid w:val="00807BE5"/>
    <w:rsid w:val="00812398"/>
    <w:rsid w:val="00814CBB"/>
    <w:rsid w:val="008204E1"/>
    <w:rsid w:val="00823672"/>
    <w:rsid w:val="0082389D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216C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3828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4125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8C9"/>
    <w:rsid w:val="00B02FFF"/>
    <w:rsid w:val="00B0513C"/>
    <w:rsid w:val="00B06F6B"/>
    <w:rsid w:val="00B07A7A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2F5F"/>
    <w:rsid w:val="00BA4682"/>
    <w:rsid w:val="00BA58B8"/>
    <w:rsid w:val="00BB5782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10294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72A4B"/>
    <w:rsid w:val="00C820A3"/>
    <w:rsid w:val="00C82663"/>
    <w:rsid w:val="00C91316"/>
    <w:rsid w:val="00C92F84"/>
    <w:rsid w:val="00CA6942"/>
    <w:rsid w:val="00CB631F"/>
    <w:rsid w:val="00CC0B12"/>
    <w:rsid w:val="00CD0E9A"/>
    <w:rsid w:val="00CE17BE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73AD6"/>
    <w:rsid w:val="00D80378"/>
    <w:rsid w:val="00D82D59"/>
    <w:rsid w:val="00D8794D"/>
    <w:rsid w:val="00DB107D"/>
    <w:rsid w:val="00DB6757"/>
    <w:rsid w:val="00DB7690"/>
    <w:rsid w:val="00DD5255"/>
    <w:rsid w:val="00DE6BFD"/>
    <w:rsid w:val="00DF1E2E"/>
    <w:rsid w:val="00DF6F69"/>
    <w:rsid w:val="00E00D50"/>
    <w:rsid w:val="00E045DE"/>
    <w:rsid w:val="00E11BE6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2A59"/>
    <w:rsid w:val="00E87E77"/>
    <w:rsid w:val="00E921CC"/>
    <w:rsid w:val="00E97531"/>
    <w:rsid w:val="00EA3968"/>
    <w:rsid w:val="00EA5AC7"/>
    <w:rsid w:val="00EB1791"/>
    <w:rsid w:val="00EB379D"/>
    <w:rsid w:val="00EB4E37"/>
    <w:rsid w:val="00EB5A54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4D8D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560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2F8A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D23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7D235E"/>
    <w:rPr>
      <w:sz w:val="16"/>
      <w:szCs w:val="16"/>
    </w:rPr>
  </w:style>
  <w:style w:type="character" w:styleId="Numeroriga">
    <w:name w:val="line number"/>
    <w:uiPriority w:val="99"/>
    <w:semiHidden/>
    <w:unhideWhenUsed/>
    <w:rsid w:val="00A84125"/>
  </w:style>
  <w:style w:type="character" w:customStyle="1" w:styleId="PidipaginaCarattere">
    <w:name w:val="Piè di pagina Carattere"/>
    <w:link w:val="Pidipagina"/>
    <w:uiPriority w:val="99"/>
    <w:rsid w:val="00A84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C583-B00D-4FDC-8A43-83E3F76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150</TotalTime>
  <Pages>3</Pages>
  <Words>1047</Words>
  <Characters>5974</Characters>
  <Application>Microsoft Office Word</Application>
  <DocSecurity>8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37</cp:revision>
  <cp:lastPrinted>2018-05-30T10:50:00Z</cp:lastPrinted>
  <dcterms:created xsi:type="dcterms:W3CDTF">2017-07-06T10:53:00Z</dcterms:created>
  <dcterms:modified xsi:type="dcterms:W3CDTF">2018-08-30T13:50:00Z</dcterms:modified>
</cp:coreProperties>
</file>