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CA" w:rsidRDefault="00824C85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r>
        <w:rPr>
          <w:szCs w:val="26"/>
        </w:rPr>
        <w:tab/>
        <w:t>MODELLO E</w:t>
      </w:r>
      <w:r w:rsidR="006D3BCA">
        <w:rPr>
          <w:szCs w:val="26"/>
        </w:rPr>
        <w:t>)</w:t>
      </w:r>
    </w:p>
    <w:p w:rsidR="00593409" w:rsidRPr="00CA21CD" w:rsidRDefault="008B7FDD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r w:rsidRPr="00CA21CD">
        <w:rPr>
          <w:b/>
          <w:szCs w:val="26"/>
        </w:rPr>
        <w:t>DICHIARAZIONE SOSTITUTIVA DEL CERTIFICATO DI ISCRIZIONE ALLA CAMERA DI COMMERCIO</w:t>
      </w:r>
      <w:r w:rsidR="008D4B7B" w:rsidRPr="00CA21CD">
        <w:rPr>
          <w:b/>
          <w:szCs w:val="26"/>
        </w:rPr>
        <w:t xml:space="preserve"> E “NULLA OSTA” ANTIMAFIA</w:t>
      </w:r>
    </w:p>
    <w:p w:rsidR="00593409" w:rsidRPr="00294396" w:rsidRDefault="00EA7FFA" w:rsidP="00E458E6">
      <w:pPr>
        <w:pStyle w:val="Titolo6"/>
        <w:spacing w:after="0"/>
        <w:rPr>
          <w:szCs w:val="26"/>
        </w:rPr>
      </w:pPr>
      <w:r w:rsidRPr="00294396">
        <w:rPr>
          <w:szCs w:val="26"/>
        </w:rPr>
        <w:t>RAGIONE SOCIALE DE</w:t>
      </w:r>
      <w:r w:rsidR="007645BD" w:rsidRPr="00294396">
        <w:rPr>
          <w:szCs w:val="26"/>
        </w:rPr>
        <w:t>LL</w:t>
      </w:r>
      <w:r w:rsidR="00DB7187">
        <w:rPr>
          <w:szCs w:val="26"/>
        </w:rPr>
        <w:t>A SOCIETÀ</w:t>
      </w:r>
      <w:bookmarkStart w:id="0" w:name="_GoBack"/>
      <w:bookmarkEnd w:id="0"/>
    </w:p>
    <w:p w:rsidR="00126D78" w:rsidRPr="00294396" w:rsidRDefault="006E4D7C" w:rsidP="00126D78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6E4D7C" w:rsidRPr="00294396" w:rsidRDefault="006E4D7C" w:rsidP="00126D78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6E4D7C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1E527F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593409" w:rsidRPr="00294396" w:rsidRDefault="00126D78" w:rsidP="00545AAA">
      <w:pPr>
        <w:ind w:left="4536" w:hanging="4536"/>
        <w:jc w:val="both"/>
        <w:rPr>
          <w:b/>
          <w:sz w:val="26"/>
          <w:szCs w:val="26"/>
        </w:rPr>
      </w:pPr>
      <w:r w:rsidRPr="00294396">
        <w:rPr>
          <w:sz w:val="26"/>
          <w:szCs w:val="26"/>
        </w:rPr>
        <w:tab/>
      </w:r>
      <w:r w:rsidR="00545AAA" w:rsidRPr="00294396">
        <w:rPr>
          <w:sz w:val="26"/>
          <w:szCs w:val="26"/>
        </w:rPr>
        <w:tab/>
        <w:t xml:space="preserve">       </w:t>
      </w:r>
      <w:r w:rsidR="00593409" w:rsidRPr="00294396">
        <w:rPr>
          <w:b/>
          <w:sz w:val="26"/>
          <w:szCs w:val="26"/>
        </w:rPr>
        <w:t>Spett.le</w:t>
      </w:r>
    </w:p>
    <w:p w:rsidR="00593409" w:rsidRPr="00294396" w:rsidRDefault="00593409" w:rsidP="00DB3953">
      <w:pPr>
        <w:pStyle w:val="Corpodeltesto2"/>
        <w:tabs>
          <w:tab w:val="clear" w:pos="4536"/>
        </w:tabs>
        <w:ind w:left="5387" w:hanging="4536"/>
        <w:rPr>
          <w:b/>
          <w:szCs w:val="26"/>
        </w:rPr>
      </w:pPr>
      <w:r w:rsidRPr="00294396">
        <w:rPr>
          <w:b/>
          <w:szCs w:val="26"/>
        </w:rPr>
        <w:tab/>
      </w:r>
      <w:r w:rsidR="00895307">
        <w:rPr>
          <w:b/>
          <w:szCs w:val="26"/>
        </w:rPr>
        <w:t>ANCONAMBIENTE</w:t>
      </w:r>
      <w:r w:rsidR="00126D78" w:rsidRPr="00294396">
        <w:rPr>
          <w:b/>
          <w:szCs w:val="26"/>
        </w:rPr>
        <w:t xml:space="preserve"> SPA</w:t>
      </w:r>
    </w:p>
    <w:p w:rsidR="00593409" w:rsidRPr="00294396" w:rsidRDefault="00593409" w:rsidP="00DB3953">
      <w:pPr>
        <w:ind w:left="5387" w:hanging="4536"/>
        <w:jc w:val="both"/>
        <w:rPr>
          <w:b/>
          <w:sz w:val="26"/>
          <w:szCs w:val="26"/>
        </w:rPr>
      </w:pPr>
      <w:r w:rsidRPr="00294396">
        <w:rPr>
          <w:b/>
          <w:sz w:val="26"/>
          <w:szCs w:val="26"/>
        </w:rPr>
        <w:tab/>
        <w:t xml:space="preserve">Via </w:t>
      </w:r>
      <w:r w:rsidR="00895307">
        <w:rPr>
          <w:b/>
          <w:sz w:val="26"/>
          <w:szCs w:val="26"/>
        </w:rPr>
        <w:t>del Commercio n. 27</w:t>
      </w:r>
    </w:p>
    <w:p w:rsidR="00593409" w:rsidRPr="00294396" w:rsidRDefault="00126D78" w:rsidP="00DB3953">
      <w:pPr>
        <w:ind w:left="5387" w:hanging="4536"/>
        <w:jc w:val="both"/>
        <w:rPr>
          <w:b/>
          <w:sz w:val="26"/>
          <w:szCs w:val="26"/>
        </w:rPr>
      </w:pPr>
      <w:r w:rsidRPr="00294396">
        <w:rPr>
          <w:b/>
          <w:sz w:val="26"/>
          <w:szCs w:val="26"/>
        </w:rPr>
        <w:tab/>
        <w:t>601</w:t>
      </w:r>
      <w:r w:rsidR="00862308" w:rsidRPr="00294396">
        <w:rPr>
          <w:b/>
          <w:sz w:val="26"/>
          <w:szCs w:val="26"/>
        </w:rPr>
        <w:t>27</w:t>
      </w:r>
      <w:r w:rsidR="00593409" w:rsidRPr="00294396">
        <w:rPr>
          <w:b/>
          <w:sz w:val="26"/>
          <w:szCs w:val="26"/>
        </w:rPr>
        <w:t xml:space="preserve"> = ANCONA</w:t>
      </w:r>
    </w:p>
    <w:p w:rsidR="00BD3AAC" w:rsidRPr="00895307" w:rsidRDefault="00BD3AAC" w:rsidP="00BD3AAC">
      <w:pPr>
        <w:spacing w:before="240"/>
        <w:ind w:left="1701" w:hanging="1701"/>
        <w:jc w:val="both"/>
        <w:rPr>
          <w:b/>
          <w:sz w:val="26"/>
          <w:szCs w:val="26"/>
          <w:highlight w:val="lightGray"/>
        </w:rPr>
      </w:pPr>
      <w:r w:rsidRPr="00294396">
        <w:rPr>
          <w:b/>
          <w:sz w:val="26"/>
          <w:szCs w:val="26"/>
        </w:rPr>
        <w:t>OGGETTO:</w:t>
      </w:r>
      <w:r w:rsidRPr="00294396">
        <w:rPr>
          <w:b/>
          <w:sz w:val="26"/>
          <w:szCs w:val="26"/>
        </w:rPr>
        <w:tab/>
      </w:r>
      <w:r w:rsidR="00006312" w:rsidRPr="00895307">
        <w:rPr>
          <w:b/>
          <w:sz w:val="26"/>
          <w:szCs w:val="26"/>
        </w:rPr>
        <w:t>A</w:t>
      </w:r>
      <w:r w:rsidR="0029216A" w:rsidRPr="00895307">
        <w:rPr>
          <w:b/>
          <w:sz w:val="26"/>
          <w:szCs w:val="26"/>
        </w:rPr>
        <w:t>ppalto</w:t>
      </w:r>
      <w:r w:rsidR="00217085" w:rsidRPr="00895307">
        <w:rPr>
          <w:b/>
          <w:sz w:val="26"/>
          <w:szCs w:val="26"/>
        </w:rPr>
        <w:t xml:space="preserve"> </w:t>
      </w:r>
      <w:r w:rsidR="008F076B" w:rsidRPr="00895307">
        <w:rPr>
          <w:b/>
          <w:color w:val="000000"/>
          <w:sz w:val="26"/>
          <w:szCs w:val="26"/>
        </w:rPr>
        <w:t>“</w:t>
      </w:r>
      <w:r w:rsidR="00895307" w:rsidRPr="00895307">
        <w:rPr>
          <w:b/>
          <w:sz w:val="26"/>
          <w:szCs w:val="26"/>
        </w:rPr>
        <w:t>Fornitura di energia elettrica – giugno 2017-maggio 2018</w:t>
      </w:r>
      <w:r w:rsidR="00217085" w:rsidRPr="00895307">
        <w:rPr>
          <w:b/>
          <w:color w:val="000000"/>
          <w:sz w:val="26"/>
          <w:szCs w:val="26"/>
        </w:rPr>
        <w:t xml:space="preserve">” (Codice CIG n. </w:t>
      </w:r>
      <w:r w:rsidR="00895307" w:rsidRPr="00895307">
        <w:rPr>
          <w:b/>
          <w:color w:val="000000"/>
          <w:sz w:val="26"/>
          <w:szCs w:val="26"/>
        </w:rPr>
        <w:t>6995083D17</w:t>
      </w:r>
      <w:r w:rsidR="00217085" w:rsidRPr="00895307">
        <w:rPr>
          <w:b/>
          <w:sz w:val="26"/>
          <w:szCs w:val="26"/>
        </w:rPr>
        <w:t>)</w:t>
      </w:r>
    </w:p>
    <w:p w:rsidR="008B7FDD" w:rsidRPr="00217085" w:rsidRDefault="00ED5FFE" w:rsidP="008B7FDD">
      <w:pPr>
        <w:pStyle w:val="Corpotesto"/>
        <w:spacing w:before="240" w:after="0" w:line="360" w:lineRule="atLeast"/>
        <w:rPr>
          <w:szCs w:val="26"/>
        </w:rPr>
      </w:pPr>
      <w:r w:rsidRPr="00217085">
        <w:rPr>
          <w:szCs w:val="26"/>
        </w:rPr>
        <w:t>Il sottoscritto ................................……..……….......................................... nato a</w:t>
      </w:r>
      <w:r w:rsidRPr="00217085">
        <w:rPr>
          <w:szCs w:val="26"/>
        </w:rPr>
        <w:br/>
        <w:t>....................................…....………......... il .....….....……...................... nella sua</w:t>
      </w:r>
      <w:r w:rsidRPr="00217085">
        <w:rPr>
          <w:szCs w:val="26"/>
        </w:rPr>
        <w:br/>
        <w:t>qualità di Titolare/</w:t>
      </w:r>
      <w:r w:rsidR="00EA7FFA" w:rsidRPr="00217085">
        <w:rPr>
          <w:szCs w:val="26"/>
        </w:rPr>
        <w:t>Legale Rappresentante</w:t>
      </w:r>
      <w:r w:rsidRPr="00217085">
        <w:rPr>
          <w:szCs w:val="26"/>
        </w:rPr>
        <w:t xml:space="preserve">/Procuratore Speciale della </w:t>
      </w:r>
      <w:r w:rsidR="00895307">
        <w:rPr>
          <w:szCs w:val="26"/>
        </w:rPr>
        <w:t>Società</w:t>
      </w:r>
      <w:r w:rsidRPr="00217085">
        <w:rPr>
          <w:szCs w:val="26"/>
        </w:rPr>
        <w:t xml:space="preserve"> .............…………........................................……............, con sede legale in</w:t>
      </w:r>
      <w:r w:rsidR="00543505" w:rsidRPr="00217085">
        <w:rPr>
          <w:szCs w:val="26"/>
        </w:rPr>
        <w:t xml:space="preserve"> </w:t>
      </w:r>
      <w:r w:rsidRPr="00217085">
        <w:rPr>
          <w:szCs w:val="26"/>
        </w:rPr>
        <w:t>.......................................…. Via ..........................................................................</w:t>
      </w:r>
      <w:r w:rsidRPr="00217085">
        <w:rPr>
          <w:szCs w:val="26"/>
        </w:rPr>
        <w:br/>
        <w:t>(Cod.Fiscale/P.IVA .........…........................................) tel. n. …………………., fax n. ........................................</w:t>
      </w:r>
    </w:p>
    <w:p w:rsidR="00593409" w:rsidRPr="00217085" w:rsidRDefault="00A77425" w:rsidP="00E458E6">
      <w:pPr>
        <w:pStyle w:val="Corpotesto"/>
        <w:spacing w:before="240" w:after="0" w:line="360" w:lineRule="atLeast"/>
        <w:rPr>
          <w:szCs w:val="26"/>
        </w:rPr>
      </w:pPr>
      <w:r w:rsidRPr="00217085">
        <w:rPr>
          <w:szCs w:val="26"/>
        </w:rPr>
        <w:t>consapevole delle sanzioni penali previste per le ipotesi di falsità in atti e dichiarazioni mendaci ivi indicate, ai sensi del D.P.R. 28.12.2000, n. 44</w:t>
      </w:r>
      <w:r w:rsidR="008259CF" w:rsidRPr="00217085">
        <w:rPr>
          <w:szCs w:val="26"/>
        </w:rPr>
        <w:t>5</w:t>
      </w:r>
      <w:r w:rsidR="004D300B" w:rsidRPr="00217085">
        <w:rPr>
          <w:szCs w:val="26"/>
        </w:rPr>
        <w:t xml:space="preserve"> e s.m.i.</w:t>
      </w:r>
    </w:p>
    <w:p w:rsidR="00593409" w:rsidRPr="00217085" w:rsidRDefault="00593409" w:rsidP="00BF192A">
      <w:pPr>
        <w:pStyle w:val="Titolo3"/>
        <w:spacing w:before="120" w:after="120"/>
        <w:rPr>
          <w:szCs w:val="26"/>
        </w:rPr>
      </w:pPr>
      <w:r w:rsidRPr="00217085">
        <w:rPr>
          <w:szCs w:val="26"/>
        </w:rPr>
        <w:t>DICHIARA</w:t>
      </w:r>
      <w:r w:rsidR="008D4B7B" w:rsidRPr="00217085">
        <w:rPr>
          <w:szCs w:val="26"/>
        </w:rPr>
        <w:t xml:space="preserve"> CHE</w:t>
      </w:r>
      <w:r w:rsidR="00910233" w:rsidRPr="00217085">
        <w:rPr>
          <w:szCs w:val="26"/>
        </w:rPr>
        <w:t>:</w:t>
      </w:r>
    </w:p>
    <w:p w:rsidR="008D4B7B" w:rsidRPr="00217085" w:rsidRDefault="00B638FA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A907CF">
        <w:rPr>
          <w:sz w:val="26"/>
          <w:szCs w:val="26"/>
        </w:rPr>
        <w:t>-</w:t>
      </w:r>
      <w:r w:rsidRPr="00A907CF">
        <w:rPr>
          <w:sz w:val="26"/>
          <w:szCs w:val="26"/>
        </w:rPr>
        <w:tab/>
      </w:r>
      <w:r w:rsidR="00E55462" w:rsidRPr="00A907CF">
        <w:rPr>
          <w:sz w:val="26"/>
          <w:szCs w:val="26"/>
        </w:rPr>
        <w:t xml:space="preserve">la </w:t>
      </w:r>
      <w:r w:rsidR="00895307">
        <w:rPr>
          <w:sz w:val="26"/>
          <w:szCs w:val="26"/>
        </w:rPr>
        <w:t>Società</w:t>
      </w:r>
      <w:r w:rsidR="00C71F0B" w:rsidRPr="00A907CF">
        <w:rPr>
          <w:sz w:val="26"/>
          <w:szCs w:val="26"/>
        </w:rPr>
        <w:t xml:space="preserve"> è iscri</w:t>
      </w:r>
      <w:r w:rsidR="008D4B7B" w:rsidRPr="00A907CF">
        <w:rPr>
          <w:sz w:val="26"/>
          <w:szCs w:val="26"/>
        </w:rPr>
        <w:t>tta alla C</w:t>
      </w:r>
      <w:r w:rsidR="006E75E7" w:rsidRPr="00A907CF">
        <w:rPr>
          <w:sz w:val="26"/>
          <w:szCs w:val="26"/>
        </w:rPr>
        <w:t>amera di Commerc</w:t>
      </w:r>
      <w:r w:rsidR="006D3BCA" w:rsidRPr="00A907CF">
        <w:rPr>
          <w:sz w:val="26"/>
          <w:szCs w:val="26"/>
        </w:rPr>
        <w:t>io Industria Artigianato e Agric</w:t>
      </w:r>
      <w:r w:rsidR="006E75E7" w:rsidRPr="00A907CF">
        <w:rPr>
          <w:sz w:val="26"/>
          <w:szCs w:val="26"/>
        </w:rPr>
        <w:t>oltura</w:t>
      </w:r>
      <w:r w:rsidR="008D4B7B" w:rsidRPr="00A907CF">
        <w:rPr>
          <w:sz w:val="26"/>
          <w:szCs w:val="26"/>
        </w:rPr>
        <w:t xml:space="preserve"> di</w:t>
      </w:r>
      <w:r w:rsidR="006E75E7" w:rsidRPr="00A907CF">
        <w:rPr>
          <w:sz w:val="26"/>
          <w:szCs w:val="26"/>
        </w:rPr>
        <w:t xml:space="preserve"> ……………………..</w:t>
      </w:r>
      <w:r w:rsidR="008D4B7B" w:rsidRPr="00A907CF">
        <w:rPr>
          <w:sz w:val="26"/>
          <w:szCs w:val="26"/>
        </w:rPr>
        <w:t>………………………………………….;</w:t>
      </w:r>
    </w:p>
    <w:p w:rsidR="008D4B7B" w:rsidRPr="0021708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-</w:t>
      </w:r>
      <w:r w:rsidRPr="00217085">
        <w:rPr>
          <w:sz w:val="26"/>
          <w:szCs w:val="26"/>
        </w:rPr>
        <w:tab/>
        <w:t>il codice fiscale e il numero di iscrizione è il  seguente …………………………….……….………………………………………….;</w:t>
      </w:r>
    </w:p>
    <w:p w:rsidR="008D4B7B" w:rsidRPr="0021708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-</w:t>
      </w:r>
      <w:r w:rsidRPr="00217085">
        <w:rPr>
          <w:sz w:val="26"/>
          <w:szCs w:val="26"/>
        </w:rPr>
        <w:tab/>
        <w:t xml:space="preserve">è iscritta nella sezione ………………………… il </w:t>
      </w:r>
      <w:r w:rsidR="006E75E7" w:rsidRPr="00217085">
        <w:rPr>
          <w:sz w:val="26"/>
          <w:szCs w:val="26"/>
        </w:rPr>
        <w:t>..</w:t>
      </w:r>
      <w:r w:rsidRPr="00217085">
        <w:rPr>
          <w:sz w:val="26"/>
          <w:szCs w:val="26"/>
        </w:rPr>
        <w:t>…………………………;</w:t>
      </w:r>
    </w:p>
    <w:p w:rsidR="00051353" w:rsidRPr="0021708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-</w:t>
      </w:r>
      <w:r w:rsidRPr="00217085">
        <w:rPr>
          <w:sz w:val="26"/>
          <w:szCs w:val="26"/>
        </w:rPr>
        <w:tab/>
        <w:t>è iscritta con il numero REA……………...... il ………………………...</w:t>
      </w:r>
      <w:r w:rsidR="00C71F0B" w:rsidRPr="00217085">
        <w:rPr>
          <w:sz w:val="26"/>
          <w:szCs w:val="26"/>
        </w:rPr>
        <w:t>……;</w:t>
      </w:r>
    </w:p>
    <w:p w:rsidR="00403EE7" w:rsidRPr="00217085" w:rsidRDefault="00403EE7" w:rsidP="00403E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-</w:t>
      </w:r>
      <w:r w:rsidRPr="00217085">
        <w:rPr>
          <w:sz w:val="26"/>
          <w:szCs w:val="26"/>
        </w:rPr>
        <w:tab/>
      </w:r>
      <w:r w:rsidR="006D3BCA" w:rsidRPr="00217085">
        <w:rPr>
          <w:sz w:val="26"/>
          <w:szCs w:val="26"/>
        </w:rPr>
        <w:t>il Codice Attività dell’Impresa</w:t>
      </w:r>
      <w:r w:rsidR="00C71F0B" w:rsidRPr="00217085">
        <w:rPr>
          <w:sz w:val="26"/>
          <w:szCs w:val="26"/>
        </w:rPr>
        <w:t xml:space="preserve"> è</w:t>
      </w:r>
      <w:r w:rsidR="006E75E7" w:rsidRPr="00217085">
        <w:rPr>
          <w:sz w:val="26"/>
          <w:szCs w:val="26"/>
        </w:rPr>
        <w:t xml:space="preserve"> …………...</w:t>
      </w:r>
      <w:r w:rsidR="00602A1F" w:rsidRPr="00217085">
        <w:rPr>
          <w:sz w:val="26"/>
          <w:szCs w:val="26"/>
        </w:rPr>
        <w:t>….</w:t>
      </w:r>
      <w:r w:rsidR="006D3BCA" w:rsidRPr="00217085">
        <w:rPr>
          <w:sz w:val="26"/>
          <w:szCs w:val="26"/>
        </w:rPr>
        <w:t>……………………</w:t>
      </w:r>
      <w:r w:rsidR="00C71F0B" w:rsidRPr="00217085">
        <w:rPr>
          <w:sz w:val="26"/>
          <w:szCs w:val="26"/>
        </w:rPr>
        <w:t>……….</w:t>
      </w:r>
      <w:r w:rsidR="00A56B75" w:rsidRPr="00217085">
        <w:rPr>
          <w:sz w:val="26"/>
          <w:szCs w:val="26"/>
        </w:rPr>
        <w:t>;</w:t>
      </w:r>
    </w:p>
    <w:p w:rsidR="00C71F0B" w:rsidRPr="00217085" w:rsidRDefault="00602A1F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-</w:t>
      </w:r>
      <w:r w:rsidRPr="00217085">
        <w:rPr>
          <w:sz w:val="26"/>
          <w:szCs w:val="26"/>
        </w:rPr>
        <w:tab/>
      </w:r>
      <w:r w:rsidR="00C71F0B" w:rsidRPr="00217085">
        <w:rPr>
          <w:sz w:val="26"/>
          <w:szCs w:val="26"/>
        </w:rPr>
        <w:t xml:space="preserve">la denominazione sociale è </w:t>
      </w:r>
      <w:r w:rsidR="006E75E7" w:rsidRPr="00217085">
        <w:rPr>
          <w:sz w:val="26"/>
          <w:szCs w:val="26"/>
        </w:rPr>
        <w:t>…………...</w:t>
      </w:r>
      <w:r w:rsidRPr="00217085">
        <w:rPr>
          <w:sz w:val="26"/>
          <w:szCs w:val="26"/>
        </w:rPr>
        <w:t>…..</w:t>
      </w:r>
      <w:r w:rsidR="00C71F0B" w:rsidRPr="00217085">
        <w:rPr>
          <w:sz w:val="26"/>
          <w:szCs w:val="26"/>
        </w:rPr>
        <w:t>:………………………………….;</w:t>
      </w:r>
    </w:p>
    <w:p w:rsidR="00602A1F" w:rsidRPr="00217085" w:rsidRDefault="00602A1F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-</w:t>
      </w:r>
      <w:r w:rsidRPr="00217085">
        <w:rPr>
          <w:sz w:val="26"/>
          <w:szCs w:val="26"/>
        </w:rPr>
        <w:tab/>
        <w:t>con sede legale in……………………via ……………………………………</w:t>
      </w:r>
      <w:r w:rsidR="006E75E7" w:rsidRPr="00217085">
        <w:rPr>
          <w:sz w:val="26"/>
          <w:szCs w:val="26"/>
        </w:rPr>
        <w:t>.;</w:t>
      </w:r>
    </w:p>
    <w:p w:rsidR="00115F21" w:rsidRPr="00217085" w:rsidRDefault="00C71F0B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-</w:t>
      </w:r>
      <w:r w:rsidRPr="00217085">
        <w:rPr>
          <w:sz w:val="26"/>
          <w:szCs w:val="26"/>
        </w:rPr>
        <w:tab/>
      </w:r>
      <w:r w:rsidR="00115F21" w:rsidRPr="00217085">
        <w:rPr>
          <w:sz w:val="26"/>
          <w:szCs w:val="26"/>
        </w:rPr>
        <w:t xml:space="preserve">la data di costituzione è </w:t>
      </w:r>
      <w:r w:rsidR="006E75E7" w:rsidRPr="00217085">
        <w:rPr>
          <w:sz w:val="26"/>
          <w:szCs w:val="26"/>
        </w:rPr>
        <w:t>………………………………………………………;</w:t>
      </w:r>
    </w:p>
    <w:p w:rsidR="00115F21" w:rsidRPr="00217085" w:rsidRDefault="00115F21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 xml:space="preserve">- </w:t>
      </w:r>
      <w:r w:rsidRPr="00217085">
        <w:rPr>
          <w:sz w:val="26"/>
          <w:szCs w:val="26"/>
        </w:rPr>
        <w:tab/>
        <w:t>la data di inizio attivit</w:t>
      </w:r>
      <w:r w:rsidR="006E75E7" w:rsidRPr="00217085">
        <w:rPr>
          <w:sz w:val="26"/>
          <w:szCs w:val="26"/>
        </w:rPr>
        <w:t>à è …………..…………………………………………;</w:t>
      </w:r>
    </w:p>
    <w:p w:rsidR="00C71F0B" w:rsidRPr="00217085" w:rsidRDefault="00115F21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lastRenderedPageBreak/>
        <w:t>-</w:t>
      </w:r>
      <w:r w:rsidRPr="00217085">
        <w:rPr>
          <w:sz w:val="26"/>
          <w:szCs w:val="26"/>
        </w:rPr>
        <w:tab/>
      </w:r>
      <w:r w:rsidR="00C71F0B" w:rsidRPr="00217085">
        <w:rPr>
          <w:sz w:val="26"/>
          <w:szCs w:val="26"/>
        </w:rPr>
        <w:t>la Partita IVA è</w:t>
      </w:r>
      <w:r w:rsidR="006E75E7" w:rsidRPr="00217085">
        <w:rPr>
          <w:sz w:val="26"/>
          <w:szCs w:val="26"/>
        </w:rPr>
        <w:t xml:space="preserve"> ………………………..</w:t>
      </w:r>
      <w:r w:rsidR="00C71F0B" w:rsidRPr="00217085">
        <w:rPr>
          <w:sz w:val="26"/>
          <w:szCs w:val="26"/>
        </w:rPr>
        <w:t>:</w:t>
      </w:r>
      <w:r w:rsidR="00602A1F" w:rsidRPr="00217085">
        <w:rPr>
          <w:sz w:val="26"/>
          <w:szCs w:val="26"/>
        </w:rPr>
        <w:t>….</w:t>
      </w:r>
      <w:r w:rsidR="00C71F0B" w:rsidRPr="00217085">
        <w:rPr>
          <w:sz w:val="26"/>
          <w:szCs w:val="26"/>
        </w:rPr>
        <w:t>………………………………….;</w:t>
      </w:r>
    </w:p>
    <w:p w:rsidR="00C71F0B" w:rsidRPr="00217085" w:rsidRDefault="00C71F0B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-</w:t>
      </w:r>
      <w:r w:rsidRPr="00217085">
        <w:rPr>
          <w:sz w:val="26"/>
          <w:szCs w:val="26"/>
        </w:rPr>
        <w:tab/>
        <w:t xml:space="preserve">la </w:t>
      </w:r>
      <w:r w:rsidR="00306697" w:rsidRPr="00217085">
        <w:rPr>
          <w:sz w:val="26"/>
          <w:szCs w:val="26"/>
        </w:rPr>
        <w:t>forma giuridica è</w:t>
      </w:r>
      <w:r w:rsidR="006E75E7" w:rsidRPr="00217085">
        <w:rPr>
          <w:sz w:val="26"/>
          <w:szCs w:val="26"/>
        </w:rPr>
        <w:t xml:space="preserve"> …</w:t>
      </w:r>
      <w:r w:rsidRPr="00217085">
        <w:rPr>
          <w:sz w:val="26"/>
          <w:szCs w:val="26"/>
        </w:rPr>
        <w:t>…</w:t>
      </w:r>
      <w:r w:rsidR="00602A1F" w:rsidRPr="00217085">
        <w:rPr>
          <w:sz w:val="26"/>
          <w:szCs w:val="26"/>
        </w:rPr>
        <w:t>…</w:t>
      </w:r>
      <w:r w:rsidRPr="00217085">
        <w:rPr>
          <w:sz w:val="26"/>
          <w:szCs w:val="26"/>
        </w:rPr>
        <w:t>……</w:t>
      </w:r>
      <w:r w:rsidR="00306697" w:rsidRPr="00217085">
        <w:rPr>
          <w:sz w:val="26"/>
          <w:szCs w:val="26"/>
        </w:rPr>
        <w:t>…………….…….</w:t>
      </w:r>
      <w:r w:rsidRPr="00217085">
        <w:rPr>
          <w:sz w:val="26"/>
          <w:szCs w:val="26"/>
        </w:rPr>
        <w:t>………………………….;</w:t>
      </w:r>
    </w:p>
    <w:p w:rsidR="00306697" w:rsidRPr="00217085" w:rsidRDefault="006D3BCA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-</w:t>
      </w:r>
      <w:r w:rsidRPr="00217085">
        <w:rPr>
          <w:sz w:val="26"/>
          <w:szCs w:val="26"/>
        </w:rPr>
        <w:tab/>
        <w:t xml:space="preserve">la durata </w:t>
      </w:r>
      <w:r w:rsidR="00811560">
        <w:rPr>
          <w:sz w:val="26"/>
          <w:szCs w:val="26"/>
        </w:rPr>
        <w:t>della Società</w:t>
      </w:r>
      <w:r w:rsidRPr="00217085">
        <w:rPr>
          <w:sz w:val="26"/>
          <w:szCs w:val="26"/>
        </w:rPr>
        <w:t xml:space="preserve"> è: data termine ………………………………………</w:t>
      </w:r>
      <w:r w:rsidR="00306697" w:rsidRPr="00217085">
        <w:rPr>
          <w:sz w:val="26"/>
          <w:szCs w:val="26"/>
        </w:rPr>
        <w:t>…………..…………………………….;</w:t>
      </w:r>
    </w:p>
    <w:p w:rsidR="00306697" w:rsidRPr="00217085" w:rsidRDefault="00602A1F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-</w:t>
      </w:r>
      <w:r w:rsidRPr="00217085">
        <w:rPr>
          <w:sz w:val="26"/>
          <w:szCs w:val="26"/>
        </w:rPr>
        <w:tab/>
      </w:r>
      <w:r w:rsidR="00306697" w:rsidRPr="00217085">
        <w:rPr>
          <w:sz w:val="26"/>
          <w:szCs w:val="26"/>
        </w:rPr>
        <w:t xml:space="preserve">l’Oggetto Sociale </w:t>
      </w:r>
      <w:r w:rsidRPr="00217085">
        <w:rPr>
          <w:sz w:val="26"/>
          <w:szCs w:val="26"/>
        </w:rPr>
        <w:t>è il seguente ……………………………..</w:t>
      </w:r>
      <w:r w:rsidR="006E75E7" w:rsidRPr="00217085">
        <w:rPr>
          <w:sz w:val="26"/>
          <w:szCs w:val="26"/>
        </w:rPr>
        <w:t>:……………………………...………………….</w:t>
      </w:r>
    </w:p>
    <w:p w:rsidR="00C71F0B" w:rsidRPr="0021708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…………………………………………………………………………………</w:t>
      </w:r>
      <w:r w:rsidR="006E75E7" w:rsidRPr="00217085">
        <w:rPr>
          <w:sz w:val="26"/>
          <w:szCs w:val="26"/>
        </w:rPr>
        <w:t>…………………………………………………………………………….</w:t>
      </w:r>
      <w:r w:rsidRPr="00217085">
        <w:rPr>
          <w:sz w:val="26"/>
          <w:szCs w:val="26"/>
        </w:rPr>
        <w:t>…...</w:t>
      </w:r>
    </w:p>
    <w:p w:rsidR="00306697" w:rsidRPr="0021708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………………………………………………………………………………...</w:t>
      </w:r>
    </w:p>
    <w:p w:rsidR="00306697" w:rsidRPr="0021708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………………………………………………………………………………...</w:t>
      </w:r>
    </w:p>
    <w:p w:rsidR="00306697" w:rsidRPr="0021708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………………………………………………………………………………...</w:t>
      </w:r>
    </w:p>
    <w:p w:rsidR="00306697" w:rsidRPr="00217085" w:rsidRDefault="00602A1F" w:rsidP="00403E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-</w:t>
      </w:r>
      <w:r w:rsidRPr="00217085">
        <w:rPr>
          <w:sz w:val="26"/>
          <w:szCs w:val="26"/>
        </w:rPr>
        <w:tab/>
      </w:r>
      <w:r w:rsidR="00306697" w:rsidRPr="00217085">
        <w:rPr>
          <w:sz w:val="26"/>
          <w:szCs w:val="26"/>
        </w:rPr>
        <w:t>i Poteri da Statuto s</w:t>
      </w:r>
      <w:r w:rsidRPr="00217085">
        <w:rPr>
          <w:sz w:val="26"/>
          <w:szCs w:val="26"/>
        </w:rPr>
        <w:t>ono i seguenti</w:t>
      </w:r>
      <w:r w:rsidR="00306697" w:rsidRPr="00217085">
        <w:rPr>
          <w:sz w:val="26"/>
          <w:szCs w:val="26"/>
        </w:rPr>
        <w:t>:</w:t>
      </w:r>
    </w:p>
    <w:p w:rsidR="00306697" w:rsidRPr="0021708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………………………………………………………………………………...</w:t>
      </w:r>
    </w:p>
    <w:p w:rsidR="00306697" w:rsidRPr="0021708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………………………………………………………………………………...</w:t>
      </w:r>
    </w:p>
    <w:p w:rsidR="00306697" w:rsidRPr="0021708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………………………………………………………………………………...</w:t>
      </w:r>
    </w:p>
    <w:p w:rsidR="00306697" w:rsidRPr="0021708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………………………………………………………………………………...</w:t>
      </w:r>
    </w:p>
    <w:p w:rsidR="00306697" w:rsidRPr="0021708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………………………………………………………………………………...</w:t>
      </w:r>
    </w:p>
    <w:p w:rsidR="00BB0B1A" w:rsidRPr="00217085" w:rsidRDefault="00BB0B1A" w:rsidP="00BB0B1A">
      <w:pPr>
        <w:spacing w:line="360" w:lineRule="exact"/>
        <w:ind w:left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………………………………………………………………………………...</w:t>
      </w:r>
    </w:p>
    <w:p w:rsidR="00306697" w:rsidRPr="0021708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………………………………………………………………………………...</w:t>
      </w:r>
    </w:p>
    <w:p w:rsidR="00306697" w:rsidRPr="00217085" w:rsidRDefault="00602A1F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-</w:t>
      </w:r>
      <w:r w:rsidRPr="00217085">
        <w:rPr>
          <w:sz w:val="26"/>
          <w:szCs w:val="26"/>
        </w:rPr>
        <w:tab/>
      </w:r>
      <w:r w:rsidR="00115F21" w:rsidRPr="00217085">
        <w:rPr>
          <w:sz w:val="26"/>
          <w:szCs w:val="26"/>
        </w:rPr>
        <w:t xml:space="preserve">i </w:t>
      </w:r>
      <w:r w:rsidR="00306697" w:rsidRPr="00217085">
        <w:rPr>
          <w:sz w:val="26"/>
          <w:szCs w:val="26"/>
        </w:rPr>
        <w:t>Titolari di cariche o qualifiche</w:t>
      </w:r>
      <w:r w:rsidR="00DB21F9" w:rsidRPr="00217085">
        <w:rPr>
          <w:sz w:val="26"/>
          <w:szCs w:val="26"/>
        </w:rPr>
        <w:t xml:space="preserve"> </w:t>
      </w:r>
      <w:r w:rsidR="00306697" w:rsidRPr="00217085">
        <w:rPr>
          <w:sz w:val="26"/>
          <w:szCs w:val="26"/>
        </w:rPr>
        <w:t>sono i seguenti (</w:t>
      </w:r>
      <w:r w:rsidR="00306697" w:rsidRPr="00217085">
        <w:rPr>
          <w:b/>
          <w:sz w:val="26"/>
          <w:szCs w:val="26"/>
        </w:rPr>
        <w:t xml:space="preserve">specificare tutti i soggetti con le modalità come </w:t>
      </w:r>
      <w:r w:rsidR="00E93427" w:rsidRPr="00217085">
        <w:rPr>
          <w:b/>
          <w:sz w:val="26"/>
          <w:szCs w:val="26"/>
        </w:rPr>
        <w:t xml:space="preserve">sotto </w:t>
      </w:r>
      <w:r w:rsidR="006E75E7" w:rsidRPr="00217085">
        <w:rPr>
          <w:b/>
          <w:sz w:val="26"/>
          <w:szCs w:val="26"/>
        </w:rPr>
        <w:t xml:space="preserve">riportate </w:t>
      </w:r>
      <w:r w:rsidR="00115F21" w:rsidRPr="00217085">
        <w:rPr>
          <w:b/>
          <w:sz w:val="26"/>
          <w:szCs w:val="26"/>
        </w:rPr>
        <w:t xml:space="preserve">indicando specificamente quali sono i </w:t>
      </w:r>
      <w:r w:rsidR="00115F21" w:rsidRPr="00217085">
        <w:rPr>
          <w:b/>
          <w:sz w:val="26"/>
          <w:szCs w:val="26"/>
          <w:u w:val="single"/>
        </w:rPr>
        <w:t>soggett</w:t>
      </w:r>
      <w:r w:rsidR="004B2609" w:rsidRPr="00217085">
        <w:rPr>
          <w:b/>
          <w:sz w:val="26"/>
          <w:szCs w:val="26"/>
          <w:u w:val="single"/>
        </w:rPr>
        <w:t>i con poteri di rappresentanza</w:t>
      </w:r>
      <w:r w:rsidR="004B2609" w:rsidRPr="00217085">
        <w:rPr>
          <w:b/>
          <w:sz w:val="26"/>
          <w:szCs w:val="26"/>
        </w:rPr>
        <w:t xml:space="preserve">, il </w:t>
      </w:r>
      <w:r w:rsidR="00630B1E" w:rsidRPr="00217085">
        <w:rPr>
          <w:b/>
          <w:sz w:val="26"/>
          <w:szCs w:val="26"/>
          <w:u w:val="single"/>
        </w:rPr>
        <w:t>v</w:t>
      </w:r>
      <w:r w:rsidR="004B2609" w:rsidRPr="00217085">
        <w:rPr>
          <w:b/>
          <w:sz w:val="26"/>
          <w:szCs w:val="26"/>
          <w:u w:val="single"/>
        </w:rPr>
        <w:t>ice-presidente</w:t>
      </w:r>
      <w:r w:rsidR="004B2609" w:rsidRPr="00217085">
        <w:rPr>
          <w:b/>
          <w:sz w:val="26"/>
          <w:szCs w:val="26"/>
        </w:rPr>
        <w:t xml:space="preserve">, gli </w:t>
      </w:r>
      <w:r w:rsidR="004B2609" w:rsidRPr="00217085">
        <w:rPr>
          <w:b/>
          <w:sz w:val="26"/>
          <w:szCs w:val="26"/>
          <w:u w:val="single"/>
        </w:rPr>
        <w:t>institori</w:t>
      </w:r>
      <w:r w:rsidR="004B2609" w:rsidRPr="00217085">
        <w:rPr>
          <w:b/>
          <w:sz w:val="26"/>
          <w:szCs w:val="26"/>
        </w:rPr>
        <w:t xml:space="preserve"> e i </w:t>
      </w:r>
      <w:r w:rsidR="004B2609" w:rsidRPr="00217085">
        <w:rPr>
          <w:b/>
          <w:sz w:val="26"/>
          <w:szCs w:val="26"/>
          <w:u w:val="single"/>
        </w:rPr>
        <w:t xml:space="preserve">procuratori </w:t>
      </w:r>
      <w:r w:rsidR="004B2609" w:rsidRPr="00217085">
        <w:rPr>
          <w:b/>
          <w:i/>
          <w:sz w:val="26"/>
          <w:szCs w:val="26"/>
          <w:u w:val="single"/>
        </w:rPr>
        <w:t>ad negotia</w:t>
      </w:r>
      <w:r w:rsidR="004B2609" w:rsidRPr="00217085">
        <w:rPr>
          <w:b/>
          <w:sz w:val="26"/>
          <w:szCs w:val="26"/>
          <w:u w:val="single"/>
        </w:rPr>
        <w:t>,</w:t>
      </w:r>
      <w:r w:rsidR="00115F21" w:rsidRPr="00217085">
        <w:rPr>
          <w:b/>
          <w:sz w:val="26"/>
          <w:szCs w:val="26"/>
          <w:u w:val="single"/>
        </w:rPr>
        <w:t xml:space="preserve"> i direttori tecnici</w:t>
      </w:r>
      <w:r w:rsidR="00E93427" w:rsidRPr="00217085">
        <w:rPr>
          <w:sz w:val="26"/>
          <w:szCs w:val="26"/>
        </w:rPr>
        <w:t>)</w:t>
      </w:r>
      <w:r w:rsidR="00306697" w:rsidRPr="00217085">
        <w:rPr>
          <w:sz w:val="26"/>
          <w:szCs w:val="26"/>
        </w:rPr>
        <w:t>:</w:t>
      </w:r>
    </w:p>
    <w:p w:rsidR="00E93427" w:rsidRPr="0021708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93427" w:rsidRPr="0021708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E93427" w:rsidRPr="0021708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E93427" w:rsidRPr="0021708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Poteri:…………………………..………….………………………………………</w:t>
      </w:r>
    </w:p>
    <w:p w:rsidR="00E93427" w:rsidRPr="0021708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E93427" w:rsidRPr="0021708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DB21F9" w:rsidRPr="00217085" w:rsidRDefault="00DB21F9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93427" w:rsidRPr="0021708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E93427" w:rsidRPr="0021708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E93427" w:rsidRPr="0021708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Poteri:…………………………..………….………………………………………</w:t>
      </w:r>
    </w:p>
    <w:p w:rsidR="00E93427" w:rsidRPr="0021708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E93427" w:rsidRPr="0021708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BD3AAC" w:rsidRDefault="00BD3AAC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96219" w:rsidRPr="00217085" w:rsidRDefault="00696219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E75E7" w:rsidRPr="00217085" w:rsidRDefault="006E75E7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lastRenderedPageBreak/>
        <w:t>Nome e Cognome:…………………………………………………………………</w:t>
      </w:r>
    </w:p>
    <w:p w:rsidR="006E75E7" w:rsidRPr="00217085" w:rsidRDefault="006E75E7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6E75E7" w:rsidRPr="00217085" w:rsidRDefault="006E75E7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Poteri:…………………………..………….………………………………………</w:t>
      </w:r>
    </w:p>
    <w:p w:rsidR="006E75E7" w:rsidRPr="00217085" w:rsidRDefault="006E75E7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E75E7" w:rsidRPr="00217085" w:rsidRDefault="006E75E7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E93427" w:rsidRPr="0021708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E75E7" w:rsidRPr="00217085" w:rsidRDefault="006E75E7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E75E7" w:rsidRPr="00217085" w:rsidRDefault="006E75E7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6E75E7" w:rsidRPr="00217085" w:rsidRDefault="006E75E7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Poteri:…………………………..………….………………………………………</w:t>
      </w:r>
    </w:p>
    <w:p w:rsidR="006E75E7" w:rsidRPr="00217085" w:rsidRDefault="006E75E7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E75E7" w:rsidRPr="00217085" w:rsidRDefault="006E75E7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E75E7" w:rsidRPr="00217085" w:rsidRDefault="006E75E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E75E7" w:rsidRPr="00217085" w:rsidRDefault="006E75E7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E75E7" w:rsidRPr="00217085" w:rsidRDefault="006E75E7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6E75E7" w:rsidRPr="00217085" w:rsidRDefault="006E75E7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Poteri:…………………………..………….………………………………………</w:t>
      </w:r>
    </w:p>
    <w:p w:rsidR="006E75E7" w:rsidRPr="00217085" w:rsidRDefault="006E75E7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E75E7" w:rsidRPr="00217085" w:rsidRDefault="006E75E7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C67A68" w:rsidRPr="00217085" w:rsidRDefault="00C67A68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217085">
        <w:rPr>
          <w:i/>
          <w:sz w:val="26"/>
          <w:szCs w:val="26"/>
        </w:rPr>
        <w:t>(se del caso)</w:t>
      </w:r>
      <w:r w:rsidRPr="00217085">
        <w:rPr>
          <w:sz w:val="26"/>
          <w:szCs w:val="26"/>
        </w:rPr>
        <w:t xml:space="preserve"> I membri del Collegio Sindacale sono:</w:t>
      </w:r>
    </w:p>
    <w:p w:rsidR="00630B1E" w:rsidRPr="0021708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30B1E" w:rsidRPr="00217085" w:rsidRDefault="00630B1E" w:rsidP="00630B1E">
      <w:pPr>
        <w:spacing w:line="360" w:lineRule="exact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30B1E" w:rsidRPr="00217085" w:rsidRDefault="00630B1E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217085">
        <w:rPr>
          <w:i/>
          <w:sz w:val="26"/>
          <w:szCs w:val="26"/>
        </w:rPr>
        <w:lastRenderedPageBreak/>
        <w:t xml:space="preserve">(se del caso) </w:t>
      </w:r>
      <w:r w:rsidRPr="00217085">
        <w:rPr>
          <w:sz w:val="26"/>
          <w:szCs w:val="26"/>
        </w:rPr>
        <w:t>I membri del Comitato p</w:t>
      </w:r>
      <w:r w:rsidR="00AA2F5A" w:rsidRPr="00217085">
        <w:rPr>
          <w:sz w:val="26"/>
          <w:szCs w:val="26"/>
        </w:rPr>
        <w:t>er il controllo sulla gestione n</w:t>
      </w:r>
      <w:r w:rsidRPr="00217085">
        <w:rPr>
          <w:sz w:val="26"/>
          <w:szCs w:val="26"/>
        </w:rPr>
        <w:t>elle società sono:</w:t>
      </w:r>
    </w:p>
    <w:p w:rsidR="00630B1E" w:rsidRPr="0021708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30B1E" w:rsidRPr="00217085" w:rsidRDefault="00630B1E" w:rsidP="00630B1E">
      <w:pPr>
        <w:spacing w:line="360" w:lineRule="exact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217085">
        <w:rPr>
          <w:i/>
          <w:sz w:val="26"/>
          <w:szCs w:val="26"/>
        </w:rPr>
        <w:t xml:space="preserve">(se del caso) </w:t>
      </w:r>
      <w:r w:rsidRPr="00217085">
        <w:rPr>
          <w:sz w:val="26"/>
          <w:szCs w:val="26"/>
        </w:rPr>
        <w:t>I membri del Consiglio di gestione  sono:</w:t>
      </w:r>
    </w:p>
    <w:p w:rsidR="00630B1E" w:rsidRPr="0021708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30B1E" w:rsidRPr="00217085" w:rsidRDefault="00630B1E" w:rsidP="00630B1E">
      <w:pPr>
        <w:spacing w:line="360" w:lineRule="exact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217085" w:rsidRDefault="002911DD" w:rsidP="002911DD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217085">
        <w:rPr>
          <w:i/>
          <w:sz w:val="26"/>
          <w:szCs w:val="26"/>
        </w:rPr>
        <w:lastRenderedPageBreak/>
        <w:t xml:space="preserve">(se del caso) </w:t>
      </w:r>
      <w:r w:rsidRPr="00217085">
        <w:rPr>
          <w:sz w:val="26"/>
          <w:szCs w:val="26"/>
        </w:rPr>
        <w:t>I membri del Consiglio di sorveglianza sono:</w:t>
      </w:r>
    </w:p>
    <w:p w:rsidR="002911DD" w:rsidRPr="00217085" w:rsidRDefault="002911DD" w:rsidP="002911DD">
      <w:pPr>
        <w:spacing w:line="360" w:lineRule="exact"/>
        <w:jc w:val="both"/>
        <w:rPr>
          <w:sz w:val="26"/>
          <w:szCs w:val="26"/>
        </w:rPr>
      </w:pPr>
    </w:p>
    <w:p w:rsidR="002911DD" w:rsidRPr="0021708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2911DD" w:rsidRPr="0021708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2911DD" w:rsidRPr="0021708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2911DD" w:rsidRPr="0021708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2911DD" w:rsidRPr="0021708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21708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2911DD" w:rsidRPr="0021708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2911DD" w:rsidRPr="0021708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2911DD" w:rsidRPr="0021708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2911DD" w:rsidRPr="0021708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21708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2911DD" w:rsidRPr="0021708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2911DD" w:rsidRPr="0021708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2911DD" w:rsidRPr="00217085" w:rsidRDefault="002911DD" w:rsidP="002911DD">
      <w:pPr>
        <w:spacing w:line="360" w:lineRule="exact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2911DD" w:rsidRPr="0021708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217085">
        <w:rPr>
          <w:i/>
          <w:sz w:val="26"/>
          <w:szCs w:val="26"/>
        </w:rPr>
        <w:t xml:space="preserve">(se del caso) </w:t>
      </w:r>
      <w:r w:rsidRPr="00217085">
        <w:rPr>
          <w:sz w:val="26"/>
          <w:szCs w:val="26"/>
        </w:rPr>
        <w:t>I membri del Consiglio di Vigilanza  sono:</w:t>
      </w:r>
    </w:p>
    <w:p w:rsidR="00630B1E" w:rsidRPr="0021708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30B1E" w:rsidRPr="00217085" w:rsidRDefault="00630B1E" w:rsidP="00630B1E">
      <w:pPr>
        <w:spacing w:line="360" w:lineRule="exact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217085" w:rsidRDefault="002911DD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217085" w:rsidRDefault="002911DD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217085" w:rsidRDefault="002911DD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217085" w:rsidRDefault="002911DD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217085">
        <w:rPr>
          <w:i/>
          <w:sz w:val="26"/>
          <w:szCs w:val="26"/>
        </w:rPr>
        <w:t xml:space="preserve">(se del caso) </w:t>
      </w:r>
      <w:r w:rsidR="00B40FA5" w:rsidRPr="00217085">
        <w:rPr>
          <w:sz w:val="26"/>
          <w:szCs w:val="26"/>
        </w:rPr>
        <w:t>Il Revisore Contabile è</w:t>
      </w:r>
      <w:r w:rsidRPr="00217085">
        <w:rPr>
          <w:sz w:val="26"/>
          <w:szCs w:val="26"/>
        </w:rPr>
        <w:t>:</w:t>
      </w:r>
    </w:p>
    <w:p w:rsidR="00630B1E" w:rsidRPr="0021708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630B1E" w:rsidRPr="00217085" w:rsidRDefault="00630B1E" w:rsidP="00630B1E">
      <w:pPr>
        <w:spacing w:line="360" w:lineRule="exact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30B1E" w:rsidRPr="0021708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40FA5" w:rsidRPr="00217085" w:rsidRDefault="00B40FA5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40FA5" w:rsidRPr="00217085" w:rsidRDefault="00B40FA5" w:rsidP="00B40FA5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217085">
        <w:rPr>
          <w:i/>
          <w:sz w:val="26"/>
          <w:szCs w:val="26"/>
        </w:rPr>
        <w:t xml:space="preserve">(se del caso) </w:t>
      </w:r>
      <w:r w:rsidRPr="00217085">
        <w:rPr>
          <w:sz w:val="26"/>
          <w:szCs w:val="26"/>
        </w:rPr>
        <w:t>I membri dell’Organismo di vigilanza  di cui all’art. 6 de</w:t>
      </w:r>
      <w:r w:rsidR="00A63AC3" w:rsidRPr="00217085">
        <w:rPr>
          <w:sz w:val="26"/>
          <w:szCs w:val="26"/>
        </w:rPr>
        <w:t>l</w:t>
      </w:r>
      <w:r w:rsidRPr="00217085">
        <w:rPr>
          <w:sz w:val="26"/>
          <w:szCs w:val="26"/>
        </w:rPr>
        <w:t xml:space="preserve"> D.Lgs. 231/2001 sono:</w:t>
      </w:r>
    </w:p>
    <w:p w:rsidR="00B40FA5" w:rsidRPr="00217085" w:rsidRDefault="00B40FA5" w:rsidP="00B40FA5">
      <w:pPr>
        <w:spacing w:line="360" w:lineRule="exact"/>
        <w:jc w:val="both"/>
        <w:rPr>
          <w:sz w:val="26"/>
          <w:szCs w:val="26"/>
        </w:rPr>
      </w:pPr>
    </w:p>
    <w:p w:rsidR="00B40FA5" w:rsidRPr="0021708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B40FA5" w:rsidRPr="0021708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B40FA5" w:rsidRPr="0021708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B40FA5" w:rsidRPr="0021708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B40FA5" w:rsidRPr="0021708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40FA5" w:rsidRPr="0021708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B40FA5" w:rsidRPr="0021708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B40FA5" w:rsidRPr="0021708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B40FA5" w:rsidRPr="0021708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B40FA5" w:rsidRPr="0021708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40FA5" w:rsidRPr="0021708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B40FA5" w:rsidRPr="0021708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B40FA5" w:rsidRPr="0021708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B40FA5" w:rsidRPr="00217085" w:rsidRDefault="00B40FA5" w:rsidP="00B40FA5">
      <w:pPr>
        <w:spacing w:line="360" w:lineRule="exact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fiscale:……………………………...………………………………………</w:t>
      </w:r>
    </w:p>
    <w:p w:rsidR="00630B1E" w:rsidRPr="00217085" w:rsidRDefault="00630B1E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217085" w:rsidRDefault="002911DD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217085" w:rsidRDefault="002911DD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217085" w:rsidRDefault="002911DD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D3AAC" w:rsidRPr="00217085" w:rsidRDefault="00C67A68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lastRenderedPageBreak/>
        <w:t>-</w:t>
      </w:r>
      <w:r w:rsidRPr="00217085">
        <w:rPr>
          <w:sz w:val="26"/>
          <w:szCs w:val="26"/>
        </w:rPr>
        <w:tab/>
        <w:t>di non essere una società costituita da un numero di soci inferiore a quattro;</w:t>
      </w:r>
    </w:p>
    <w:p w:rsidR="00BD3AAC" w:rsidRPr="00217085" w:rsidRDefault="00C67A68" w:rsidP="00C67A68">
      <w:pPr>
        <w:spacing w:line="360" w:lineRule="exact"/>
        <w:ind w:left="3970" w:firstLine="284"/>
        <w:rPr>
          <w:b/>
          <w:i/>
          <w:sz w:val="26"/>
          <w:szCs w:val="26"/>
        </w:rPr>
      </w:pPr>
      <w:r w:rsidRPr="00217085">
        <w:rPr>
          <w:b/>
          <w:i/>
          <w:sz w:val="26"/>
          <w:szCs w:val="26"/>
        </w:rPr>
        <w:t>ovvero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-</w:t>
      </w:r>
      <w:r w:rsidRPr="00217085">
        <w:rPr>
          <w:sz w:val="26"/>
          <w:szCs w:val="26"/>
        </w:rPr>
        <w:tab/>
      </w:r>
      <w:r w:rsidR="00C67A68" w:rsidRPr="00217085">
        <w:rPr>
          <w:sz w:val="26"/>
          <w:szCs w:val="26"/>
        </w:rPr>
        <w:t xml:space="preserve">di essere una società </w:t>
      </w:r>
      <w:r w:rsidRPr="00217085">
        <w:rPr>
          <w:sz w:val="26"/>
          <w:szCs w:val="26"/>
        </w:rPr>
        <w:t>costituita da un numero di soci inferiore a quattro come di seguito riportato: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b/>
          <w:sz w:val="26"/>
          <w:szCs w:val="26"/>
        </w:rPr>
        <w:t>Percentuale di capitale posseduta</w:t>
      </w:r>
      <w:r w:rsidR="00632284" w:rsidRPr="00217085">
        <w:rPr>
          <w:sz w:val="26"/>
          <w:szCs w:val="26"/>
        </w:rPr>
        <w:t>:</w:t>
      </w:r>
      <w:r w:rsidR="004B2609" w:rsidRPr="00217085">
        <w:rPr>
          <w:sz w:val="26"/>
          <w:szCs w:val="26"/>
        </w:rPr>
        <w:t>…………………</w:t>
      </w:r>
      <w:r w:rsidRPr="00217085">
        <w:rPr>
          <w:sz w:val="26"/>
          <w:szCs w:val="26"/>
        </w:rPr>
        <w:t>……………………………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Poteri:…………………………..………….………………………………………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fiscale:……………………………...……………………………………..</w:t>
      </w:r>
    </w:p>
    <w:p w:rsidR="00BD3AAC" w:rsidRPr="00217085" w:rsidRDefault="00BD3AAC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b/>
          <w:sz w:val="26"/>
          <w:szCs w:val="26"/>
        </w:rPr>
        <w:t>Percentuale di capitale posseduta</w:t>
      </w:r>
      <w:r w:rsidR="00632284" w:rsidRPr="00217085">
        <w:rPr>
          <w:sz w:val="26"/>
          <w:szCs w:val="26"/>
        </w:rPr>
        <w:t>:</w:t>
      </w:r>
      <w:r w:rsidR="004B2609" w:rsidRPr="00217085">
        <w:rPr>
          <w:sz w:val="26"/>
          <w:szCs w:val="26"/>
        </w:rPr>
        <w:t>…………………………</w:t>
      </w:r>
      <w:r w:rsidRPr="00217085">
        <w:rPr>
          <w:sz w:val="26"/>
          <w:szCs w:val="26"/>
        </w:rPr>
        <w:t>……………………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Poteri:…………………………..………….………………………………………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fiscale:……………………………...……………………………………..</w:t>
      </w:r>
    </w:p>
    <w:p w:rsidR="00E93427" w:rsidRPr="0021708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D3AAC" w:rsidRPr="00217085" w:rsidRDefault="00BD3AAC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Nome e Cognome:…………………………………………………………………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Qualifica:……………………………………..……………………………………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b/>
          <w:sz w:val="26"/>
          <w:szCs w:val="26"/>
        </w:rPr>
        <w:t>Percentuale di capitale posseduta</w:t>
      </w:r>
      <w:r w:rsidR="00632284" w:rsidRPr="00217085">
        <w:rPr>
          <w:sz w:val="26"/>
          <w:szCs w:val="26"/>
        </w:rPr>
        <w:t>:</w:t>
      </w:r>
      <w:r w:rsidR="004B2609" w:rsidRPr="00217085">
        <w:rPr>
          <w:sz w:val="26"/>
          <w:szCs w:val="26"/>
        </w:rPr>
        <w:t>……………</w:t>
      </w:r>
      <w:r w:rsidRPr="00217085">
        <w:rPr>
          <w:sz w:val="26"/>
          <w:szCs w:val="26"/>
        </w:rPr>
        <w:t>…………………………………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Poteri:…………………………..………….………………………………………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Luogo e data di nascita:…………………...………………………………………</w:t>
      </w:r>
    </w:p>
    <w:p w:rsidR="00BD3AAC" w:rsidRPr="0021708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Codice fiscale:……………………………...……………………………………..</w:t>
      </w:r>
    </w:p>
    <w:p w:rsidR="00BD3AAC" w:rsidRPr="00217085" w:rsidRDefault="00BD3AAC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93427" w:rsidRDefault="00115F21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-</w:t>
      </w:r>
      <w:r w:rsidRPr="00217085">
        <w:rPr>
          <w:sz w:val="26"/>
          <w:szCs w:val="26"/>
        </w:rPr>
        <w:tab/>
      </w:r>
      <w:r w:rsidR="00E93427" w:rsidRPr="00217085">
        <w:rPr>
          <w:sz w:val="26"/>
          <w:szCs w:val="26"/>
        </w:rPr>
        <w:t>le sedi secondarie ed unità locali sono:</w:t>
      </w:r>
      <w:r w:rsidR="007645BD" w:rsidRPr="00217085">
        <w:rPr>
          <w:sz w:val="26"/>
          <w:szCs w:val="26"/>
        </w:rPr>
        <w:t xml:space="preserve"> ..</w:t>
      </w:r>
      <w:r w:rsidR="006E75E7" w:rsidRPr="00217085">
        <w:rPr>
          <w:sz w:val="26"/>
          <w:szCs w:val="26"/>
        </w:rPr>
        <w:t>…………….</w:t>
      </w:r>
      <w:r w:rsidR="00E93427" w:rsidRPr="00217085">
        <w:rPr>
          <w:sz w:val="26"/>
          <w:szCs w:val="26"/>
        </w:rPr>
        <w:t>.……………………....;</w:t>
      </w:r>
    </w:p>
    <w:p w:rsidR="00F94A37" w:rsidRPr="00217085" w:rsidRDefault="00F94A37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F94A37" w:rsidRPr="00224442" w:rsidRDefault="00F94A37" w:rsidP="00F94A37">
      <w:pPr>
        <w:spacing w:line="360" w:lineRule="exact"/>
        <w:ind w:left="425" w:hanging="425"/>
        <w:jc w:val="center"/>
        <w:rPr>
          <w:b/>
          <w:i/>
          <w:sz w:val="24"/>
          <w:szCs w:val="24"/>
        </w:rPr>
      </w:pPr>
      <w:r w:rsidRPr="00224442">
        <w:rPr>
          <w:b/>
          <w:i/>
          <w:sz w:val="24"/>
          <w:szCs w:val="24"/>
        </w:rPr>
        <w:t>ovvero</w:t>
      </w:r>
    </w:p>
    <w:p w:rsidR="00F94A37" w:rsidRDefault="00F94A37" w:rsidP="00F94A37">
      <w:pPr>
        <w:spacing w:line="360" w:lineRule="exact"/>
        <w:ind w:left="425" w:hanging="425"/>
        <w:jc w:val="both"/>
        <w:rPr>
          <w:b/>
          <w:sz w:val="24"/>
          <w:szCs w:val="24"/>
        </w:rPr>
      </w:pPr>
    </w:p>
    <w:p w:rsidR="00F94A37" w:rsidRPr="00224442" w:rsidRDefault="00F94A37" w:rsidP="00F94A37">
      <w:pPr>
        <w:spacing w:line="360" w:lineRule="exact"/>
        <w:ind w:left="425" w:hanging="425"/>
        <w:jc w:val="center"/>
        <w:rPr>
          <w:sz w:val="24"/>
          <w:szCs w:val="24"/>
        </w:rPr>
      </w:pPr>
      <w:r w:rsidRPr="00224442">
        <w:rPr>
          <w:sz w:val="24"/>
          <w:szCs w:val="24"/>
        </w:rPr>
        <w:t>DICHIARA</w:t>
      </w:r>
    </w:p>
    <w:p w:rsidR="00F94A37" w:rsidRPr="00224442" w:rsidRDefault="00F94A37" w:rsidP="00F94A37">
      <w:pPr>
        <w:spacing w:line="360" w:lineRule="exact"/>
        <w:ind w:left="425" w:hanging="425"/>
        <w:jc w:val="both"/>
        <w:rPr>
          <w:b/>
          <w:sz w:val="24"/>
          <w:szCs w:val="24"/>
        </w:rPr>
      </w:pPr>
    </w:p>
    <w:p w:rsidR="00F94A37" w:rsidRDefault="00895307" w:rsidP="00F94A37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la Società</w:t>
      </w:r>
      <w:r w:rsidR="00F94A37">
        <w:rPr>
          <w:sz w:val="24"/>
          <w:szCs w:val="24"/>
        </w:rPr>
        <w:t xml:space="preserve"> è iscritta nel corrispondente albo dello Stato di………………………………….</w:t>
      </w:r>
    </w:p>
    <w:p w:rsidR="00F94A37" w:rsidRDefault="00F94A37" w:rsidP="00F94A37">
      <w:pPr>
        <w:spacing w:line="360" w:lineRule="exact"/>
        <w:jc w:val="both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923389">
        <w:rPr>
          <w:i/>
          <w:sz w:val="24"/>
          <w:szCs w:val="24"/>
        </w:rPr>
        <w:t>inserire i relativi dat</w:t>
      </w:r>
      <w:r>
        <w:rPr>
          <w:i/>
          <w:sz w:val="24"/>
          <w:szCs w:val="24"/>
        </w:rPr>
        <w:t>i)</w:t>
      </w:r>
      <w:r>
        <w:rPr>
          <w:sz w:val="24"/>
          <w:szCs w:val="24"/>
        </w:rPr>
        <w:t>………………………………………………………………….</w:t>
      </w:r>
    </w:p>
    <w:p w:rsidR="00F94A37" w:rsidRDefault="00F94A37" w:rsidP="00F94A37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4A37" w:rsidRDefault="00F94A37" w:rsidP="00F94A37">
      <w:pPr>
        <w:spacing w:line="360" w:lineRule="exact"/>
        <w:ind w:left="425" w:hanging="425"/>
        <w:jc w:val="both"/>
        <w:rPr>
          <w:sz w:val="24"/>
          <w:szCs w:val="24"/>
        </w:rPr>
      </w:pPr>
    </w:p>
    <w:p w:rsidR="00FB1500" w:rsidRPr="00217085" w:rsidRDefault="00E93427" w:rsidP="00FB1500">
      <w:p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>-</w:t>
      </w:r>
      <w:r w:rsidRPr="00217085">
        <w:rPr>
          <w:sz w:val="26"/>
          <w:szCs w:val="26"/>
        </w:rPr>
        <w:tab/>
      </w:r>
      <w:r w:rsidR="00895307">
        <w:rPr>
          <w:sz w:val="26"/>
          <w:szCs w:val="26"/>
        </w:rPr>
        <w:t>la Società</w:t>
      </w:r>
      <w:r w:rsidRPr="00217085">
        <w:rPr>
          <w:sz w:val="26"/>
          <w:szCs w:val="26"/>
        </w:rPr>
        <w:t xml:space="preserve"> non si trova in stato di fallimento, </w:t>
      </w:r>
      <w:r w:rsidR="00115F21" w:rsidRPr="00217085">
        <w:rPr>
          <w:sz w:val="26"/>
          <w:szCs w:val="26"/>
        </w:rPr>
        <w:t xml:space="preserve">di </w:t>
      </w:r>
      <w:r w:rsidRPr="00217085">
        <w:rPr>
          <w:sz w:val="26"/>
          <w:szCs w:val="26"/>
        </w:rPr>
        <w:t xml:space="preserve">liquidazione </w:t>
      </w:r>
      <w:r w:rsidR="00115F21" w:rsidRPr="00217085">
        <w:rPr>
          <w:sz w:val="26"/>
          <w:szCs w:val="26"/>
        </w:rPr>
        <w:t xml:space="preserve">coatta, di concordato preventivo </w:t>
      </w:r>
      <w:r w:rsidRPr="00217085">
        <w:rPr>
          <w:sz w:val="26"/>
          <w:szCs w:val="26"/>
        </w:rPr>
        <w:t>e che non è in corso nei confronti della stessa alcun procedimento per la dichiarazione di una di tali situazioni</w:t>
      </w:r>
      <w:r w:rsidR="00FB1500" w:rsidRPr="00217085">
        <w:rPr>
          <w:sz w:val="26"/>
          <w:szCs w:val="26"/>
        </w:rPr>
        <w:t>;</w:t>
      </w:r>
    </w:p>
    <w:p w:rsidR="00FB1500" w:rsidRPr="00217085" w:rsidRDefault="00FB1500" w:rsidP="006E75E7">
      <w:pPr>
        <w:ind w:left="425" w:hanging="425"/>
        <w:jc w:val="both"/>
        <w:rPr>
          <w:sz w:val="26"/>
          <w:szCs w:val="26"/>
        </w:rPr>
      </w:pPr>
    </w:p>
    <w:p w:rsidR="00E93427" w:rsidRPr="00217085" w:rsidRDefault="00FB1500" w:rsidP="00FB1500">
      <w:pPr>
        <w:numPr>
          <w:ilvl w:val="0"/>
          <w:numId w:val="9"/>
        </w:numPr>
        <w:spacing w:line="360" w:lineRule="exact"/>
        <w:ind w:left="425" w:hanging="425"/>
        <w:jc w:val="both"/>
        <w:rPr>
          <w:sz w:val="26"/>
          <w:szCs w:val="26"/>
        </w:rPr>
      </w:pPr>
      <w:r w:rsidRPr="00217085">
        <w:rPr>
          <w:sz w:val="26"/>
          <w:szCs w:val="26"/>
        </w:rPr>
        <w:t xml:space="preserve">nei propri confronti </w:t>
      </w:r>
      <w:r w:rsidR="005346FF" w:rsidRPr="00217085">
        <w:rPr>
          <w:sz w:val="26"/>
          <w:szCs w:val="26"/>
        </w:rPr>
        <w:t>e nei confronti degli altri soggetti sottoposti a controllo non sussistono le cause di divieto, di decadenza o di sospensione di cui al D.Lgs. 06.09.2011, n. 159</w:t>
      </w:r>
      <w:r w:rsidR="00E404EB" w:rsidRPr="00217085">
        <w:rPr>
          <w:sz w:val="26"/>
          <w:szCs w:val="26"/>
        </w:rPr>
        <w:t xml:space="preserve"> e smi</w:t>
      </w:r>
      <w:r w:rsidR="005346FF" w:rsidRPr="00217085">
        <w:rPr>
          <w:sz w:val="26"/>
          <w:szCs w:val="26"/>
        </w:rPr>
        <w:t>.</w:t>
      </w:r>
    </w:p>
    <w:p w:rsidR="005346FF" w:rsidRPr="00217085" w:rsidRDefault="005346FF" w:rsidP="005713A1">
      <w:pPr>
        <w:pStyle w:val="Corpotesto"/>
        <w:spacing w:after="0" w:line="360" w:lineRule="exact"/>
        <w:rPr>
          <w:szCs w:val="26"/>
        </w:rPr>
      </w:pPr>
    </w:p>
    <w:p w:rsidR="005713A1" w:rsidRPr="00217085" w:rsidRDefault="005713A1" w:rsidP="005713A1">
      <w:pPr>
        <w:pStyle w:val="Corpotesto"/>
        <w:spacing w:after="0" w:line="360" w:lineRule="exact"/>
        <w:rPr>
          <w:szCs w:val="26"/>
        </w:rPr>
      </w:pPr>
      <w:r w:rsidRPr="00217085">
        <w:rPr>
          <w:szCs w:val="26"/>
        </w:rPr>
        <w:t>Data ......................................................</w:t>
      </w:r>
    </w:p>
    <w:p w:rsidR="005713A1" w:rsidRPr="00217085" w:rsidRDefault="005713A1" w:rsidP="005713A1">
      <w:pPr>
        <w:pStyle w:val="Titolo2"/>
        <w:spacing w:before="120" w:after="120" w:line="240" w:lineRule="exact"/>
        <w:rPr>
          <w:szCs w:val="26"/>
        </w:rPr>
      </w:pPr>
      <w:r w:rsidRPr="00217085">
        <w:rPr>
          <w:szCs w:val="26"/>
        </w:rPr>
        <w:tab/>
      </w:r>
      <w:r w:rsidRPr="00217085">
        <w:rPr>
          <w:szCs w:val="26"/>
        </w:rPr>
        <w:tab/>
        <w:t>In fede.</w:t>
      </w:r>
    </w:p>
    <w:p w:rsidR="005713A1" w:rsidRPr="00217085" w:rsidRDefault="005713A1" w:rsidP="005713A1">
      <w:pPr>
        <w:pStyle w:val="Titolo1"/>
        <w:spacing w:before="0" w:after="240" w:line="360" w:lineRule="exact"/>
        <w:rPr>
          <w:szCs w:val="26"/>
        </w:rPr>
      </w:pPr>
      <w:r w:rsidRPr="00217085">
        <w:rPr>
          <w:szCs w:val="26"/>
        </w:rPr>
        <w:t>FIRMA LEGGIBILE E PER ESTESO</w:t>
      </w:r>
    </w:p>
    <w:p w:rsidR="005713A1" w:rsidRPr="00217085" w:rsidRDefault="005713A1" w:rsidP="005713A1">
      <w:pPr>
        <w:spacing w:line="240" w:lineRule="exact"/>
        <w:jc w:val="right"/>
        <w:rPr>
          <w:sz w:val="26"/>
          <w:szCs w:val="26"/>
        </w:rPr>
      </w:pPr>
      <w:r w:rsidRPr="00217085">
        <w:rPr>
          <w:sz w:val="26"/>
          <w:szCs w:val="26"/>
        </w:rPr>
        <w:t>................................................................</w:t>
      </w:r>
    </w:p>
    <w:p w:rsidR="005713A1" w:rsidRPr="00217085" w:rsidRDefault="005713A1" w:rsidP="005713A1">
      <w:pPr>
        <w:pStyle w:val="Corpotesto"/>
        <w:spacing w:before="240" w:after="0" w:line="400" w:lineRule="exact"/>
        <w:rPr>
          <w:szCs w:val="26"/>
        </w:rPr>
      </w:pPr>
      <w:r w:rsidRPr="00217085">
        <w:rPr>
          <w:szCs w:val="26"/>
        </w:rPr>
        <w:t>(Allegato copia del documento ……..………………………………………..)</w:t>
      </w:r>
    </w:p>
    <w:p w:rsidR="005713A1" w:rsidRPr="00217085" w:rsidRDefault="005713A1" w:rsidP="005713A1">
      <w:pPr>
        <w:spacing w:line="360" w:lineRule="exact"/>
        <w:jc w:val="both"/>
        <w:rPr>
          <w:b/>
          <w:i/>
        </w:rPr>
      </w:pPr>
      <w:r w:rsidRPr="00217085">
        <w:rPr>
          <w:b/>
          <w:i/>
        </w:rPr>
        <w:t>Informativa ai sensi del D.Lgs. 196/2003 e s.m.i.:</w:t>
      </w:r>
    </w:p>
    <w:p w:rsidR="005713A1" w:rsidRPr="00352B95" w:rsidRDefault="005713A1" w:rsidP="005713A1">
      <w:pPr>
        <w:jc w:val="both"/>
        <w:rPr>
          <w:i/>
        </w:rPr>
      </w:pPr>
      <w:r w:rsidRPr="00217085">
        <w:rPr>
          <w:i/>
        </w:rPr>
        <w:t>I dati sopra riportati sono prescritti dalle disposizioni vigenti ai fini del procedimento per il quale sono richiesti e verranno utilizzati esclusivamente per tale scopo.</w:t>
      </w:r>
    </w:p>
    <w:sectPr w:rsidR="005713A1" w:rsidRPr="00352B95" w:rsidSect="00BB0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5" w:right="1701" w:bottom="567" w:left="1701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62" w:rsidRDefault="00E55462">
      <w:r>
        <w:separator/>
      </w:r>
    </w:p>
  </w:endnote>
  <w:endnote w:type="continuationSeparator" w:id="0">
    <w:p w:rsidR="00E55462" w:rsidRDefault="00E5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62" w:rsidRDefault="00E554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E55462" w:rsidRDefault="00E554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62" w:rsidRDefault="00E554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718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55462" w:rsidRDefault="00E55462" w:rsidP="004047C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3A" w:rsidRDefault="007A5D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62" w:rsidRDefault="00E55462">
      <w:r>
        <w:separator/>
      </w:r>
    </w:p>
  </w:footnote>
  <w:footnote w:type="continuationSeparator" w:id="0">
    <w:p w:rsidR="00E55462" w:rsidRDefault="00E55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3A" w:rsidRDefault="007A5D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62" w:rsidRDefault="00DB7187" w:rsidP="00203AD3">
    <w:pPr>
      <w:pStyle w:val="Intestazione"/>
      <w:tabs>
        <w:tab w:val="clear" w:pos="4819"/>
        <w:tab w:val="clear" w:pos="9638"/>
        <w:tab w:val="left" w:pos="5176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75pt;height:53pt">
          <v:imagedata r:id="rId1" o:title="ANCONAMBIENTE LOGO"/>
        </v:shape>
      </w:pict>
    </w:r>
    <w:r w:rsidR="00203AD3">
      <w:tab/>
    </w:r>
  </w:p>
  <w:p w:rsidR="00E55462" w:rsidRDefault="00E5546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3A" w:rsidRDefault="007A5D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784"/>
    <w:multiLevelType w:val="hybridMultilevel"/>
    <w:tmpl w:val="AC04A6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591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F54DF"/>
    <w:multiLevelType w:val="singleLevel"/>
    <w:tmpl w:val="8F0AEA7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9F388E"/>
    <w:multiLevelType w:val="hybridMultilevel"/>
    <w:tmpl w:val="7110F9F6"/>
    <w:lvl w:ilvl="0" w:tplc="FD765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23C7A"/>
    <w:multiLevelType w:val="hybridMultilevel"/>
    <w:tmpl w:val="2098B84C"/>
    <w:lvl w:ilvl="0" w:tplc="79B0D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411E"/>
    <w:multiLevelType w:val="hybridMultilevel"/>
    <w:tmpl w:val="BF34C79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C302D"/>
    <w:multiLevelType w:val="hybridMultilevel"/>
    <w:tmpl w:val="B7E4432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E395B"/>
    <w:multiLevelType w:val="hybridMultilevel"/>
    <w:tmpl w:val="5024DCEA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700C5B30"/>
    <w:multiLevelType w:val="hybridMultilevel"/>
    <w:tmpl w:val="E9B439E2"/>
    <w:lvl w:ilvl="0" w:tplc="E564D3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40C4F"/>
    <w:multiLevelType w:val="hybridMultilevel"/>
    <w:tmpl w:val="EBB8AB76"/>
    <w:lvl w:ilvl="0" w:tplc="BE729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A2AC2"/>
    <w:multiLevelType w:val="hybridMultilevel"/>
    <w:tmpl w:val="018E0F50"/>
    <w:lvl w:ilvl="0" w:tplc="F6F80E4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634"/>
    <w:rsid w:val="00002238"/>
    <w:rsid w:val="00006312"/>
    <w:rsid w:val="00015653"/>
    <w:rsid w:val="0001602E"/>
    <w:rsid w:val="000250F9"/>
    <w:rsid w:val="000254A5"/>
    <w:rsid w:val="0002550D"/>
    <w:rsid w:val="00027889"/>
    <w:rsid w:val="0003000D"/>
    <w:rsid w:val="000366DD"/>
    <w:rsid w:val="00041267"/>
    <w:rsid w:val="00051353"/>
    <w:rsid w:val="000525D4"/>
    <w:rsid w:val="0005278B"/>
    <w:rsid w:val="00052A0A"/>
    <w:rsid w:val="0005343B"/>
    <w:rsid w:val="00053C43"/>
    <w:rsid w:val="00067C2A"/>
    <w:rsid w:val="00073699"/>
    <w:rsid w:val="000765BD"/>
    <w:rsid w:val="0007795F"/>
    <w:rsid w:val="00081A8D"/>
    <w:rsid w:val="00084A05"/>
    <w:rsid w:val="00085C60"/>
    <w:rsid w:val="00096BF6"/>
    <w:rsid w:val="00096D4B"/>
    <w:rsid w:val="00097832"/>
    <w:rsid w:val="000A5730"/>
    <w:rsid w:val="000B520D"/>
    <w:rsid w:val="000B7329"/>
    <w:rsid w:val="000B7D81"/>
    <w:rsid w:val="000C44B8"/>
    <w:rsid w:val="000C7C44"/>
    <w:rsid w:val="000D15D6"/>
    <w:rsid w:val="000D7368"/>
    <w:rsid w:val="000D7520"/>
    <w:rsid w:val="000D7B6E"/>
    <w:rsid w:val="000E1DE9"/>
    <w:rsid w:val="000E5C10"/>
    <w:rsid w:val="000E6E47"/>
    <w:rsid w:val="000E7525"/>
    <w:rsid w:val="000F02DB"/>
    <w:rsid w:val="00100027"/>
    <w:rsid w:val="00100328"/>
    <w:rsid w:val="00100BB5"/>
    <w:rsid w:val="001027A0"/>
    <w:rsid w:val="00104D94"/>
    <w:rsid w:val="00107076"/>
    <w:rsid w:val="00110E79"/>
    <w:rsid w:val="0011121A"/>
    <w:rsid w:val="00115248"/>
    <w:rsid w:val="00115F21"/>
    <w:rsid w:val="0012288F"/>
    <w:rsid w:val="00125277"/>
    <w:rsid w:val="00126D78"/>
    <w:rsid w:val="00132003"/>
    <w:rsid w:val="00136580"/>
    <w:rsid w:val="00140CFD"/>
    <w:rsid w:val="001437B8"/>
    <w:rsid w:val="00146D11"/>
    <w:rsid w:val="001507BD"/>
    <w:rsid w:val="00151037"/>
    <w:rsid w:val="00153E6E"/>
    <w:rsid w:val="00153F7D"/>
    <w:rsid w:val="00155AB7"/>
    <w:rsid w:val="0015733E"/>
    <w:rsid w:val="001600A0"/>
    <w:rsid w:val="001603FB"/>
    <w:rsid w:val="00161F8A"/>
    <w:rsid w:val="00167472"/>
    <w:rsid w:val="00167D34"/>
    <w:rsid w:val="0017328F"/>
    <w:rsid w:val="00174DFB"/>
    <w:rsid w:val="001805D0"/>
    <w:rsid w:val="00181BC0"/>
    <w:rsid w:val="00185CA3"/>
    <w:rsid w:val="00185FD3"/>
    <w:rsid w:val="0019086D"/>
    <w:rsid w:val="0019310F"/>
    <w:rsid w:val="00193CE3"/>
    <w:rsid w:val="00193FB9"/>
    <w:rsid w:val="00196732"/>
    <w:rsid w:val="00197D6E"/>
    <w:rsid w:val="001A0D87"/>
    <w:rsid w:val="001A1035"/>
    <w:rsid w:val="001A1AB2"/>
    <w:rsid w:val="001A5087"/>
    <w:rsid w:val="001B2BD0"/>
    <w:rsid w:val="001C486B"/>
    <w:rsid w:val="001C5ACC"/>
    <w:rsid w:val="001D2545"/>
    <w:rsid w:val="001D686A"/>
    <w:rsid w:val="001E1597"/>
    <w:rsid w:val="001E2A7E"/>
    <w:rsid w:val="001E352F"/>
    <w:rsid w:val="001E4D05"/>
    <w:rsid w:val="001E4EBF"/>
    <w:rsid w:val="001E527F"/>
    <w:rsid w:val="001E6445"/>
    <w:rsid w:val="001E72AE"/>
    <w:rsid w:val="001E7F3D"/>
    <w:rsid w:val="001F504E"/>
    <w:rsid w:val="001F5836"/>
    <w:rsid w:val="001F70C3"/>
    <w:rsid w:val="001F7B3A"/>
    <w:rsid w:val="00201091"/>
    <w:rsid w:val="00203AD3"/>
    <w:rsid w:val="00210F08"/>
    <w:rsid w:val="00211164"/>
    <w:rsid w:val="002113CE"/>
    <w:rsid w:val="00211656"/>
    <w:rsid w:val="002149A0"/>
    <w:rsid w:val="00215EAF"/>
    <w:rsid w:val="00217085"/>
    <w:rsid w:val="00220E4B"/>
    <w:rsid w:val="00224EA6"/>
    <w:rsid w:val="00234117"/>
    <w:rsid w:val="00236351"/>
    <w:rsid w:val="002374BC"/>
    <w:rsid w:val="00240461"/>
    <w:rsid w:val="00246427"/>
    <w:rsid w:val="00254185"/>
    <w:rsid w:val="00255A80"/>
    <w:rsid w:val="00256BF9"/>
    <w:rsid w:val="00262AC9"/>
    <w:rsid w:val="00264EFA"/>
    <w:rsid w:val="002658DD"/>
    <w:rsid w:val="00270297"/>
    <w:rsid w:val="00270881"/>
    <w:rsid w:val="00270F09"/>
    <w:rsid w:val="002752E6"/>
    <w:rsid w:val="002809AC"/>
    <w:rsid w:val="00282B43"/>
    <w:rsid w:val="00290376"/>
    <w:rsid w:val="002911DD"/>
    <w:rsid w:val="0029216A"/>
    <w:rsid w:val="00292C86"/>
    <w:rsid w:val="00293FC0"/>
    <w:rsid w:val="00294396"/>
    <w:rsid w:val="002A1A32"/>
    <w:rsid w:val="002A6167"/>
    <w:rsid w:val="002B3241"/>
    <w:rsid w:val="002C40B3"/>
    <w:rsid w:val="002C41AB"/>
    <w:rsid w:val="002C6BEC"/>
    <w:rsid w:val="002C72A5"/>
    <w:rsid w:val="002C7BF0"/>
    <w:rsid w:val="002D064B"/>
    <w:rsid w:val="002E0900"/>
    <w:rsid w:val="002E298D"/>
    <w:rsid w:val="002F1E20"/>
    <w:rsid w:val="002F5F1C"/>
    <w:rsid w:val="002F7634"/>
    <w:rsid w:val="00306697"/>
    <w:rsid w:val="00313436"/>
    <w:rsid w:val="003172CD"/>
    <w:rsid w:val="003223EB"/>
    <w:rsid w:val="00322D14"/>
    <w:rsid w:val="00322F63"/>
    <w:rsid w:val="00326EBF"/>
    <w:rsid w:val="00333C18"/>
    <w:rsid w:val="00336692"/>
    <w:rsid w:val="003378CF"/>
    <w:rsid w:val="003403A2"/>
    <w:rsid w:val="00341B31"/>
    <w:rsid w:val="003473DD"/>
    <w:rsid w:val="00352F51"/>
    <w:rsid w:val="00353A7D"/>
    <w:rsid w:val="003557E6"/>
    <w:rsid w:val="003559F9"/>
    <w:rsid w:val="00364CFA"/>
    <w:rsid w:val="0037319C"/>
    <w:rsid w:val="00374DBE"/>
    <w:rsid w:val="0038154C"/>
    <w:rsid w:val="00387B80"/>
    <w:rsid w:val="00390C36"/>
    <w:rsid w:val="00391867"/>
    <w:rsid w:val="00392A77"/>
    <w:rsid w:val="003959AE"/>
    <w:rsid w:val="003A27DD"/>
    <w:rsid w:val="003A6DE8"/>
    <w:rsid w:val="003B13AB"/>
    <w:rsid w:val="003B19CA"/>
    <w:rsid w:val="003B276C"/>
    <w:rsid w:val="003B27C2"/>
    <w:rsid w:val="003B294D"/>
    <w:rsid w:val="003B56E8"/>
    <w:rsid w:val="003B671E"/>
    <w:rsid w:val="003D15E2"/>
    <w:rsid w:val="003D221E"/>
    <w:rsid w:val="003D2416"/>
    <w:rsid w:val="003D3908"/>
    <w:rsid w:val="003D7A53"/>
    <w:rsid w:val="003F03BC"/>
    <w:rsid w:val="003F4652"/>
    <w:rsid w:val="003F6055"/>
    <w:rsid w:val="003F70BF"/>
    <w:rsid w:val="003F7A8D"/>
    <w:rsid w:val="00403EE7"/>
    <w:rsid w:val="004047CE"/>
    <w:rsid w:val="00406FCE"/>
    <w:rsid w:val="004075F3"/>
    <w:rsid w:val="00407953"/>
    <w:rsid w:val="00407AE2"/>
    <w:rsid w:val="00407FE0"/>
    <w:rsid w:val="00411BEF"/>
    <w:rsid w:val="0041242E"/>
    <w:rsid w:val="00412DB8"/>
    <w:rsid w:val="004171C0"/>
    <w:rsid w:val="00426C2B"/>
    <w:rsid w:val="00426D61"/>
    <w:rsid w:val="0043557F"/>
    <w:rsid w:val="00443DE0"/>
    <w:rsid w:val="00444A69"/>
    <w:rsid w:val="00444F5A"/>
    <w:rsid w:val="0045003C"/>
    <w:rsid w:val="004520D6"/>
    <w:rsid w:val="00452EFC"/>
    <w:rsid w:val="004542E7"/>
    <w:rsid w:val="00457551"/>
    <w:rsid w:val="00457BBC"/>
    <w:rsid w:val="00462D75"/>
    <w:rsid w:val="004661AB"/>
    <w:rsid w:val="00466D99"/>
    <w:rsid w:val="00471FE3"/>
    <w:rsid w:val="00473916"/>
    <w:rsid w:val="00475C53"/>
    <w:rsid w:val="00476F43"/>
    <w:rsid w:val="0048632B"/>
    <w:rsid w:val="00494D2A"/>
    <w:rsid w:val="00495410"/>
    <w:rsid w:val="004A2594"/>
    <w:rsid w:val="004A5603"/>
    <w:rsid w:val="004B2609"/>
    <w:rsid w:val="004B579A"/>
    <w:rsid w:val="004C0827"/>
    <w:rsid w:val="004C12D9"/>
    <w:rsid w:val="004C78A0"/>
    <w:rsid w:val="004D272A"/>
    <w:rsid w:val="004D300B"/>
    <w:rsid w:val="004D75C2"/>
    <w:rsid w:val="004D7AD6"/>
    <w:rsid w:val="004E13FC"/>
    <w:rsid w:val="004E32D5"/>
    <w:rsid w:val="004F2847"/>
    <w:rsid w:val="004F30D3"/>
    <w:rsid w:val="004F48F8"/>
    <w:rsid w:val="004F4E54"/>
    <w:rsid w:val="004F5DAF"/>
    <w:rsid w:val="005053AD"/>
    <w:rsid w:val="00506EFD"/>
    <w:rsid w:val="00510E5A"/>
    <w:rsid w:val="005152D6"/>
    <w:rsid w:val="00524A27"/>
    <w:rsid w:val="00527B43"/>
    <w:rsid w:val="005346FF"/>
    <w:rsid w:val="00534AE2"/>
    <w:rsid w:val="005350BD"/>
    <w:rsid w:val="005358F0"/>
    <w:rsid w:val="00542B3A"/>
    <w:rsid w:val="00543505"/>
    <w:rsid w:val="00545AAA"/>
    <w:rsid w:val="00557A6E"/>
    <w:rsid w:val="00560949"/>
    <w:rsid w:val="00561C72"/>
    <w:rsid w:val="00561DD8"/>
    <w:rsid w:val="00563492"/>
    <w:rsid w:val="00565193"/>
    <w:rsid w:val="005713A1"/>
    <w:rsid w:val="005744EA"/>
    <w:rsid w:val="005753AE"/>
    <w:rsid w:val="005800FF"/>
    <w:rsid w:val="00580E0A"/>
    <w:rsid w:val="00581D9A"/>
    <w:rsid w:val="0058494B"/>
    <w:rsid w:val="00586ECF"/>
    <w:rsid w:val="005902A5"/>
    <w:rsid w:val="00593409"/>
    <w:rsid w:val="005940AD"/>
    <w:rsid w:val="00595C95"/>
    <w:rsid w:val="005A15E2"/>
    <w:rsid w:val="005A1FA7"/>
    <w:rsid w:val="005B441B"/>
    <w:rsid w:val="005C03F9"/>
    <w:rsid w:val="005C161E"/>
    <w:rsid w:val="005C5499"/>
    <w:rsid w:val="005C5E7B"/>
    <w:rsid w:val="005D696D"/>
    <w:rsid w:val="005E15C0"/>
    <w:rsid w:val="005E6540"/>
    <w:rsid w:val="005F22A2"/>
    <w:rsid w:val="005F271B"/>
    <w:rsid w:val="005F5E6E"/>
    <w:rsid w:val="006027B6"/>
    <w:rsid w:val="00602A1F"/>
    <w:rsid w:val="00603A8B"/>
    <w:rsid w:val="00603EFA"/>
    <w:rsid w:val="0061045E"/>
    <w:rsid w:val="006169EF"/>
    <w:rsid w:val="006203D7"/>
    <w:rsid w:val="00620886"/>
    <w:rsid w:val="00626E5D"/>
    <w:rsid w:val="0062725A"/>
    <w:rsid w:val="006309BD"/>
    <w:rsid w:val="00630B1E"/>
    <w:rsid w:val="00632284"/>
    <w:rsid w:val="006347C7"/>
    <w:rsid w:val="00634A83"/>
    <w:rsid w:val="0063538B"/>
    <w:rsid w:val="00635D92"/>
    <w:rsid w:val="0063638A"/>
    <w:rsid w:val="006368AC"/>
    <w:rsid w:val="006419F9"/>
    <w:rsid w:val="00641D7B"/>
    <w:rsid w:val="00647BA6"/>
    <w:rsid w:val="006510E2"/>
    <w:rsid w:val="00651C3B"/>
    <w:rsid w:val="00653D0B"/>
    <w:rsid w:val="00655385"/>
    <w:rsid w:val="00655C93"/>
    <w:rsid w:val="00656588"/>
    <w:rsid w:val="00661BE4"/>
    <w:rsid w:val="006645ED"/>
    <w:rsid w:val="00664650"/>
    <w:rsid w:val="00667447"/>
    <w:rsid w:val="006752A6"/>
    <w:rsid w:val="00675318"/>
    <w:rsid w:val="0068075D"/>
    <w:rsid w:val="006835EF"/>
    <w:rsid w:val="006903CF"/>
    <w:rsid w:val="00690424"/>
    <w:rsid w:val="00691603"/>
    <w:rsid w:val="00692D29"/>
    <w:rsid w:val="006956F0"/>
    <w:rsid w:val="00696219"/>
    <w:rsid w:val="00696A4B"/>
    <w:rsid w:val="006A00B8"/>
    <w:rsid w:val="006A023A"/>
    <w:rsid w:val="006A0E79"/>
    <w:rsid w:val="006A300A"/>
    <w:rsid w:val="006A52E0"/>
    <w:rsid w:val="006A6401"/>
    <w:rsid w:val="006C1B7C"/>
    <w:rsid w:val="006D3BCA"/>
    <w:rsid w:val="006E052E"/>
    <w:rsid w:val="006E2DE4"/>
    <w:rsid w:val="006E4D7C"/>
    <w:rsid w:val="006E7463"/>
    <w:rsid w:val="006E75E7"/>
    <w:rsid w:val="006F280B"/>
    <w:rsid w:val="006F378C"/>
    <w:rsid w:val="006F5EC2"/>
    <w:rsid w:val="007003B1"/>
    <w:rsid w:val="007025E1"/>
    <w:rsid w:val="00706FFE"/>
    <w:rsid w:val="00707FB5"/>
    <w:rsid w:val="00717862"/>
    <w:rsid w:val="007217EE"/>
    <w:rsid w:val="00727582"/>
    <w:rsid w:val="00727AF4"/>
    <w:rsid w:val="00727B65"/>
    <w:rsid w:val="007350EA"/>
    <w:rsid w:val="0074031D"/>
    <w:rsid w:val="00742087"/>
    <w:rsid w:val="00745C24"/>
    <w:rsid w:val="00750556"/>
    <w:rsid w:val="00751D1C"/>
    <w:rsid w:val="00756AA0"/>
    <w:rsid w:val="00763090"/>
    <w:rsid w:val="007645BD"/>
    <w:rsid w:val="00764813"/>
    <w:rsid w:val="00764F2E"/>
    <w:rsid w:val="0077427A"/>
    <w:rsid w:val="00775D04"/>
    <w:rsid w:val="00780123"/>
    <w:rsid w:val="00781047"/>
    <w:rsid w:val="00781FE0"/>
    <w:rsid w:val="007838EE"/>
    <w:rsid w:val="00783F0F"/>
    <w:rsid w:val="00785A46"/>
    <w:rsid w:val="00787978"/>
    <w:rsid w:val="0079006A"/>
    <w:rsid w:val="00791915"/>
    <w:rsid w:val="00791B37"/>
    <w:rsid w:val="00795A64"/>
    <w:rsid w:val="00796789"/>
    <w:rsid w:val="00796794"/>
    <w:rsid w:val="0079772B"/>
    <w:rsid w:val="007A5D3A"/>
    <w:rsid w:val="007A70EB"/>
    <w:rsid w:val="007B0C00"/>
    <w:rsid w:val="007B213B"/>
    <w:rsid w:val="007B4A96"/>
    <w:rsid w:val="007C1F94"/>
    <w:rsid w:val="007C287A"/>
    <w:rsid w:val="007C2B6A"/>
    <w:rsid w:val="007C5527"/>
    <w:rsid w:val="007C6EBA"/>
    <w:rsid w:val="007D1769"/>
    <w:rsid w:val="007D404A"/>
    <w:rsid w:val="007E110D"/>
    <w:rsid w:val="007E1E60"/>
    <w:rsid w:val="007E2249"/>
    <w:rsid w:val="00807946"/>
    <w:rsid w:val="00811560"/>
    <w:rsid w:val="008122FC"/>
    <w:rsid w:val="00812737"/>
    <w:rsid w:val="00815561"/>
    <w:rsid w:val="00817979"/>
    <w:rsid w:val="00824A98"/>
    <w:rsid w:val="00824C85"/>
    <w:rsid w:val="008259CF"/>
    <w:rsid w:val="00833CA0"/>
    <w:rsid w:val="008352AA"/>
    <w:rsid w:val="00837718"/>
    <w:rsid w:val="00840B61"/>
    <w:rsid w:val="00844329"/>
    <w:rsid w:val="008449AC"/>
    <w:rsid w:val="008518CE"/>
    <w:rsid w:val="00854F7E"/>
    <w:rsid w:val="00857628"/>
    <w:rsid w:val="00860B29"/>
    <w:rsid w:val="00862308"/>
    <w:rsid w:val="008632DE"/>
    <w:rsid w:val="00864745"/>
    <w:rsid w:val="00866319"/>
    <w:rsid w:val="00874D06"/>
    <w:rsid w:val="0087605B"/>
    <w:rsid w:val="00877805"/>
    <w:rsid w:val="00877A18"/>
    <w:rsid w:val="00880C33"/>
    <w:rsid w:val="00881B0E"/>
    <w:rsid w:val="00883E58"/>
    <w:rsid w:val="0088433B"/>
    <w:rsid w:val="00890844"/>
    <w:rsid w:val="0089220A"/>
    <w:rsid w:val="00895307"/>
    <w:rsid w:val="008A27BB"/>
    <w:rsid w:val="008B09A1"/>
    <w:rsid w:val="008B22D6"/>
    <w:rsid w:val="008B2A60"/>
    <w:rsid w:val="008B2D74"/>
    <w:rsid w:val="008B2F0F"/>
    <w:rsid w:val="008B4436"/>
    <w:rsid w:val="008B645E"/>
    <w:rsid w:val="008B6AAC"/>
    <w:rsid w:val="008B7FDD"/>
    <w:rsid w:val="008C1664"/>
    <w:rsid w:val="008C321E"/>
    <w:rsid w:val="008C3358"/>
    <w:rsid w:val="008C7742"/>
    <w:rsid w:val="008C78C8"/>
    <w:rsid w:val="008D0BFD"/>
    <w:rsid w:val="008D2ABA"/>
    <w:rsid w:val="008D4B7B"/>
    <w:rsid w:val="008E2EA2"/>
    <w:rsid w:val="008F076B"/>
    <w:rsid w:val="008F14AA"/>
    <w:rsid w:val="008F5CAF"/>
    <w:rsid w:val="00902036"/>
    <w:rsid w:val="00905484"/>
    <w:rsid w:val="00905AAE"/>
    <w:rsid w:val="00910233"/>
    <w:rsid w:val="0091054C"/>
    <w:rsid w:val="00916211"/>
    <w:rsid w:val="0091722B"/>
    <w:rsid w:val="00917B2E"/>
    <w:rsid w:val="00917C72"/>
    <w:rsid w:val="00925408"/>
    <w:rsid w:val="009333F1"/>
    <w:rsid w:val="00944A3B"/>
    <w:rsid w:val="00946E92"/>
    <w:rsid w:val="00947F51"/>
    <w:rsid w:val="00950C7B"/>
    <w:rsid w:val="00956747"/>
    <w:rsid w:val="009602A9"/>
    <w:rsid w:val="00962686"/>
    <w:rsid w:val="009702C2"/>
    <w:rsid w:val="0097245C"/>
    <w:rsid w:val="009743FD"/>
    <w:rsid w:val="0098560E"/>
    <w:rsid w:val="00994FD1"/>
    <w:rsid w:val="009A1551"/>
    <w:rsid w:val="009B1339"/>
    <w:rsid w:val="009B377D"/>
    <w:rsid w:val="009B43EE"/>
    <w:rsid w:val="009C3B95"/>
    <w:rsid w:val="009C3C38"/>
    <w:rsid w:val="009C467B"/>
    <w:rsid w:val="009C5F23"/>
    <w:rsid w:val="009C68D8"/>
    <w:rsid w:val="009D23E3"/>
    <w:rsid w:val="009D32D5"/>
    <w:rsid w:val="009D3F1F"/>
    <w:rsid w:val="009D4085"/>
    <w:rsid w:val="009E37E0"/>
    <w:rsid w:val="009E649C"/>
    <w:rsid w:val="009F2BD6"/>
    <w:rsid w:val="00A03F9B"/>
    <w:rsid w:val="00A073E6"/>
    <w:rsid w:val="00A11B5C"/>
    <w:rsid w:val="00A1297E"/>
    <w:rsid w:val="00A13FEF"/>
    <w:rsid w:val="00A140F2"/>
    <w:rsid w:val="00A27FED"/>
    <w:rsid w:val="00A32410"/>
    <w:rsid w:val="00A33541"/>
    <w:rsid w:val="00A335DF"/>
    <w:rsid w:val="00A403B3"/>
    <w:rsid w:val="00A4129C"/>
    <w:rsid w:val="00A44784"/>
    <w:rsid w:val="00A4588B"/>
    <w:rsid w:val="00A470CC"/>
    <w:rsid w:val="00A5308A"/>
    <w:rsid w:val="00A56B75"/>
    <w:rsid w:val="00A60967"/>
    <w:rsid w:val="00A61E75"/>
    <w:rsid w:val="00A631C7"/>
    <w:rsid w:val="00A63AC3"/>
    <w:rsid w:val="00A665DD"/>
    <w:rsid w:val="00A67E40"/>
    <w:rsid w:val="00A72296"/>
    <w:rsid w:val="00A7328B"/>
    <w:rsid w:val="00A758F7"/>
    <w:rsid w:val="00A77425"/>
    <w:rsid w:val="00A82728"/>
    <w:rsid w:val="00A907CF"/>
    <w:rsid w:val="00A94E1A"/>
    <w:rsid w:val="00A950A4"/>
    <w:rsid w:val="00A97248"/>
    <w:rsid w:val="00AA2C42"/>
    <w:rsid w:val="00AA2F5A"/>
    <w:rsid w:val="00AA5191"/>
    <w:rsid w:val="00AA7195"/>
    <w:rsid w:val="00AB0D0E"/>
    <w:rsid w:val="00AB341A"/>
    <w:rsid w:val="00AB60E4"/>
    <w:rsid w:val="00AC1042"/>
    <w:rsid w:val="00AC2745"/>
    <w:rsid w:val="00AC2A1C"/>
    <w:rsid w:val="00AC6551"/>
    <w:rsid w:val="00AC7690"/>
    <w:rsid w:val="00AD0135"/>
    <w:rsid w:val="00AE0A89"/>
    <w:rsid w:val="00AE1CB4"/>
    <w:rsid w:val="00AE1DA3"/>
    <w:rsid w:val="00AE4789"/>
    <w:rsid w:val="00AE5F7E"/>
    <w:rsid w:val="00AE6133"/>
    <w:rsid w:val="00AF0A4A"/>
    <w:rsid w:val="00AF193D"/>
    <w:rsid w:val="00AF6DC2"/>
    <w:rsid w:val="00B0328F"/>
    <w:rsid w:val="00B05A4F"/>
    <w:rsid w:val="00B122FD"/>
    <w:rsid w:val="00B12CA6"/>
    <w:rsid w:val="00B1642C"/>
    <w:rsid w:val="00B16BD9"/>
    <w:rsid w:val="00B23AB3"/>
    <w:rsid w:val="00B31432"/>
    <w:rsid w:val="00B4099B"/>
    <w:rsid w:val="00B40FA5"/>
    <w:rsid w:val="00B45283"/>
    <w:rsid w:val="00B5192B"/>
    <w:rsid w:val="00B565F1"/>
    <w:rsid w:val="00B57462"/>
    <w:rsid w:val="00B638FA"/>
    <w:rsid w:val="00B703C9"/>
    <w:rsid w:val="00B71EA4"/>
    <w:rsid w:val="00B74D6F"/>
    <w:rsid w:val="00B75B21"/>
    <w:rsid w:val="00B87FA9"/>
    <w:rsid w:val="00B9047E"/>
    <w:rsid w:val="00B93B1B"/>
    <w:rsid w:val="00B94EE0"/>
    <w:rsid w:val="00BA060F"/>
    <w:rsid w:val="00BA385A"/>
    <w:rsid w:val="00BA5E8E"/>
    <w:rsid w:val="00BB0B1A"/>
    <w:rsid w:val="00BB1368"/>
    <w:rsid w:val="00BB3161"/>
    <w:rsid w:val="00BB4683"/>
    <w:rsid w:val="00BB6044"/>
    <w:rsid w:val="00BB68B0"/>
    <w:rsid w:val="00BB6908"/>
    <w:rsid w:val="00BB6FFC"/>
    <w:rsid w:val="00BC0EC2"/>
    <w:rsid w:val="00BC568A"/>
    <w:rsid w:val="00BC6A1A"/>
    <w:rsid w:val="00BD226C"/>
    <w:rsid w:val="00BD3AAC"/>
    <w:rsid w:val="00BE5236"/>
    <w:rsid w:val="00BE606C"/>
    <w:rsid w:val="00BE7F52"/>
    <w:rsid w:val="00BF192A"/>
    <w:rsid w:val="00BF3B6E"/>
    <w:rsid w:val="00BF5279"/>
    <w:rsid w:val="00BF5455"/>
    <w:rsid w:val="00C01DE3"/>
    <w:rsid w:val="00C0322E"/>
    <w:rsid w:val="00C03D3E"/>
    <w:rsid w:val="00C060B4"/>
    <w:rsid w:val="00C0744E"/>
    <w:rsid w:val="00C1373A"/>
    <w:rsid w:val="00C158E3"/>
    <w:rsid w:val="00C174E4"/>
    <w:rsid w:val="00C17A51"/>
    <w:rsid w:val="00C32F1B"/>
    <w:rsid w:val="00C34D8C"/>
    <w:rsid w:val="00C40D25"/>
    <w:rsid w:val="00C447EE"/>
    <w:rsid w:val="00C47760"/>
    <w:rsid w:val="00C67A68"/>
    <w:rsid w:val="00C71F0B"/>
    <w:rsid w:val="00C7240D"/>
    <w:rsid w:val="00C7420F"/>
    <w:rsid w:val="00C74762"/>
    <w:rsid w:val="00C7573D"/>
    <w:rsid w:val="00C81C91"/>
    <w:rsid w:val="00C8297E"/>
    <w:rsid w:val="00C859E6"/>
    <w:rsid w:val="00CA21CD"/>
    <w:rsid w:val="00CA454A"/>
    <w:rsid w:val="00CA5A57"/>
    <w:rsid w:val="00CB6072"/>
    <w:rsid w:val="00CB6550"/>
    <w:rsid w:val="00CB7141"/>
    <w:rsid w:val="00CC6524"/>
    <w:rsid w:val="00CD115E"/>
    <w:rsid w:val="00CD35CE"/>
    <w:rsid w:val="00CE3F66"/>
    <w:rsid w:val="00CE47AF"/>
    <w:rsid w:val="00CE7AB1"/>
    <w:rsid w:val="00CE7D62"/>
    <w:rsid w:val="00CF19B2"/>
    <w:rsid w:val="00CF24D1"/>
    <w:rsid w:val="00CF2F10"/>
    <w:rsid w:val="00CF7369"/>
    <w:rsid w:val="00CF7DC1"/>
    <w:rsid w:val="00D05AEE"/>
    <w:rsid w:val="00D10501"/>
    <w:rsid w:val="00D11D7F"/>
    <w:rsid w:val="00D13526"/>
    <w:rsid w:val="00D1772A"/>
    <w:rsid w:val="00D20535"/>
    <w:rsid w:val="00D22DA1"/>
    <w:rsid w:val="00D317C2"/>
    <w:rsid w:val="00D35B70"/>
    <w:rsid w:val="00D4002A"/>
    <w:rsid w:val="00D43B19"/>
    <w:rsid w:val="00D44070"/>
    <w:rsid w:val="00D442AD"/>
    <w:rsid w:val="00D46B7B"/>
    <w:rsid w:val="00D50D1D"/>
    <w:rsid w:val="00D5450B"/>
    <w:rsid w:val="00D62493"/>
    <w:rsid w:val="00D64EB2"/>
    <w:rsid w:val="00D660CE"/>
    <w:rsid w:val="00D6759A"/>
    <w:rsid w:val="00D74577"/>
    <w:rsid w:val="00D77013"/>
    <w:rsid w:val="00D77A37"/>
    <w:rsid w:val="00D80E72"/>
    <w:rsid w:val="00D80FF8"/>
    <w:rsid w:val="00D81F16"/>
    <w:rsid w:val="00D85094"/>
    <w:rsid w:val="00D8749D"/>
    <w:rsid w:val="00D9063C"/>
    <w:rsid w:val="00D90D55"/>
    <w:rsid w:val="00DA2964"/>
    <w:rsid w:val="00DA37D2"/>
    <w:rsid w:val="00DA3F6E"/>
    <w:rsid w:val="00DA60B6"/>
    <w:rsid w:val="00DB11AB"/>
    <w:rsid w:val="00DB1E5B"/>
    <w:rsid w:val="00DB21F9"/>
    <w:rsid w:val="00DB3953"/>
    <w:rsid w:val="00DB423B"/>
    <w:rsid w:val="00DB7187"/>
    <w:rsid w:val="00DC31C0"/>
    <w:rsid w:val="00DC4820"/>
    <w:rsid w:val="00DD5515"/>
    <w:rsid w:val="00DF4D15"/>
    <w:rsid w:val="00E001FB"/>
    <w:rsid w:val="00E06A0F"/>
    <w:rsid w:val="00E07C22"/>
    <w:rsid w:val="00E104B5"/>
    <w:rsid w:val="00E17041"/>
    <w:rsid w:val="00E23DC4"/>
    <w:rsid w:val="00E25237"/>
    <w:rsid w:val="00E3047A"/>
    <w:rsid w:val="00E30EAA"/>
    <w:rsid w:val="00E318A3"/>
    <w:rsid w:val="00E32F7A"/>
    <w:rsid w:val="00E404EB"/>
    <w:rsid w:val="00E41C58"/>
    <w:rsid w:val="00E458E6"/>
    <w:rsid w:val="00E463D2"/>
    <w:rsid w:val="00E50D14"/>
    <w:rsid w:val="00E5532A"/>
    <w:rsid w:val="00E55462"/>
    <w:rsid w:val="00E60E56"/>
    <w:rsid w:val="00E61465"/>
    <w:rsid w:val="00E65A87"/>
    <w:rsid w:val="00E71C1A"/>
    <w:rsid w:val="00E85215"/>
    <w:rsid w:val="00E93427"/>
    <w:rsid w:val="00E9383B"/>
    <w:rsid w:val="00E93F0C"/>
    <w:rsid w:val="00EA60B2"/>
    <w:rsid w:val="00EA686A"/>
    <w:rsid w:val="00EA7FFA"/>
    <w:rsid w:val="00EB76B3"/>
    <w:rsid w:val="00EB7875"/>
    <w:rsid w:val="00EC31F5"/>
    <w:rsid w:val="00EC4A5C"/>
    <w:rsid w:val="00EC55AD"/>
    <w:rsid w:val="00EC5CD3"/>
    <w:rsid w:val="00ED2577"/>
    <w:rsid w:val="00ED43FB"/>
    <w:rsid w:val="00ED462C"/>
    <w:rsid w:val="00ED5FFE"/>
    <w:rsid w:val="00ED61A9"/>
    <w:rsid w:val="00ED7DCA"/>
    <w:rsid w:val="00EE74A9"/>
    <w:rsid w:val="00EF02BD"/>
    <w:rsid w:val="00EF164D"/>
    <w:rsid w:val="00EF51CC"/>
    <w:rsid w:val="00F0707F"/>
    <w:rsid w:val="00F07437"/>
    <w:rsid w:val="00F1277F"/>
    <w:rsid w:val="00F146F1"/>
    <w:rsid w:val="00F1728C"/>
    <w:rsid w:val="00F22093"/>
    <w:rsid w:val="00F22866"/>
    <w:rsid w:val="00F2684C"/>
    <w:rsid w:val="00F27CE5"/>
    <w:rsid w:val="00F304C2"/>
    <w:rsid w:val="00F333A5"/>
    <w:rsid w:val="00F33FAE"/>
    <w:rsid w:val="00F37191"/>
    <w:rsid w:val="00F411A8"/>
    <w:rsid w:val="00F46A19"/>
    <w:rsid w:val="00F5150E"/>
    <w:rsid w:val="00F61AAE"/>
    <w:rsid w:val="00F62B91"/>
    <w:rsid w:val="00F66F11"/>
    <w:rsid w:val="00F70714"/>
    <w:rsid w:val="00F8548E"/>
    <w:rsid w:val="00F92196"/>
    <w:rsid w:val="00F94A37"/>
    <w:rsid w:val="00F95E49"/>
    <w:rsid w:val="00F96360"/>
    <w:rsid w:val="00F96F23"/>
    <w:rsid w:val="00F9779D"/>
    <w:rsid w:val="00FA41E7"/>
    <w:rsid w:val="00FA6E13"/>
    <w:rsid w:val="00FB062C"/>
    <w:rsid w:val="00FB1500"/>
    <w:rsid w:val="00FB2D63"/>
    <w:rsid w:val="00FB4B65"/>
    <w:rsid w:val="00FB54E7"/>
    <w:rsid w:val="00FB69FE"/>
    <w:rsid w:val="00FC16DE"/>
    <w:rsid w:val="00FC2C3A"/>
    <w:rsid w:val="00FD2989"/>
    <w:rsid w:val="00FE1FF3"/>
    <w:rsid w:val="00FE3980"/>
    <w:rsid w:val="00FE6888"/>
    <w:rsid w:val="00FE7299"/>
    <w:rsid w:val="00FE7A04"/>
    <w:rsid w:val="00FE7F82"/>
    <w:rsid w:val="00FF0A70"/>
    <w:rsid w:val="00FF3C1F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spacing w:after="84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left" w:pos="6237"/>
      </w:tabs>
      <w:spacing w:after="480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pPr>
      <w:keepNext/>
      <w:spacing w:after="2040"/>
      <w:outlineLvl w:val="5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480" w:lineRule="exact"/>
      <w:ind w:left="567" w:hanging="567"/>
      <w:jc w:val="both"/>
    </w:pPr>
    <w:rPr>
      <w:b/>
      <w:sz w:val="26"/>
    </w:rPr>
  </w:style>
  <w:style w:type="paragraph" w:styleId="Rientrocorpodeltesto2">
    <w:name w:val="Body Text Indent 2"/>
    <w:basedOn w:val="Normale"/>
    <w:pPr>
      <w:spacing w:line="360" w:lineRule="atLeast"/>
      <w:ind w:left="568" w:hanging="568"/>
      <w:jc w:val="both"/>
    </w:pPr>
    <w:rPr>
      <w:sz w:val="2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Rientrocorpodeltesto3">
    <w:name w:val="Body Text Indent 3"/>
    <w:basedOn w:val="Normale"/>
    <w:pPr>
      <w:spacing w:line="480" w:lineRule="exact"/>
      <w:ind w:left="567" w:hanging="567"/>
      <w:jc w:val="both"/>
    </w:pPr>
    <w:rPr>
      <w:sz w:val="26"/>
    </w:rPr>
  </w:style>
  <w:style w:type="paragraph" w:styleId="Corpotesto">
    <w:name w:val="Body Text"/>
    <w:basedOn w:val="Normale"/>
    <w:pPr>
      <w:spacing w:after="600"/>
      <w:jc w:val="both"/>
    </w:pPr>
    <w:rPr>
      <w:sz w:val="2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4536"/>
      </w:tabs>
      <w:ind w:right="-284"/>
      <w:jc w:val="both"/>
    </w:pPr>
    <w:rPr>
      <w:sz w:val="26"/>
    </w:rPr>
  </w:style>
  <w:style w:type="paragraph" w:styleId="Intestazione">
    <w:name w:val="header"/>
    <w:basedOn w:val="Normale"/>
    <w:rsid w:val="008922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220A"/>
    <w:rPr>
      <w:rFonts w:ascii="Tahoma" w:hAnsi="Tahoma" w:cs="Tahoma"/>
      <w:sz w:val="16"/>
      <w:szCs w:val="16"/>
    </w:rPr>
  </w:style>
  <w:style w:type="paragraph" w:customStyle="1" w:styleId="StilePC2">
    <w:name w:val="StilePC2"/>
    <w:basedOn w:val="Normale"/>
    <w:rsid w:val="005A1FA7"/>
    <w:pPr>
      <w:ind w:left="709"/>
    </w:pPr>
    <w:rPr>
      <w:b/>
      <w:sz w:val="26"/>
    </w:rPr>
  </w:style>
  <w:style w:type="character" w:styleId="Enfasigrassetto">
    <w:name w:val="Strong"/>
    <w:uiPriority w:val="22"/>
    <w:qFormat/>
    <w:rsid w:val="00155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792A-A273-4E2F-97A5-695EFDEF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967A3347</Template>
  <TotalTime>90</TotalTime>
  <Pages>8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B)</vt:lpstr>
    </vt:vector>
  </TitlesOfParts>
  <Company>AMS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B)</dc:title>
  <dc:creator>A.M.S. - ANCONA</dc:creator>
  <cp:lastModifiedBy>cardinalik</cp:lastModifiedBy>
  <cp:revision>29</cp:revision>
  <cp:lastPrinted>2017-03-03T12:23:00Z</cp:lastPrinted>
  <dcterms:created xsi:type="dcterms:W3CDTF">2016-05-11T10:22:00Z</dcterms:created>
  <dcterms:modified xsi:type="dcterms:W3CDTF">2017-03-06T15:27:00Z</dcterms:modified>
</cp:coreProperties>
</file>