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3C496E" w:rsidRDefault="003223EB" w:rsidP="003223EB">
      <w:pPr>
        <w:pStyle w:val="Titolo5"/>
        <w:tabs>
          <w:tab w:val="clear" w:pos="6237"/>
          <w:tab w:val="left" w:pos="4962"/>
        </w:tabs>
        <w:spacing w:after="240"/>
        <w:ind w:right="-992"/>
        <w:rPr>
          <w:sz w:val="24"/>
          <w:szCs w:val="24"/>
        </w:rPr>
      </w:pPr>
      <w:r w:rsidRPr="003C496E">
        <w:rPr>
          <w:sz w:val="24"/>
          <w:szCs w:val="24"/>
        </w:rPr>
        <w:t xml:space="preserve">          </w:t>
      </w:r>
      <w:r w:rsidR="00ED2577" w:rsidRPr="003C496E">
        <w:rPr>
          <w:sz w:val="24"/>
          <w:szCs w:val="24"/>
        </w:rPr>
        <w:t xml:space="preserve">                                         </w:t>
      </w:r>
      <w:r w:rsidR="00126D78" w:rsidRPr="003C496E">
        <w:rPr>
          <w:sz w:val="24"/>
          <w:szCs w:val="24"/>
        </w:rPr>
        <w:t>M</w:t>
      </w:r>
      <w:r w:rsidR="00593409" w:rsidRPr="003C496E">
        <w:rPr>
          <w:sz w:val="24"/>
          <w:szCs w:val="24"/>
        </w:rPr>
        <w:t xml:space="preserve">ODELLO </w:t>
      </w:r>
      <w:r w:rsidR="00ED2577" w:rsidRPr="003C496E">
        <w:rPr>
          <w:sz w:val="24"/>
          <w:szCs w:val="24"/>
        </w:rPr>
        <w:t>DOMANDA/</w:t>
      </w:r>
      <w:r w:rsidR="00593409" w:rsidRPr="003C496E">
        <w:rPr>
          <w:sz w:val="24"/>
          <w:szCs w:val="24"/>
        </w:rPr>
        <w:t>DICHIARAZIONE</w:t>
      </w:r>
      <w:r w:rsidR="00126D78" w:rsidRPr="003C496E">
        <w:rPr>
          <w:sz w:val="24"/>
          <w:szCs w:val="24"/>
        </w:rPr>
        <w:t xml:space="preserve"> </w:t>
      </w:r>
      <w:r w:rsidRPr="003C496E">
        <w:rPr>
          <w:sz w:val="24"/>
          <w:szCs w:val="24"/>
        </w:rPr>
        <w:t xml:space="preserve">– MOD. </w:t>
      </w:r>
      <w:r w:rsidR="00126D78" w:rsidRPr="003C496E">
        <w:rPr>
          <w:sz w:val="24"/>
          <w:szCs w:val="24"/>
        </w:rPr>
        <w:t>A</w:t>
      </w:r>
      <w:r w:rsidR="00A140F2" w:rsidRPr="003C496E">
        <w:rPr>
          <w:sz w:val="24"/>
          <w:szCs w:val="24"/>
        </w:rPr>
        <w:t>)</w:t>
      </w:r>
    </w:p>
    <w:p w:rsidR="00593409" w:rsidRPr="00130115" w:rsidRDefault="00F04904" w:rsidP="00E458E6">
      <w:pPr>
        <w:pStyle w:val="Titolo6"/>
        <w:spacing w:after="0"/>
        <w:rPr>
          <w:sz w:val="23"/>
          <w:szCs w:val="23"/>
        </w:rPr>
      </w:pPr>
      <w:r>
        <w:rPr>
          <w:sz w:val="23"/>
          <w:szCs w:val="23"/>
        </w:rPr>
        <w:t>RAGIONE SOCIALE DELLA SOCIETÀ</w:t>
      </w:r>
    </w:p>
    <w:p w:rsidR="00126D78" w:rsidRPr="00663925" w:rsidRDefault="006E4D7C" w:rsidP="00126D78">
      <w:pPr>
        <w:ind w:left="4536" w:hanging="4536"/>
        <w:jc w:val="both"/>
        <w:rPr>
          <w:sz w:val="23"/>
          <w:szCs w:val="23"/>
        </w:rPr>
      </w:pPr>
      <w:r w:rsidRPr="00663925">
        <w:rPr>
          <w:sz w:val="23"/>
          <w:szCs w:val="23"/>
        </w:rPr>
        <w:t>……………………………………………..</w:t>
      </w:r>
    </w:p>
    <w:p w:rsidR="006E4D7C" w:rsidRPr="00663925" w:rsidRDefault="006E4D7C" w:rsidP="00126D78">
      <w:pPr>
        <w:ind w:left="4536" w:hanging="4536"/>
        <w:jc w:val="both"/>
        <w:rPr>
          <w:sz w:val="23"/>
          <w:szCs w:val="23"/>
        </w:rPr>
      </w:pPr>
      <w:r w:rsidRPr="00663925">
        <w:rPr>
          <w:sz w:val="23"/>
          <w:szCs w:val="23"/>
        </w:rPr>
        <w:t>……………………………………………..</w:t>
      </w:r>
    </w:p>
    <w:p w:rsidR="006E4D7C" w:rsidRPr="00663925" w:rsidRDefault="001E527F" w:rsidP="001E527F">
      <w:pPr>
        <w:ind w:left="4536" w:hanging="4536"/>
        <w:jc w:val="both"/>
        <w:rPr>
          <w:sz w:val="23"/>
          <w:szCs w:val="23"/>
        </w:rPr>
      </w:pPr>
      <w:r w:rsidRPr="00663925">
        <w:rPr>
          <w:sz w:val="23"/>
          <w:szCs w:val="23"/>
        </w:rPr>
        <w:t>……………………………………………..</w:t>
      </w:r>
    </w:p>
    <w:p w:rsidR="00E037B1" w:rsidRDefault="001E527F" w:rsidP="00614381">
      <w:pPr>
        <w:ind w:left="4536" w:hanging="4536"/>
        <w:jc w:val="both"/>
        <w:rPr>
          <w:sz w:val="23"/>
          <w:szCs w:val="23"/>
        </w:rPr>
      </w:pPr>
      <w:r w:rsidRPr="00663925">
        <w:rPr>
          <w:sz w:val="23"/>
          <w:szCs w:val="23"/>
        </w:rPr>
        <w:t>……………………………………………..</w:t>
      </w:r>
    </w:p>
    <w:p w:rsidR="005160DE" w:rsidRPr="00663925" w:rsidRDefault="005160DE" w:rsidP="00614381">
      <w:pPr>
        <w:ind w:left="4536" w:hanging="4536"/>
        <w:jc w:val="both"/>
        <w:rPr>
          <w:sz w:val="23"/>
          <w:szCs w:val="23"/>
        </w:rPr>
      </w:pPr>
    </w:p>
    <w:p w:rsidR="00593409" w:rsidRPr="00663925" w:rsidRDefault="00126D78" w:rsidP="00545AAA">
      <w:pPr>
        <w:ind w:left="4536" w:hanging="4536"/>
        <w:jc w:val="both"/>
        <w:rPr>
          <w:b/>
          <w:sz w:val="23"/>
          <w:szCs w:val="23"/>
        </w:rPr>
      </w:pPr>
      <w:r w:rsidRPr="00663925">
        <w:rPr>
          <w:sz w:val="23"/>
          <w:szCs w:val="23"/>
        </w:rPr>
        <w:tab/>
      </w:r>
      <w:r w:rsidR="00545AAA" w:rsidRPr="00663925">
        <w:rPr>
          <w:sz w:val="23"/>
          <w:szCs w:val="23"/>
        </w:rPr>
        <w:tab/>
        <w:t xml:space="preserve">       </w:t>
      </w:r>
      <w:r w:rsidR="00593409" w:rsidRPr="00663925">
        <w:rPr>
          <w:b/>
          <w:sz w:val="23"/>
          <w:szCs w:val="23"/>
        </w:rPr>
        <w:t>Spett.le</w:t>
      </w:r>
    </w:p>
    <w:p w:rsidR="007042A5" w:rsidRPr="00294396" w:rsidRDefault="00593409" w:rsidP="007042A5">
      <w:pPr>
        <w:pStyle w:val="Corpodeltesto2"/>
        <w:tabs>
          <w:tab w:val="clear" w:pos="4536"/>
        </w:tabs>
        <w:ind w:left="5387" w:hanging="4536"/>
        <w:rPr>
          <w:b/>
          <w:szCs w:val="26"/>
        </w:rPr>
      </w:pPr>
      <w:r w:rsidRPr="00663925">
        <w:rPr>
          <w:b/>
          <w:sz w:val="23"/>
          <w:szCs w:val="23"/>
        </w:rPr>
        <w:tab/>
      </w:r>
      <w:r w:rsidR="007042A5">
        <w:rPr>
          <w:b/>
          <w:szCs w:val="26"/>
        </w:rPr>
        <w:t>ANCONAMBIENTE</w:t>
      </w:r>
      <w:r w:rsidR="007042A5" w:rsidRPr="00294396">
        <w:rPr>
          <w:b/>
          <w:szCs w:val="26"/>
        </w:rPr>
        <w:t xml:space="preserve"> SPA</w:t>
      </w:r>
    </w:p>
    <w:p w:rsidR="007042A5" w:rsidRPr="00294396" w:rsidRDefault="007042A5" w:rsidP="007042A5">
      <w:pPr>
        <w:ind w:left="5387" w:hanging="4536"/>
        <w:jc w:val="both"/>
        <w:rPr>
          <w:b/>
          <w:sz w:val="26"/>
          <w:szCs w:val="26"/>
        </w:rPr>
      </w:pPr>
      <w:r w:rsidRPr="00294396">
        <w:rPr>
          <w:b/>
          <w:sz w:val="26"/>
          <w:szCs w:val="26"/>
        </w:rPr>
        <w:tab/>
        <w:t xml:space="preserve">Via </w:t>
      </w:r>
      <w:r>
        <w:rPr>
          <w:b/>
          <w:sz w:val="26"/>
          <w:szCs w:val="26"/>
        </w:rPr>
        <w:t>del Commercio n. 27</w:t>
      </w:r>
    </w:p>
    <w:p w:rsidR="00593409" w:rsidRPr="00663925" w:rsidRDefault="007042A5" w:rsidP="007042A5">
      <w:pPr>
        <w:pStyle w:val="Corpodeltesto2"/>
        <w:tabs>
          <w:tab w:val="clear" w:pos="4536"/>
        </w:tabs>
        <w:ind w:left="5387" w:hanging="4536"/>
        <w:rPr>
          <w:b/>
          <w:sz w:val="23"/>
          <w:szCs w:val="23"/>
        </w:rPr>
      </w:pPr>
      <w:r w:rsidRPr="00294396">
        <w:rPr>
          <w:b/>
          <w:szCs w:val="26"/>
        </w:rPr>
        <w:tab/>
        <w:t>60127 = ANCONA</w:t>
      </w:r>
    </w:p>
    <w:p w:rsidR="00E037B1" w:rsidRPr="00663925" w:rsidRDefault="00E037B1" w:rsidP="00A6763D">
      <w:pPr>
        <w:spacing w:before="120"/>
        <w:ind w:left="1701" w:hanging="1701"/>
        <w:jc w:val="both"/>
        <w:rPr>
          <w:b/>
          <w:sz w:val="23"/>
          <w:szCs w:val="23"/>
        </w:rPr>
      </w:pPr>
    </w:p>
    <w:p w:rsidR="00B47C18" w:rsidRPr="007042A5" w:rsidRDefault="00593409" w:rsidP="00D57F32">
      <w:pPr>
        <w:spacing w:before="120" w:after="240" w:line="240" w:lineRule="auto"/>
        <w:ind w:left="1701" w:hanging="1701"/>
        <w:jc w:val="both"/>
        <w:rPr>
          <w:b/>
          <w:sz w:val="23"/>
          <w:szCs w:val="23"/>
          <w:highlight w:val="lightGray"/>
        </w:rPr>
      </w:pPr>
      <w:r w:rsidRPr="00663925">
        <w:rPr>
          <w:b/>
          <w:sz w:val="23"/>
          <w:szCs w:val="23"/>
        </w:rPr>
        <w:t>OGGETTO:</w:t>
      </w:r>
      <w:r w:rsidRPr="00663925">
        <w:rPr>
          <w:b/>
          <w:sz w:val="23"/>
          <w:szCs w:val="23"/>
        </w:rPr>
        <w:tab/>
      </w:r>
      <w:r w:rsidR="007042A5" w:rsidRPr="007042A5">
        <w:rPr>
          <w:b/>
          <w:sz w:val="23"/>
          <w:szCs w:val="23"/>
        </w:rPr>
        <w:t xml:space="preserve">Appalto </w:t>
      </w:r>
      <w:r w:rsidR="007042A5" w:rsidRPr="007042A5">
        <w:rPr>
          <w:b/>
          <w:color w:val="000000"/>
          <w:sz w:val="23"/>
          <w:szCs w:val="23"/>
        </w:rPr>
        <w:t>“</w:t>
      </w:r>
      <w:r w:rsidR="007042A5" w:rsidRPr="007042A5">
        <w:rPr>
          <w:b/>
          <w:sz w:val="23"/>
          <w:szCs w:val="23"/>
        </w:rPr>
        <w:t>Fornitura di energia elettrica – giugno 2017-maggio 2018</w:t>
      </w:r>
      <w:r w:rsidR="007042A5" w:rsidRPr="007042A5">
        <w:rPr>
          <w:b/>
          <w:color w:val="000000"/>
          <w:sz w:val="23"/>
          <w:szCs w:val="23"/>
        </w:rPr>
        <w:t>” (Codice CIG n. 6995083D17</w:t>
      </w:r>
      <w:r w:rsidR="007042A5" w:rsidRPr="007042A5">
        <w:rPr>
          <w:b/>
          <w:sz w:val="23"/>
          <w:szCs w:val="23"/>
        </w:rPr>
        <w:t>)</w:t>
      </w:r>
    </w:p>
    <w:p w:rsidR="00153F7D" w:rsidRPr="006C05F8" w:rsidRDefault="00ED5FFE" w:rsidP="00A6763D">
      <w:pPr>
        <w:pStyle w:val="Corpotesto"/>
        <w:spacing w:before="120" w:after="0"/>
        <w:rPr>
          <w:sz w:val="23"/>
          <w:szCs w:val="23"/>
        </w:rPr>
      </w:pPr>
      <w:r w:rsidRPr="006C05F8">
        <w:rPr>
          <w:sz w:val="23"/>
          <w:szCs w:val="23"/>
        </w:rPr>
        <w:t>Il sottoscritto ................................……..……….......................................... nato a</w:t>
      </w:r>
      <w:r w:rsidRPr="006C05F8">
        <w:rPr>
          <w:sz w:val="23"/>
          <w:szCs w:val="23"/>
        </w:rPr>
        <w:br/>
        <w:t>....................................…....………......... il .....….....…….............</w:t>
      </w:r>
      <w:r w:rsidR="00D441D6" w:rsidRPr="006C05F8">
        <w:rPr>
          <w:sz w:val="23"/>
          <w:szCs w:val="23"/>
        </w:rPr>
        <w:t>......... nella sua</w:t>
      </w:r>
      <w:r w:rsidR="00D441D6" w:rsidRPr="006C05F8">
        <w:rPr>
          <w:sz w:val="23"/>
          <w:szCs w:val="23"/>
        </w:rPr>
        <w:br/>
        <w:t xml:space="preserve">qualità di </w:t>
      </w:r>
      <w:r w:rsidR="00502F3F" w:rsidRPr="006C05F8">
        <w:rPr>
          <w:sz w:val="23"/>
          <w:szCs w:val="23"/>
        </w:rPr>
        <w:t>Titolare/</w:t>
      </w:r>
      <w:r w:rsidR="00EA7FFA" w:rsidRPr="006C05F8">
        <w:rPr>
          <w:sz w:val="23"/>
          <w:szCs w:val="23"/>
        </w:rPr>
        <w:t>Legale Rappresentante</w:t>
      </w:r>
      <w:r w:rsidRPr="006C05F8">
        <w:rPr>
          <w:sz w:val="23"/>
          <w:szCs w:val="23"/>
        </w:rPr>
        <w:t xml:space="preserve">/Procuratore Speciale della </w:t>
      </w:r>
      <w:r w:rsidR="00646D85">
        <w:rPr>
          <w:sz w:val="23"/>
          <w:szCs w:val="23"/>
        </w:rPr>
        <w:t>Società</w:t>
      </w:r>
      <w:r w:rsidRPr="006C05F8">
        <w:rPr>
          <w:sz w:val="23"/>
          <w:szCs w:val="23"/>
        </w:rPr>
        <w:t xml:space="preserve"> .............…………........................................……............, con sede legale in</w:t>
      </w:r>
      <w:r w:rsidR="00543505" w:rsidRPr="006C05F8">
        <w:rPr>
          <w:sz w:val="23"/>
          <w:szCs w:val="23"/>
        </w:rPr>
        <w:t xml:space="preserve"> </w:t>
      </w:r>
      <w:r w:rsidRPr="006C05F8">
        <w:rPr>
          <w:sz w:val="23"/>
          <w:szCs w:val="23"/>
        </w:rPr>
        <w:t>.......................................…. Via ..........................................................................</w:t>
      </w:r>
      <w:r w:rsidRPr="006C05F8">
        <w:rPr>
          <w:sz w:val="23"/>
          <w:szCs w:val="23"/>
        </w:rPr>
        <w:br/>
        <w:t>(Cod.Fiscale/P.IVA .........…........................................) tel. n. …………………., fax n. ........................................</w:t>
      </w:r>
      <w:r w:rsidR="00254185" w:rsidRPr="006C05F8">
        <w:rPr>
          <w:sz w:val="23"/>
          <w:szCs w:val="23"/>
        </w:rPr>
        <w:t>, n. iscrizione Inps ……………..….……………., Inail…</w:t>
      </w:r>
      <w:r w:rsidR="00CB7141" w:rsidRPr="006C05F8">
        <w:rPr>
          <w:sz w:val="23"/>
          <w:szCs w:val="23"/>
        </w:rPr>
        <w:t>…………………,</w:t>
      </w:r>
      <w:r w:rsidR="001E527F" w:rsidRPr="006C05F8">
        <w:rPr>
          <w:sz w:val="23"/>
          <w:szCs w:val="23"/>
        </w:rPr>
        <w:t xml:space="preserve"> </w:t>
      </w:r>
      <w:r w:rsidR="00254185" w:rsidRPr="006C05F8">
        <w:rPr>
          <w:sz w:val="23"/>
          <w:szCs w:val="23"/>
        </w:rPr>
        <w:t>n. dipendenti…………</w:t>
      </w:r>
      <w:r w:rsidR="00CB7141" w:rsidRPr="006C05F8">
        <w:rPr>
          <w:sz w:val="23"/>
          <w:szCs w:val="23"/>
        </w:rPr>
        <w:t>….,</w:t>
      </w:r>
      <w:r w:rsidR="00254185" w:rsidRPr="006C05F8">
        <w:rPr>
          <w:sz w:val="23"/>
          <w:szCs w:val="23"/>
        </w:rPr>
        <w:t xml:space="preserve"> CCNL</w:t>
      </w:r>
      <w:r w:rsidR="00A03F9B" w:rsidRPr="006C05F8">
        <w:rPr>
          <w:sz w:val="23"/>
          <w:szCs w:val="23"/>
        </w:rPr>
        <w:t xml:space="preserve"> applicato…………………….</w:t>
      </w:r>
      <w:r w:rsidR="007617F2">
        <w:rPr>
          <w:sz w:val="23"/>
          <w:szCs w:val="23"/>
        </w:rPr>
        <w:t>..</w:t>
      </w:r>
      <w:r w:rsidR="00A03F9B" w:rsidRPr="006C05F8">
        <w:rPr>
          <w:sz w:val="23"/>
          <w:szCs w:val="23"/>
        </w:rPr>
        <w:t xml:space="preserve"> e codice attività ……………</w:t>
      </w:r>
      <w:r w:rsidR="00EA7FFA" w:rsidRPr="006C05F8">
        <w:rPr>
          <w:sz w:val="23"/>
          <w:szCs w:val="23"/>
        </w:rPr>
        <w:t>……………....</w:t>
      </w:r>
    </w:p>
    <w:p w:rsidR="00153F7D" w:rsidRPr="006C05F8" w:rsidRDefault="00153F7D" w:rsidP="00D35AD1">
      <w:pPr>
        <w:pStyle w:val="Corpotesto"/>
        <w:spacing w:before="240" w:after="0"/>
        <w:jc w:val="center"/>
        <w:rPr>
          <w:sz w:val="23"/>
          <w:szCs w:val="23"/>
        </w:rPr>
      </w:pPr>
      <w:r w:rsidRPr="006C05F8">
        <w:rPr>
          <w:sz w:val="23"/>
          <w:szCs w:val="23"/>
        </w:rPr>
        <w:t>FA ISTANZA</w:t>
      </w:r>
    </w:p>
    <w:p w:rsidR="00F87C7A" w:rsidRPr="0069692D" w:rsidRDefault="00153F7D" w:rsidP="00F87C7A">
      <w:pPr>
        <w:pStyle w:val="Corpotesto"/>
        <w:spacing w:before="240" w:after="0"/>
        <w:rPr>
          <w:sz w:val="23"/>
          <w:szCs w:val="23"/>
          <w:highlight w:val="lightGray"/>
        </w:rPr>
      </w:pPr>
      <w:r w:rsidRPr="006C05F8">
        <w:rPr>
          <w:sz w:val="23"/>
          <w:szCs w:val="23"/>
        </w:rPr>
        <w:t xml:space="preserve">di ammissione alla </w:t>
      </w:r>
      <w:r w:rsidR="00717FCE" w:rsidRPr="006C05F8">
        <w:rPr>
          <w:sz w:val="23"/>
          <w:szCs w:val="23"/>
        </w:rPr>
        <w:t>procedura</w:t>
      </w:r>
      <w:r w:rsidR="00107076" w:rsidRPr="006C05F8">
        <w:rPr>
          <w:sz w:val="23"/>
          <w:szCs w:val="23"/>
        </w:rPr>
        <w:t xml:space="preserve"> </w:t>
      </w:r>
      <w:r w:rsidR="00561748" w:rsidRPr="006C05F8">
        <w:rPr>
          <w:sz w:val="23"/>
          <w:szCs w:val="23"/>
        </w:rPr>
        <w:t xml:space="preserve">aperta </w:t>
      </w:r>
      <w:r w:rsidR="00424C4C">
        <w:rPr>
          <w:sz w:val="23"/>
          <w:szCs w:val="23"/>
        </w:rPr>
        <w:t xml:space="preserve">a rilevanza comunitaria </w:t>
      </w:r>
      <w:r w:rsidR="00D95B15" w:rsidRPr="006C05F8">
        <w:rPr>
          <w:sz w:val="23"/>
          <w:szCs w:val="23"/>
        </w:rPr>
        <w:t>relativa all’appalto</w:t>
      </w:r>
      <w:r w:rsidR="001D5186" w:rsidRPr="006C05F8">
        <w:rPr>
          <w:sz w:val="23"/>
          <w:szCs w:val="23"/>
        </w:rPr>
        <w:t xml:space="preserve"> </w:t>
      </w:r>
      <w:r w:rsidR="00246DD8" w:rsidRPr="006C05F8">
        <w:rPr>
          <w:color w:val="000000"/>
          <w:sz w:val="23"/>
          <w:szCs w:val="23"/>
        </w:rPr>
        <w:t>“</w:t>
      </w:r>
      <w:r w:rsidR="0069692D" w:rsidRPr="0069692D">
        <w:rPr>
          <w:sz w:val="23"/>
          <w:szCs w:val="23"/>
        </w:rPr>
        <w:t>Fornitura di energia elettrica – giugno 2017-maggio 2018</w:t>
      </w:r>
      <w:r w:rsidR="006C05F8" w:rsidRPr="0069692D">
        <w:rPr>
          <w:color w:val="000000"/>
          <w:sz w:val="23"/>
          <w:szCs w:val="23"/>
        </w:rPr>
        <w:t xml:space="preserve">” </w:t>
      </w:r>
    </w:p>
    <w:p w:rsidR="00353A7D" w:rsidRPr="006C05F8" w:rsidRDefault="001E527F" w:rsidP="00F87C7A">
      <w:pPr>
        <w:pStyle w:val="Corpotesto"/>
        <w:spacing w:before="240" w:after="0"/>
        <w:jc w:val="center"/>
        <w:rPr>
          <w:sz w:val="23"/>
          <w:szCs w:val="23"/>
        </w:rPr>
      </w:pPr>
      <w:r w:rsidRPr="006C05F8">
        <w:rPr>
          <w:sz w:val="23"/>
          <w:szCs w:val="23"/>
        </w:rPr>
        <w:t>E</w:t>
      </w:r>
    </w:p>
    <w:p w:rsidR="00593409" w:rsidRPr="006C05F8" w:rsidRDefault="00A77425" w:rsidP="00D35AD1">
      <w:pPr>
        <w:pStyle w:val="Corpotesto"/>
        <w:spacing w:before="240" w:after="0"/>
        <w:rPr>
          <w:sz w:val="23"/>
          <w:szCs w:val="23"/>
        </w:rPr>
      </w:pPr>
      <w:r w:rsidRPr="006C05F8">
        <w:rPr>
          <w:sz w:val="23"/>
          <w:szCs w:val="23"/>
        </w:rPr>
        <w:t>consapevole delle sanzioni penali previste per le ipotesi di falsità in atti e dichiarazioni mendaci ivi indicate, ai sensi del D.P.R. 28.12.2000, n. 44</w:t>
      </w:r>
      <w:r w:rsidR="008259CF" w:rsidRPr="006C05F8">
        <w:rPr>
          <w:sz w:val="23"/>
          <w:szCs w:val="23"/>
        </w:rPr>
        <w:t>5</w:t>
      </w:r>
      <w:r w:rsidR="004D300B" w:rsidRPr="006C05F8">
        <w:rPr>
          <w:sz w:val="23"/>
          <w:szCs w:val="23"/>
        </w:rPr>
        <w:t xml:space="preserve"> e s.m.i.</w:t>
      </w:r>
    </w:p>
    <w:p w:rsidR="00DA2C04" w:rsidRPr="006C05F8" w:rsidRDefault="00DA2C04" w:rsidP="00D35AD1">
      <w:pPr>
        <w:pStyle w:val="Titolo3"/>
        <w:spacing w:before="0" w:after="0"/>
        <w:rPr>
          <w:sz w:val="23"/>
          <w:szCs w:val="23"/>
          <w:highlight w:val="lightGray"/>
        </w:rPr>
      </w:pPr>
    </w:p>
    <w:p w:rsidR="00561748" w:rsidRDefault="00561748" w:rsidP="00561748">
      <w:pPr>
        <w:rPr>
          <w:sz w:val="23"/>
          <w:szCs w:val="23"/>
          <w:highlight w:val="lightGray"/>
        </w:rPr>
      </w:pPr>
    </w:p>
    <w:p w:rsidR="005160DE" w:rsidRPr="006C05F8" w:rsidRDefault="005160DE" w:rsidP="00561748">
      <w:pPr>
        <w:rPr>
          <w:sz w:val="23"/>
          <w:szCs w:val="23"/>
          <w:highlight w:val="lightGray"/>
        </w:rPr>
      </w:pPr>
    </w:p>
    <w:p w:rsidR="00593409" w:rsidRPr="006C05F8" w:rsidRDefault="00593409" w:rsidP="00D35AD1">
      <w:pPr>
        <w:pStyle w:val="Titolo3"/>
        <w:spacing w:before="0" w:after="0"/>
        <w:rPr>
          <w:sz w:val="23"/>
          <w:szCs w:val="23"/>
        </w:rPr>
      </w:pPr>
      <w:r w:rsidRPr="006C05F8">
        <w:rPr>
          <w:sz w:val="23"/>
          <w:szCs w:val="23"/>
        </w:rPr>
        <w:t>DICHIARA</w:t>
      </w:r>
    </w:p>
    <w:p w:rsidR="00C301CE" w:rsidRPr="006C05F8" w:rsidRDefault="00C301CE" w:rsidP="00C301CE">
      <w:pPr>
        <w:rPr>
          <w:sz w:val="23"/>
          <w:szCs w:val="23"/>
          <w:highlight w:val="lightGray"/>
        </w:rPr>
      </w:pPr>
    </w:p>
    <w:p w:rsidR="001D7902" w:rsidRPr="0069692D" w:rsidRDefault="004F1EC6" w:rsidP="00561748">
      <w:pPr>
        <w:tabs>
          <w:tab w:val="left" w:pos="8505"/>
        </w:tabs>
        <w:ind w:left="425" w:hanging="425"/>
        <w:jc w:val="both"/>
        <w:rPr>
          <w:sz w:val="23"/>
          <w:szCs w:val="23"/>
        </w:rPr>
      </w:pPr>
      <w:r w:rsidRPr="006C05F8">
        <w:rPr>
          <w:sz w:val="23"/>
          <w:szCs w:val="23"/>
        </w:rPr>
        <w:lastRenderedPageBreak/>
        <w:t>a -</w:t>
      </w:r>
      <w:r w:rsidRPr="006C05F8">
        <w:rPr>
          <w:sz w:val="23"/>
          <w:szCs w:val="23"/>
        </w:rPr>
        <w:tab/>
      </w:r>
      <w:r w:rsidR="00226759" w:rsidRPr="006C05F8">
        <w:rPr>
          <w:sz w:val="23"/>
          <w:szCs w:val="23"/>
        </w:rPr>
        <w:t xml:space="preserve">di eleggere </w:t>
      </w:r>
      <w:r w:rsidR="001D7902" w:rsidRPr="006C05F8">
        <w:rPr>
          <w:sz w:val="23"/>
          <w:szCs w:val="23"/>
        </w:rPr>
        <w:t xml:space="preserve">il domicilio ai fini della trasmissione di tutte le comunicazioni inerenti il presente procedimento di gara in via ………………………………………, n. ………, c.a.p. …………, città ……………………………………………... e che l’indirizzo di posta elettronica, posta elettronica </w:t>
      </w:r>
      <w:r w:rsidR="001D7902" w:rsidRPr="0069692D">
        <w:rPr>
          <w:sz w:val="23"/>
          <w:szCs w:val="23"/>
        </w:rPr>
        <w:t>certificata e il numero di fax sono i seguenti:</w:t>
      </w:r>
    </w:p>
    <w:p w:rsidR="001D7902" w:rsidRPr="0069692D" w:rsidRDefault="007E0A89" w:rsidP="00561748">
      <w:pPr>
        <w:numPr>
          <w:ilvl w:val="0"/>
          <w:numId w:val="8"/>
        </w:numPr>
        <w:tabs>
          <w:tab w:val="left" w:pos="8505"/>
        </w:tabs>
        <w:ind w:hanging="425"/>
        <w:jc w:val="both"/>
        <w:rPr>
          <w:sz w:val="23"/>
          <w:szCs w:val="23"/>
        </w:rPr>
      </w:pPr>
      <w:r w:rsidRPr="0069692D">
        <w:rPr>
          <w:sz w:val="23"/>
          <w:szCs w:val="23"/>
        </w:rPr>
        <w:t>indirizzo di posta elettronica</w:t>
      </w:r>
      <w:r w:rsidR="001D7902" w:rsidRPr="0069692D">
        <w:rPr>
          <w:sz w:val="23"/>
          <w:szCs w:val="23"/>
        </w:rPr>
        <w:t>………….…………………………………</w:t>
      </w:r>
      <w:r w:rsidR="002E4FE7" w:rsidRPr="0069692D">
        <w:rPr>
          <w:sz w:val="23"/>
          <w:szCs w:val="23"/>
        </w:rPr>
        <w:t>…</w:t>
      </w:r>
      <w:r w:rsidR="001F4979" w:rsidRPr="0069692D">
        <w:rPr>
          <w:sz w:val="23"/>
          <w:szCs w:val="23"/>
        </w:rPr>
        <w:t>.</w:t>
      </w:r>
      <w:r w:rsidR="002E4FE7" w:rsidRPr="0069692D">
        <w:rPr>
          <w:sz w:val="23"/>
          <w:szCs w:val="23"/>
        </w:rPr>
        <w:t>…..</w:t>
      </w:r>
      <w:r w:rsidR="001D7902" w:rsidRPr="0069692D">
        <w:rPr>
          <w:sz w:val="23"/>
          <w:szCs w:val="23"/>
        </w:rPr>
        <w:t>,</w:t>
      </w:r>
    </w:p>
    <w:p w:rsidR="001D7902" w:rsidRPr="0069692D" w:rsidRDefault="001D7902" w:rsidP="00561748">
      <w:pPr>
        <w:numPr>
          <w:ilvl w:val="0"/>
          <w:numId w:val="8"/>
        </w:numPr>
        <w:tabs>
          <w:tab w:val="left" w:pos="8505"/>
        </w:tabs>
        <w:ind w:hanging="425"/>
        <w:jc w:val="both"/>
        <w:rPr>
          <w:sz w:val="23"/>
          <w:szCs w:val="23"/>
        </w:rPr>
      </w:pPr>
      <w:r w:rsidRPr="0069692D">
        <w:rPr>
          <w:sz w:val="23"/>
          <w:szCs w:val="23"/>
        </w:rPr>
        <w:t>indirizzo di posta elettronica certificata……………………………….…</w:t>
      </w:r>
      <w:r w:rsidR="002E4FE7" w:rsidRPr="0069692D">
        <w:rPr>
          <w:sz w:val="23"/>
          <w:szCs w:val="23"/>
        </w:rPr>
        <w:t>……..</w:t>
      </w:r>
      <w:r w:rsidRPr="0069692D">
        <w:rPr>
          <w:sz w:val="23"/>
          <w:szCs w:val="23"/>
        </w:rPr>
        <w:t>,</w:t>
      </w:r>
    </w:p>
    <w:p w:rsidR="001D7902" w:rsidRPr="0069692D" w:rsidRDefault="007E0A89" w:rsidP="00561748">
      <w:pPr>
        <w:numPr>
          <w:ilvl w:val="0"/>
          <w:numId w:val="8"/>
        </w:numPr>
        <w:tabs>
          <w:tab w:val="left" w:pos="8505"/>
        </w:tabs>
        <w:ind w:hanging="425"/>
        <w:jc w:val="both"/>
        <w:rPr>
          <w:sz w:val="23"/>
          <w:szCs w:val="23"/>
        </w:rPr>
      </w:pPr>
      <w:r w:rsidRPr="0069692D">
        <w:rPr>
          <w:sz w:val="23"/>
          <w:szCs w:val="23"/>
        </w:rPr>
        <w:t>n.fax</w:t>
      </w:r>
      <w:r w:rsidR="001D7902" w:rsidRPr="0069692D">
        <w:rPr>
          <w:sz w:val="23"/>
          <w:szCs w:val="23"/>
        </w:rPr>
        <w:t>………………………………………………………………..……</w:t>
      </w:r>
      <w:r w:rsidR="002E4FE7" w:rsidRPr="0069692D">
        <w:rPr>
          <w:sz w:val="23"/>
          <w:szCs w:val="23"/>
        </w:rPr>
        <w:t>……</w:t>
      </w:r>
      <w:r w:rsidR="001F4979" w:rsidRPr="0069692D">
        <w:rPr>
          <w:sz w:val="23"/>
          <w:szCs w:val="23"/>
        </w:rPr>
        <w:t>…</w:t>
      </w:r>
      <w:r w:rsidR="001D7902" w:rsidRPr="0069692D">
        <w:rPr>
          <w:sz w:val="23"/>
          <w:szCs w:val="23"/>
        </w:rPr>
        <w:t>,</w:t>
      </w:r>
    </w:p>
    <w:p w:rsidR="001D7902" w:rsidRPr="0069692D" w:rsidRDefault="001D7902" w:rsidP="007078B6">
      <w:pPr>
        <w:ind w:left="425"/>
        <w:jc w:val="both"/>
        <w:rPr>
          <w:sz w:val="23"/>
          <w:szCs w:val="23"/>
        </w:rPr>
      </w:pPr>
      <w:r w:rsidRPr="0069692D">
        <w:rPr>
          <w:sz w:val="23"/>
          <w:szCs w:val="23"/>
        </w:rPr>
        <w:t>e autoriz</w:t>
      </w:r>
      <w:r w:rsidR="0069692D" w:rsidRPr="0069692D">
        <w:rPr>
          <w:sz w:val="23"/>
          <w:szCs w:val="23"/>
        </w:rPr>
        <w:t>za espressamente la Anconambiente</w:t>
      </w:r>
      <w:r w:rsidRPr="0069692D">
        <w:rPr>
          <w:sz w:val="23"/>
          <w:szCs w:val="23"/>
        </w:rPr>
        <w:t xml:space="preserve"> all’utilizzo del fax ovvero della posta elettronica certificata quale mezzo per l’invio delle comunicazioni inerenti la presente gara;</w:t>
      </w:r>
    </w:p>
    <w:p w:rsidR="0069692D" w:rsidRPr="0069692D" w:rsidRDefault="0069692D" w:rsidP="0069692D">
      <w:pPr>
        <w:widowControl w:val="0"/>
        <w:ind w:left="425" w:hanging="425"/>
        <w:jc w:val="both"/>
        <w:rPr>
          <w:sz w:val="23"/>
          <w:szCs w:val="23"/>
        </w:rPr>
      </w:pPr>
      <w:r w:rsidRPr="0069692D">
        <w:rPr>
          <w:sz w:val="23"/>
          <w:szCs w:val="23"/>
        </w:rPr>
        <w:t>b -</w:t>
      </w:r>
      <w:r w:rsidRPr="0069692D">
        <w:rPr>
          <w:sz w:val="23"/>
          <w:szCs w:val="23"/>
        </w:rPr>
        <w:tab/>
        <w:t>di essere in possesso dei requisiti previsti dal “bando di gara”, dallo “bando di gara procedura aperta” e dal Disciplinare di Gara per la partecipazione alla gara in conformità a quanto previsto dal D.Lgs. 50/2016 e smi e dal D.P.R. 05.10.2010, n. 207 e s.m.i. per quanto non abrogato dal D.Lgs. 50/2016 e smi e applicabile;</w:t>
      </w:r>
    </w:p>
    <w:p w:rsidR="0069692D" w:rsidRPr="0069692D" w:rsidRDefault="0069692D" w:rsidP="0069692D">
      <w:pPr>
        <w:widowControl w:val="0"/>
        <w:ind w:left="425" w:hanging="425"/>
        <w:jc w:val="both"/>
        <w:rPr>
          <w:sz w:val="23"/>
          <w:szCs w:val="23"/>
        </w:rPr>
      </w:pPr>
      <w:r w:rsidRPr="0069692D">
        <w:rPr>
          <w:sz w:val="23"/>
          <w:szCs w:val="23"/>
        </w:rPr>
        <w:t>c -</w:t>
      </w:r>
      <w:r w:rsidRPr="0069692D">
        <w:rPr>
          <w:sz w:val="23"/>
          <w:szCs w:val="23"/>
        </w:rPr>
        <w:tab/>
        <w:t>di aver preso visione del Foglio Patti e Condizioni e del relativo allegato, del Disciplinare di Gara, di averli esaminati e verificati, nonché di aver preso conoscenza delle condizioni particolari di svolgimento della fornitura e di ritenerla realizzabile;</w:t>
      </w:r>
    </w:p>
    <w:p w:rsidR="0069692D" w:rsidRPr="0069692D" w:rsidRDefault="0069692D" w:rsidP="0069692D">
      <w:pPr>
        <w:widowControl w:val="0"/>
        <w:ind w:left="425" w:hanging="425"/>
        <w:jc w:val="both"/>
        <w:rPr>
          <w:sz w:val="23"/>
          <w:szCs w:val="23"/>
        </w:rPr>
      </w:pPr>
      <w:r w:rsidRPr="0069692D">
        <w:rPr>
          <w:sz w:val="23"/>
          <w:szCs w:val="23"/>
        </w:rPr>
        <w:t>d -</w:t>
      </w:r>
      <w:r w:rsidRPr="0069692D">
        <w:rPr>
          <w:sz w:val="23"/>
          <w:szCs w:val="23"/>
        </w:rPr>
        <w:tab/>
        <w:t>di aver attentamente vagliato tutte le indicazioni e le clausole del Foglio Patti e Condizioni e del relativo allegato, del Disciplinare di Gara, di tutte le circostanze, di tempo, di luogo e contrattuali relative all’affidamento stesso che possano influire sull’esecuzione della fornitura;</w:t>
      </w:r>
    </w:p>
    <w:p w:rsidR="0069692D" w:rsidRPr="0069692D" w:rsidRDefault="0069692D" w:rsidP="0069692D">
      <w:pPr>
        <w:widowControl w:val="0"/>
        <w:ind w:left="425" w:hanging="425"/>
        <w:jc w:val="both"/>
        <w:rPr>
          <w:sz w:val="23"/>
          <w:szCs w:val="23"/>
        </w:rPr>
      </w:pPr>
      <w:r w:rsidRPr="0069692D">
        <w:rPr>
          <w:sz w:val="23"/>
          <w:szCs w:val="23"/>
        </w:rPr>
        <w:t>e -</w:t>
      </w:r>
      <w:r w:rsidRPr="0069692D">
        <w:rPr>
          <w:sz w:val="23"/>
          <w:szCs w:val="23"/>
        </w:rPr>
        <w:tab/>
        <w:t>di aver preso conoscenza delle condizioni locali, di tutte le circostanze generali e particolari che possono influire sulla determinazione dei prezzi e delle condizioni contrattuali o che possono influire sull'esecuzione della fornitura;</w:t>
      </w:r>
    </w:p>
    <w:p w:rsidR="0069692D" w:rsidRPr="0069692D" w:rsidRDefault="0069692D" w:rsidP="0069692D">
      <w:pPr>
        <w:widowControl w:val="0"/>
        <w:ind w:left="425" w:hanging="425"/>
        <w:jc w:val="both"/>
        <w:rPr>
          <w:sz w:val="23"/>
          <w:szCs w:val="23"/>
        </w:rPr>
      </w:pPr>
      <w:r w:rsidRPr="0069692D">
        <w:rPr>
          <w:sz w:val="23"/>
          <w:szCs w:val="23"/>
        </w:rPr>
        <w:t>f -</w:t>
      </w:r>
      <w:r w:rsidRPr="0069692D">
        <w:rPr>
          <w:sz w:val="23"/>
          <w:szCs w:val="23"/>
        </w:rPr>
        <w:tab/>
        <w:t>di aver tenuto conto, nel formulare l’offerta economica, di tutto quanto previsto nel Foglio Patti e Condizioni che possa incidere sulla proposta economica presentata, nonché di eventuali maggiorazioni per lievitazioni dei prezzi che dovessero intervenire durante l’esecuzione della fornitura, rinunciando sin d’ora a qualsiasi azione o eccezione in merito, salvo quanto previsto dal Foglio Patti e Condizioni;</w:t>
      </w:r>
    </w:p>
    <w:p w:rsidR="0069692D" w:rsidRDefault="0069692D" w:rsidP="0069692D">
      <w:pPr>
        <w:widowControl w:val="0"/>
        <w:ind w:left="425" w:hanging="425"/>
        <w:jc w:val="both"/>
        <w:rPr>
          <w:sz w:val="23"/>
          <w:szCs w:val="23"/>
        </w:rPr>
      </w:pPr>
      <w:r w:rsidRPr="0069692D">
        <w:rPr>
          <w:sz w:val="23"/>
          <w:szCs w:val="23"/>
        </w:rPr>
        <w:t>g -</w:t>
      </w:r>
      <w:r w:rsidRPr="0069692D">
        <w:rPr>
          <w:sz w:val="23"/>
          <w:szCs w:val="23"/>
        </w:rPr>
        <w:tab/>
        <w:t>di tenere conto, nella formulazione della propria offerta, degli obblighi relativi alle disposizioni in materia di sicurezza, condizioni di lavoro, di previdenza ed assistenza in vigore nel luogo dove deve essere eseguita la fornitura;</w:t>
      </w:r>
    </w:p>
    <w:p w:rsidR="005160D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5160DE" w:rsidRPr="0069692D"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69692D" w:rsidRDefault="0069692D" w:rsidP="0069692D">
      <w:pPr>
        <w:widowControl w:val="0"/>
        <w:ind w:left="425" w:hanging="425"/>
        <w:jc w:val="both"/>
        <w:rPr>
          <w:sz w:val="23"/>
          <w:szCs w:val="23"/>
        </w:rPr>
      </w:pPr>
      <w:r w:rsidRPr="0069692D">
        <w:rPr>
          <w:sz w:val="23"/>
          <w:szCs w:val="23"/>
        </w:rPr>
        <w:t>h -</w:t>
      </w:r>
      <w:r w:rsidRPr="0069692D">
        <w:rPr>
          <w:sz w:val="23"/>
          <w:szCs w:val="23"/>
        </w:rPr>
        <w:tab/>
        <w:t>di non trovarsi nelle situazioni di esclusione di cui all’art. 80 del D.Lgs. 50/2016 e smi e/o nelle condizioni di incapacità a contrarre con la Pubblica Amministrazione in riferimento alla vigente normativa antimafia;</w:t>
      </w:r>
    </w:p>
    <w:p w:rsidR="0069692D" w:rsidRPr="0069692D" w:rsidRDefault="0069692D" w:rsidP="0069692D">
      <w:pPr>
        <w:pStyle w:val="Rientrocorpodeltesto"/>
        <w:widowControl w:val="0"/>
        <w:spacing w:line="360" w:lineRule="atLeast"/>
        <w:ind w:left="425" w:hanging="425"/>
        <w:rPr>
          <w:b w:val="0"/>
          <w:sz w:val="23"/>
          <w:szCs w:val="23"/>
        </w:rPr>
      </w:pPr>
      <w:r w:rsidRPr="0069692D">
        <w:rPr>
          <w:b w:val="0"/>
          <w:sz w:val="23"/>
          <w:szCs w:val="23"/>
        </w:rPr>
        <w:t>i -</w:t>
      </w:r>
      <w:r w:rsidRPr="0069692D">
        <w:rPr>
          <w:b w:val="0"/>
          <w:sz w:val="23"/>
          <w:szCs w:val="23"/>
        </w:rPr>
        <w:tab/>
        <w:t>di essere iscritto nell'elenco dei venditori dell'Autorità per l'Energia Elettrica e il Gas da almeno un anno rispetto alla data di scadenza di presentazione delle offerte e di produrre, in caso di aggiudicazione, idonea documentazione a comprova di quanto dichiarato;</w:t>
      </w:r>
    </w:p>
    <w:p w:rsidR="0069692D" w:rsidRPr="0069692D" w:rsidRDefault="0069692D" w:rsidP="0069692D">
      <w:pPr>
        <w:pStyle w:val="Rientrocorpodeltesto"/>
        <w:widowControl w:val="0"/>
        <w:spacing w:line="360" w:lineRule="atLeast"/>
        <w:ind w:left="425" w:hanging="425"/>
        <w:rPr>
          <w:b w:val="0"/>
          <w:sz w:val="23"/>
          <w:szCs w:val="23"/>
        </w:rPr>
      </w:pPr>
      <w:r w:rsidRPr="0069692D">
        <w:rPr>
          <w:b w:val="0"/>
          <w:sz w:val="23"/>
          <w:szCs w:val="23"/>
        </w:rPr>
        <w:t>j -</w:t>
      </w:r>
      <w:r w:rsidRPr="0069692D">
        <w:rPr>
          <w:b w:val="0"/>
          <w:sz w:val="23"/>
          <w:szCs w:val="23"/>
        </w:rPr>
        <w:tab/>
        <w:t>di essere titolare del contratto di dispacciamento sul quale saranno caricati i POD oggetto della fornitura e di produrre, in caso di aggiudicazione, idonea documentazione a comprova di quanto dichiarato;</w:t>
      </w:r>
    </w:p>
    <w:p w:rsidR="0069692D" w:rsidRPr="00F04904" w:rsidRDefault="0069692D" w:rsidP="0069692D">
      <w:pPr>
        <w:pStyle w:val="Rientrocorpodeltesto"/>
        <w:widowControl w:val="0"/>
        <w:spacing w:line="360" w:lineRule="atLeast"/>
        <w:ind w:left="425" w:hanging="425"/>
        <w:rPr>
          <w:b w:val="0"/>
          <w:sz w:val="23"/>
          <w:szCs w:val="23"/>
        </w:rPr>
      </w:pPr>
      <w:r w:rsidRPr="0069692D">
        <w:rPr>
          <w:b w:val="0"/>
          <w:sz w:val="23"/>
          <w:szCs w:val="23"/>
        </w:rPr>
        <w:t>k -</w:t>
      </w:r>
      <w:r w:rsidRPr="0069692D">
        <w:rPr>
          <w:b w:val="0"/>
          <w:sz w:val="23"/>
          <w:szCs w:val="23"/>
        </w:rPr>
        <w:tab/>
        <w:t xml:space="preserve">di avere </w:t>
      </w:r>
      <w:r w:rsidRPr="00F04904">
        <w:rPr>
          <w:b w:val="0"/>
          <w:sz w:val="23"/>
          <w:szCs w:val="23"/>
        </w:rPr>
        <w:t xml:space="preserve">un capitale sociale interamente versato di almeno € 1.000.000,00 – </w:t>
      </w:r>
      <w:r w:rsidRPr="00F04904">
        <w:rPr>
          <w:b w:val="0"/>
          <w:i/>
          <w:sz w:val="23"/>
          <w:szCs w:val="23"/>
        </w:rPr>
        <w:t>indicare importo</w:t>
      </w:r>
      <w:r w:rsidRPr="00F04904">
        <w:rPr>
          <w:b w:val="0"/>
          <w:sz w:val="23"/>
          <w:szCs w:val="23"/>
        </w:rPr>
        <w:t xml:space="preserve"> - € ...................................;</w:t>
      </w:r>
    </w:p>
    <w:p w:rsidR="0069692D" w:rsidRPr="00F04904" w:rsidRDefault="0069692D" w:rsidP="0069692D">
      <w:pPr>
        <w:pStyle w:val="Rientrocorpodeltesto"/>
        <w:widowControl w:val="0"/>
        <w:tabs>
          <w:tab w:val="num" w:pos="720"/>
          <w:tab w:val="num" w:pos="2340"/>
        </w:tabs>
        <w:spacing w:line="360" w:lineRule="atLeast"/>
        <w:ind w:left="425" w:hanging="425"/>
        <w:rPr>
          <w:b w:val="0"/>
          <w:sz w:val="23"/>
          <w:szCs w:val="23"/>
        </w:rPr>
      </w:pPr>
      <w:r w:rsidRPr="00F04904">
        <w:rPr>
          <w:b w:val="0"/>
          <w:sz w:val="23"/>
          <w:szCs w:val="23"/>
        </w:rPr>
        <w:t>l -</w:t>
      </w:r>
      <w:r w:rsidRPr="00F04904">
        <w:rPr>
          <w:b w:val="0"/>
          <w:sz w:val="23"/>
          <w:szCs w:val="23"/>
        </w:rPr>
        <w:tab/>
        <w:t xml:space="preserve">di aver effettuato forniture analoghe a quella relativa alla presente procedura, intendendo per tali la fornitura di energia elettrica nel triennio 2014-2015-2016 per almeno 11 GWh/anno e complessivamente n. 33 GWh in tre anni – </w:t>
      </w:r>
      <w:r w:rsidRPr="00F04904">
        <w:rPr>
          <w:b w:val="0"/>
          <w:i/>
          <w:sz w:val="23"/>
          <w:szCs w:val="23"/>
        </w:rPr>
        <w:t>indicare fornitura</w:t>
      </w:r>
      <w:r w:rsidRPr="00F04904">
        <w:rPr>
          <w:b w:val="0"/>
          <w:sz w:val="23"/>
          <w:szCs w:val="23"/>
        </w:rPr>
        <w:t xml:space="preserve"> – .................................................................</w:t>
      </w:r>
      <w:r w:rsidR="00F04904">
        <w:rPr>
          <w:b w:val="0"/>
          <w:sz w:val="23"/>
          <w:szCs w:val="23"/>
        </w:rPr>
        <w:t xml:space="preserve"> </w:t>
      </w:r>
      <w:r w:rsidRPr="00F04904">
        <w:rPr>
          <w:b w:val="0"/>
          <w:sz w:val="23"/>
          <w:szCs w:val="23"/>
        </w:rPr>
        <w:t>e di produrre, in caso di aggiudicazione, apposita documentazione a comprova di quanto dichiarato;</w:t>
      </w:r>
    </w:p>
    <w:p w:rsidR="0069692D" w:rsidRPr="00081FFE" w:rsidRDefault="0069692D" w:rsidP="0069692D">
      <w:pPr>
        <w:widowControl w:val="0"/>
        <w:ind w:left="425" w:hanging="425"/>
        <w:jc w:val="both"/>
        <w:rPr>
          <w:sz w:val="23"/>
          <w:szCs w:val="23"/>
        </w:rPr>
      </w:pPr>
      <w:r w:rsidRPr="0069692D">
        <w:rPr>
          <w:sz w:val="23"/>
          <w:szCs w:val="23"/>
        </w:rPr>
        <w:t>m -</w:t>
      </w:r>
      <w:r w:rsidRPr="0069692D">
        <w:rPr>
          <w:sz w:val="23"/>
          <w:szCs w:val="23"/>
        </w:rPr>
        <w:tab/>
        <w:t xml:space="preserve">di accettare, nel caso di aggiudicazione, l'affidamento alle condizioni stabilite nel “bando di gara”, nello “bando di gara procedura aperta”, nel Disciplinare di Gara, nel Foglio Patti e Condizioni e nel relativo allegato e tenendo conto delle disposizioni di </w:t>
      </w:r>
      <w:r w:rsidRPr="00081FFE">
        <w:rPr>
          <w:sz w:val="23"/>
          <w:szCs w:val="23"/>
        </w:rPr>
        <w:t>cui al D.P.R. 207/2010 e smi per quanto non abrogate dal D.Lgs. 50/2016 e smi ed applicabili;</w:t>
      </w:r>
    </w:p>
    <w:p w:rsidR="0069692D" w:rsidRPr="0069692D" w:rsidRDefault="0069692D" w:rsidP="0069692D">
      <w:pPr>
        <w:widowControl w:val="0"/>
        <w:ind w:left="425" w:hanging="425"/>
        <w:jc w:val="both"/>
        <w:rPr>
          <w:sz w:val="23"/>
          <w:szCs w:val="23"/>
        </w:rPr>
      </w:pPr>
      <w:r w:rsidRPr="00081FFE">
        <w:rPr>
          <w:sz w:val="23"/>
          <w:szCs w:val="23"/>
        </w:rPr>
        <w:t>n -</w:t>
      </w:r>
      <w:r w:rsidRPr="00081FFE">
        <w:rPr>
          <w:sz w:val="23"/>
          <w:szCs w:val="23"/>
        </w:rPr>
        <w:tab/>
        <w:t>di accettare integralmente senza riserva alcuna tutte le clausole del Foglio Patti e Condizioni e nel relativo allegato, del Disciplinare di Gara, del “bando di gara”, dello “bando di gara procedura aperta</w:t>
      </w:r>
      <w:r w:rsidRPr="0069692D">
        <w:rPr>
          <w:sz w:val="23"/>
          <w:szCs w:val="23"/>
        </w:rPr>
        <w:t>”, nonchè della normativa vigente;</w:t>
      </w:r>
    </w:p>
    <w:p w:rsidR="0069692D" w:rsidRPr="0069692D" w:rsidRDefault="0069692D" w:rsidP="0069692D">
      <w:pPr>
        <w:widowControl w:val="0"/>
        <w:ind w:left="425" w:hanging="425"/>
        <w:jc w:val="both"/>
        <w:rPr>
          <w:sz w:val="23"/>
          <w:szCs w:val="23"/>
        </w:rPr>
      </w:pPr>
      <w:r w:rsidRPr="0069692D">
        <w:rPr>
          <w:sz w:val="23"/>
          <w:szCs w:val="23"/>
        </w:rPr>
        <w:t>o -</w:t>
      </w:r>
      <w:r w:rsidRPr="0069692D">
        <w:rPr>
          <w:sz w:val="23"/>
          <w:szCs w:val="23"/>
        </w:rPr>
        <w:tab/>
        <w:t xml:space="preserve">di non </w:t>
      </w:r>
      <w:r w:rsidRPr="0069692D">
        <w:rPr>
          <w:sz w:val="23"/>
          <w:szCs w:val="23"/>
          <w:shd w:val="clear" w:color="auto" w:fill="FFFFFF"/>
        </w:rPr>
        <w:t>partecipare alla presente procedura</w:t>
      </w:r>
      <w:r w:rsidRPr="0069692D">
        <w:rPr>
          <w:sz w:val="23"/>
          <w:szCs w:val="23"/>
        </w:rPr>
        <w:t xml:space="preserve"> in più di un raggruppamento temporaneo di concorrenti, e neppure in forma individuale, qualora abbia partecipato alla gara in raggruppamento;</w:t>
      </w:r>
    </w:p>
    <w:p w:rsidR="0069692D" w:rsidRPr="00081FFE" w:rsidRDefault="0069692D" w:rsidP="0069692D">
      <w:pPr>
        <w:widowControl w:val="0"/>
        <w:ind w:left="425" w:hanging="425"/>
        <w:jc w:val="both"/>
        <w:rPr>
          <w:sz w:val="23"/>
          <w:szCs w:val="23"/>
        </w:rPr>
      </w:pPr>
      <w:r w:rsidRPr="0069692D">
        <w:rPr>
          <w:sz w:val="23"/>
          <w:szCs w:val="23"/>
        </w:rPr>
        <w:t>p -</w:t>
      </w:r>
      <w:r w:rsidRPr="0069692D">
        <w:rPr>
          <w:sz w:val="23"/>
          <w:szCs w:val="23"/>
        </w:rPr>
        <w:tab/>
        <w:t xml:space="preserve">di impegnarsi a mantenere valida e vincolante l’offerta per 180 (centottanta) giorni naturali e consecutivi a decorrere dalla scadenza del termine per la presentazione delle </w:t>
      </w:r>
      <w:r w:rsidRPr="00081FFE">
        <w:rPr>
          <w:sz w:val="23"/>
          <w:szCs w:val="23"/>
        </w:rPr>
        <w:t xml:space="preserve">offerte o per un tempo maggiore eventualmente richiesto da AnconAmbiente SpA; </w:t>
      </w:r>
    </w:p>
    <w:p w:rsidR="0069692D" w:rsidRDefault="0069692D" w:rsidP="0069692D">
      <w:pPr>
        <w:widowControl w:val="0"/>
        <w:ind w:left="425" w:hanging="425"/>
        <w:jc w:val="both"/>
        <w:rPr>
          <w:sz w:val="23"/>
          <w:szCs w:val="23"/>
        </w:rPr>
      </w:pPr>
      <w:r w:rsidRPr="00081FFE">
        <w:rPr>
          <w:sz w:val="23"/>
          <w:szCs w:val="23"/>
        </w:rPr>
        <w:t>q -</w:t>
      </w:r>
      <w:r w:rsidRPr="00081FFE">
        <w:rPr>
          <w:sz w:val="23"/>
          <w:szCs w:val="23"/>
        </w:rPr>
        <w:tab/>
        <w:t>di accettare, nelle more della stipulazione del contratto, la eventuale consegna della fornitura in via di urgenza;</w:t>
      </w:r>
    </w:p>
    <w:p w:rsidR="005160D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5160DE" w:rsidRPr="00081FFE" w:rsidRDefault="005160DE" w:rsidP="0069692D">
      <w:pPr>
        <w:widowControl w:val="0"/>
        <w:ind w:left="425" w:hanging="425"/>
        <w:jc w:val="both"/>
        <w:rPr>
          <w:sz w:val="23"/>
          <w:szCs w:val="23"/>
        </w:rPr>
      </w:pPr>
    </w:p>
    <w:p w:rsidR="0069692D" w:rsidRPr="00081FFE" w:rsidRDefault="0069692D" w:rsidP="0069692D">
      <w:pPr>
        <w:widowControl w:val="0"/>
        <w:ind w:left="425" w:hanging="425"/>
        <w:jc w:val="both"/>
        <w:rPr>
          <w:sz w:val="23"/>
          <w:szCs w:val="23"/>
        </w:rPr>
      </w:pPr>
      <w:r w:rsidRPr="00081FFE">
        <w:rPr>
          <w:sz w:val="23"/>
          <w:szCs w:val="23"/>
        </w:rPr>
        <w:t>r -</w:t>
      </w:r>
      <w:r w:rsidRPr="00081FFE">
        <w:rPr>
          <w:sz w:val="23"/>
          <w:szCs w:val="23"/>
        </w:rPr>
        <w:tab/>
        <w:t>di possedere la capacità tecnica, economica, finanziaria ed organizzativa per l’esecuzione della fornitura a perfetta regola d’arte;</w:t>
      </w:r>
    </w:p>
    <w:p w:rsidR="0069692D" w:rsidRPr="00F04904" w:rsidRDefault="0069692D" w:rsidP="0069692D">
      <w:pPr>
        <w:widowControl w:val="0"/>
        <w:ind w:left="425" w:hanging="425"/>
        <w:jc w:val="both"/>
        <w:rPr>
          <w:sz w:val="23"/>
          <w:szCs w:val="23"/>
        </w:rPr>
      </w:pPr>
      <w:r w:rsidRPr="00081FFE">
        <w:rPr>
          <w:sz w:val="23"/>
          <w:szCs w:val="23"/>
        </w:rPr>
        <w:t>s -</w:t>
      </w:r>
      <w:r w:rsidRPr="00081FFE">
        <w:rPr>
          <w:sz w:val="23"/>
          <w:szCs w:val="23"/>
        </w:rPr>
        <w:tab/>
        <w:t xml:space="preserve">di </w:t>
      </w:r>
      <w:r w:rsidRPr="00F04904">
        <w:rPr>
          <w:sz w:val="23"/>
          <w:szCs w:val="23"/>
        </w:rPr>
        <w:t>accettare integralmente senza riserva alcuna tutte le clausole del “bando di gara”, dello “bando di gara avviso di procedura aperta”, del Foglio Patti e Condizioni (e relativo allegato) e del Disciplinare di Gara;</w:t>
      </w:r>
    </w:p>
    <w:p w:rsidR="0069692D" w:rsidRPr="005160DE" w:rsidRDefault="0069692D" w:rsidP="005160DE">
      <w:pPr>
        <w:widowControl w:val="0"/>
        <w:ind w:left="425" w:hanging="425"/>
        <w:jc w:val="both"/>
        <w:rPr>
          <w:sz w:val="23"/>
          <w:szCs w:val="23"/>
        </w:rPr>
      </w:pPr>
      <w:r w:rsidRPr="00F04904">
        <w:rPr>
          <w:sz w:val="23"/>
          <w:szCs w:val="23"/>
        </w:rPr>
        <w:t>t -</w:t>
      </w:r>
      <w:r w:rsidRPr="00F04904">
        <w:rPr>
          <w:sz w:val="23"/>
          <w:szCs w:val="23"/>
        </w:rPr>
        <w:tab/>
        <w:t>di non essere stato destinatario nell’ultimo biennio, tenendo conto della data di scadenza fissata per la presentazione delle offerte, di provvedimenti interdittivi di cui all’art. 14 del D.Lgs. 81/2008 e smi</w:t>
      </w:r>
      <w:r w:rsidRPr="00F04904">
        <w:rPr>
          <w:sz w:val="23"/>
          <w:szCs w:val="23"/>
        </w:rPr>
        <w:tab/>
      </w:r>
      <w:r w:rsidRPr="00F04904">
        <w:rPr>
          <w:sz w:val="23"/>
          <w:szCs w:val="23"/>
        </w:rPr>
        <w:tab/>
      </w:r>
      <w:r w:rsidRPr="00F04904">
        <w:rPr>
          <w:b/>
          <w:i/>
          <w:sz w:val="23"/>
          <w:szCs w:val="23"/>
        </w:rPr>
        <w:t>ovvero</w:t>
      </w:r>
    </w:p>
    <w:p w:rsidR="0069692D" w:rsidRPr="00F04904" w:rsidRDefault="0069692D" w:rsidP="0069692D">
      <w:pPr>
        <w:ind w:left="426" w:hanging="426"/>
        <w:jc w:val="both"/>
        <w:rPr>
          <w:color w:val="000000"/>
          <w:sz w:val="23"/>
          <w:szCs w:val="23"/>
        </w:rPr>
      </w:pPr>
      <w:r w:rsidRPr="00F04904">
        <w:rPr>
          <w:sz w:val="23"/>
          <w:szCs w:val="23"/>
        </w:rPr>
        <w:t>t</w:t>
      </w:r>
      <w:r w:rsidRPr="00F04904">
        <w:rPr>
          <w:sz w:val="23"/>
          <w:szCs w:val="23"/>
          <w:vertAlign w:val="subscript"/>
        </w:rPr>
        <w:t>1</w:t>
      </w:r>
      <w:r w:rsidRPr="00F04904">
        <w:rPr>
          <w:sz w:val="23"/>
          <w:szCs w:val="23"/>
        </w:rPr>
        <w:t>-</w:t>
      </w:r>
      <w:r w:rsidRPr="00F04904">
        <w:rPr>
          <w:sz w:val="23"/>
          <w:szCs w:val="23"/>
        </w:rPr>
        <w:tab/>
        <w:t xml:space="preserve">di essere stato destinatario nell’ultimo biennio, tenendo conto della data di scadenza fissata per la presentazione delle offerte, di provvedimenti interdittivi di cui all’art. 14 del D.Lgs. 81/2008 e smi e che, alla data di scadenza fissata per la presentazione delle offerte, il periodo di interdizione </w:t>
      </w:r>
      <w:r w:rsidRPr="00F04904">
        <w:rPr>
          <w:sz w:val="24"/>
          <w:szCs w:val="24"/>
        </w:rPr>
        <w:t>si</w:t>
      </w:r>
      <w:r w:rsidRPr="00F04904">
        <w:rPr>
          <w:color w:val="000000"/>
          <w:sz w:val="23"/>
          <w:szCs w:val="23"/>
        </w:rPr>
        <w:t xml:space="preserve"> è concluso </w:t>
      </w:r>
      <w:r w:rsidRPr="00F04904">
        <w:rPr>
          <w:sz w:val="24"/>
          <w:szCs w:val="24"/>
        </w:rPr>
        <w:t>(</w:t>
      </w:r>
      <w:r w:rsidRPr="00F04904">
        <w:rPr>
          <w:i/>
          <w:sz w:val="24"/>
          <w:szCs w:val="24"/>
        </w:rPr>
        <w:t>indicare Autorità che ha adottato il provvedimento e gli estremi del provvedimento stesso</w:t>
      </w:r>
      <w:r w:rsidRPr="00F04904">
        <w:rPr>
          <w:sz w:val="24"/>
          <w:szCs w:val="24"/>
        </w:rPr>
        <w:t>)</w:t>
      </w:r>
    </w:p>
    <w:p w:rsidR="0069692D" w:rsidRPr="0069692D" w:rsidRDefault="0069692D" w:rsidP="0069692D">
      <w:pPr>
        <w:widowControl w:val="0"/>
        <w:ind w:left="425" w:hanging="425"/>
        <w:jc w:val="both"/>
        <w:rPr>
          <w:sz w:val="23"/>
          <w:szCs w:val="23"/>
        </w:rPr>
      </w:pPr>
      <w:r w:rsidRPr="00F04904">
        <w:rPr>
          <w:sz w:val="23"/>
          <w:szCs w:val="23"/>
        </w:rPr>
        <w:tab/>
        <w:t>……………………………………………………………………………………………………………………………………………………………………………………………………………………………………………………………………………………………………………………………………………………………………………………</w:t>
      </w:r>
      <w:r w:rsidRPr="0069692D">
        <w:rPr>
          <w:sz w:val="23"/>
          <w:szCs w:val="23"/>
        </w:rPr>
        <w:t>…………………………………………………………………………………………………………………………………………………….……………………………….…;</w:t>
      </w:r>
    </w:p>
    <w:p w:rsidR="0069692D" w:rsidRPr="0069692D" w:rsidRDefault="0069692D" w:rsidP="0069692D">
      <w:pPr>
        <w:widowControl w:val="0"/>
        <w:ind w:left="425" w:hanging="425"/>
        <w:jc w:val="both"/>
        <w:rPr>
          <w:b/>
          <w:i/>
          <w:sz w:val="23"/>
          <w:szCs w:val="23"/>
        </w:rPr>
      </w:pPr>
      <w:r w:rsidRPr="0069692D">
        <w:rPr>
          <w:sz w:val="23"/>
          <w:szCs w:val="23"/>
        </w:rPr>
        <w:t>u -</w:t>
      </w:r>
      <w:r w:rsidRPr="0069692D">
        <w:rPr>
          <w:sz w:val="23"/>
          <w:szCs w:val="23"/>
        </w:rPr>
        <w:tab/>
        <w:t>di non essersi avvalso di piani individuali di emersione di cui alla Legge 18.10.2001, n. 383 e s.m.i.</w:t>
      </w:r>
      <w:r w:rsidRPr="0069692D">
        <w:rPr>
          <w:sz w:val="23"/>
          <w:szCs w:val="23"/>
        </w:rPr>
        <w:tab/>
      </w:r>
      <w:r w:rsidRPr="0069692D">
        <w:rPr>
          <w:sz w:val="23"/>
          <w:szCs w:val="23"/>
        </w:rPr>
        <w:tab/>
      </w:r>
      <w:r w:rsidRPr="0069692D">
        <w:rPr>
          <w:sz w:val="23"/>
          <w:szCs w:val="23"/>
        </w:rPr>
        <w:tab/>
      </w:r>
      <w:r w:rsidRPr="0069692D">
        <w:rPr>
          <w:sz w:val="23"/>
          <w:szCs w:val="23"/>
        </w:rPr>
        <w:tab/>
      </w:r>
      <w:r w:rsidRPr="0069692D">
        <w:rPr>
          <w:sz w:val="23"/>
          <w:szCs w:val="23"/>
        </w:rPr>
        <w:tab/>
      </w:r>
      <w:r w:rsidRPr="0069692D">
        <w:rPr>
          <w:b/>
          <w:i/>
          <w:sz w:val="23"/>
          <w:szCs w:val="23"/>
        </w:rPr>
        <w:t>ovvero</w:t>
      </w:r>
    </w:p>
    <w:p w:rsidR="0069692D" w:rsidRPr="0069692D" w:rsidRDefault="0069692D" w:rsidP="0069692D">
      <w:pPr>
        <w:widowControl w:val="0"/>
        <w:ind w:left="425" w:hanging="425"/>
        <w:jc w:val="both"/>
        <w:rPr>
          <w:sz w:val="23"/>
          <w:szCs w:val="23"/>
        </w:rPr>
      </w:pPr>
      <w:r w:rsidRPr="0069692D">
        <w:rPr>
          <w:sz w:val="23"/>
          <w:szCs w:val="23"/>
        </w:rPr>
        <w:t>u</w:t>
      </w:r>
      <w:r w:rsidRPr="0069692D">
        <w:rPr>
          <w:sz w:val="23"/>
          <w:szCs w:val="23"/>
          <w:vertAlign w:val="subscript"/>
        </w:rPr>
        <w:t>1</w:t>
      </w:r>
      <w:r w:rsidRPr="0069692D">
        <w:rPr>
          <w:sz w:val="23"/>
          <w:szCs w:val="23"/>
        </w:rPr>
        <w:t>-</w:t>
      </w:r>
      <w:r w:rsidRPr="0069692D">
        <w:rPr>
          <w:sz w:val="23"/>
          <w:szCs w:val="23"/>
        </w:rPr>
        <w:tab/>
        <w:t>di essersi avvalso di piani individuali di emersione di cui alla L. 383/2001 e smi ma che il periodo di emersione si è concluso;</w:t>
      </w:r>
    </w:p>
    <w:p w:rsidR="0069692D" w:rsidRPr="0069692D" w:rsidRDefault="0069692D" w:rsidP="0069692D">
      <w:pPr>
        <w:widowControl w:val="0"/>
        <w:ind w:left="425" w:hanging="425"/>
        <w:jc w:val="both"/>
        <w:rPr>
          <w:sz w:val="23"/>
          <w:szCs w:val="23"/>
        </w:rPr>
      </w:pPr>
      <w:r w:rsidRPr="0069692D">
        <w:rPr>
          <w:sz w:val="23"/>
          <w:szCs w:val="23"/>
        </w:rPr>
        <w:t>v -</w:t>
      </w:r>
      <w:r w:rsidRPr="0069692D">
        <w:rPr>
          <w:sz w:val="23"/>
          <w:szCs w:val="23"/>
        </w:rPr>
        <w:tab/>
        <w:t>di essere in regola con le norme in materia di contributi previdenziali e assistenziali e di essere consapevole che in caso contrario l’eventuale affidamento dell’appalto sarà revocato, così come previsto dal D.L. 25.09.2002, n. 210, convertito con L. 22.11.2002, n. 266;</w:t>
      </w:r>
    </w:p>
    <w:p w:rsidR="0069692D" w:rsidRPr="0069692D" w:rsidRDefault="0069692D" w:rsidP="0069692D">
      <w:pPr>
        <w:widowControl w:val="0"/>
        <w:ind w:left="425" w:hanging="425"/>
        <w:jc w:val="both"/>
        <w:rPr>
          <w:sz w:val="23"/>
          <w:szCs w:val="23"/>
        </w:rPr>
      </w:pPr>
      <w:r w:rsidRPr="0069692D">
        <w:rPr>
          <w:sz w:val="23"/>
          <w:szCs w:val="23"/>
        </w:rPr>
        <w:t>w -</w:t>
      </w:r>
      <w:r w:rsidRPr="0069692D">
        <w:rPr>
          <w:sz w:val="23"/>
          <w:szCs w:val="23"/>
        </w:rPr>
        <w:tab/>
        <w:t>di essere in regola con il versamento all’erario delle ritenute sui redditi di lavoro dipendente e dell’IVA;</w:t>
      </w:r>
    </w:p>
    <w:p w:rsidR="0069692D" w:rsidRPr="0069692D" w:rsidRDefault="0069692D" w:rsidP="0069692D">
      <w:pPr>
        <w:widowControl w:val="0"/>
        <w:ind w:left="425" w:hanging="425"/>
        <w:jc w:val="both"/>
        <w:rPr>
          <w:sz w:val="23"/>
          <w:szCs w:val="23"/>
        </w:rPr>
      </w:pPr>
      <w:r w:rsidRPr="0069692D">
        <w:rPr>
          <w:sz w:val="23"/>
          <w:szCs w:val="23"/>
        </w:rPr>
        <w:t>x -</w:t>
      </w:r>
      <w:r w:rsidRPr="0069692D">
        <w:rPr>
          <w:sz w:val="23"/>
          <w:szCs w:val="23"/>
        </w:rPr>
        <w:tab/>
        <w:t>di essere in regola con il pagamento delle retribuzioni dovute al personale dipendente;</w:t>
      </w:r>
    </w:p>
    <w:p w:rsidR="0069692D" w:rsidRDefault="0069692D" w:rsidP="0069692D">
      <w:pPr>
        <w:widowControl w:val="0"/>
        <w:ind w:left="425" w:hanging="425"/>
        <w:jc w:val="both"/>
        <w:rPr>
          <w:sz w:val="23"/>
          <w:szCs w:val="23"/>
        </w:rPr>
      </w:pPr>
      <w:r w:rsidRPr="0069692D">
        <w:rPr>
          <w:sz w:val="23"/>
          <w:szCs w:val="23"/>
        </w:rPr>
        <w:t>y -</w:t>
      </w:r>
      <w:r w:rsidRPr="0069692D">
        <w:rPr>
          <w:sz w:val="23"/>
          <w:szCs w:val="23"/>
        </w:rPr>
        <w:tab/>
        <w:t xml:space="preserve">di obbligarsi, in caso di aggiudicazione, ai sensi dell’art. 3 della L. 136/2010 e smi, a garantire la piena tracciabilità di tutti i flussi finanziari relativi alla fornitura oggetto </w:t>
      </w:r>
      <w:r w:rsidRPr="00081FFE">
        <w:rPr>
          <w:sz w:val="23"/>
          <w:szCs w:val="23"/>
        </w:rPr>
        <w:t>del presente appalto, utilizzando allo scopo apposito conto corrente dedicato e comunque assicurando il pieno rispetto della L. 136/2010 e smi;</w:t>
      </w:r>
    </w:p>
    <w:p w:rsidR="005160DE" w:rsidRDefault="005160DE" w:rsidP="0069692D">
      <w:pPr>
        <w:widowControl w:val="0"/>
        <w:ind w:left="425" w:hanging="425"/>
        <w:jc w:val="both"/>
        <w:rPr>
          <w:sz w:val="23"/>
          <w:szCs w:val="23"/>
        </w:rPr>
      </w:pPr>
    </w:p>
    <w:p w:rsidR="005160DE" w:rsidRPr="00081FF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69692D" w:rsidRDefault="0069692D" w:rsidP="0069692D">
      <w:pPr>
        <w:widowControl w:val="0"/>
        <w:ind w:left="425" w:hanging="425"/>
        <w:jc w:val="both"/>
        <w:rPr>
          <w:sz w:val="23"/>
          <w:szCs w:val="23"/>
        </w:rPr>
      </w:pPr>
      <w:r w:rsidRPr="00081FFE">
        <w:rPr>
          <w:sz w:val="23"/>
          <w:szCs w:val="23"/>
        </w:rPr>
        <w:t>z -</w:t>
      </w:r>
      <w:r w:rsidRPr="00081FFE">
        <w:rPr>
          <w:sz w:val="23"/>
          <w:szCs w:val="23"/>
        </w:rPr>
        <w:tab/>
        <w:t xml:space="preserve">che la Società ed i soggetti muniti di poteri di rappresentanza della stessa non hanno rispettivamente sede, residenza o domicilio in uno dei paesi cosiddetti </w:t>
      </w:r>
      <w:r w:rsidRPr="00081FFE">
        <w:rPr>
          <w:i/>
          <w:sz w:val="23"/>
          <w:szCs w:val="23"/>
        </w:rPr>
        <w:t xml:space="preserve">“black list” </w:t>
      </w:r>
      <w:r w:rsidRPr="00081FFE">
        <w:rPr>
          <w:sz w:val="23"/>
          <w:szCs w:val="23"/>
        </w:rPr>
        <w:t>di cui al Decreto del Ministero delle Finanze 04.05.1999 ed al Decreto del Ministero dell’Economia e delle Finanze 21.11.2001 e quindi di non essere soggetto alle disposizioni di cui al D.L. 31.05.2010, n. 78, convertito con Legge 30.07.2010, n. 122 (art. 37) ed al Decreto del Ministero dell’Economia e delle Finanze 14.12.2010;</w:t>
      </w:r>
    </w:p>
    <w:p w:rsidR="0069692D" w:rsidRPr="00081FFE" w:rsidRDefault="00081FFE" w:rsidP="0069692D">
      <w:pPr>
        <w:widowControl w:val="0"/>
        <w:ind w:left="425" w:hanging="425"/>
        <w:jc w:val="both"/>
        <w:rPr>
          <w:sz w:val="23"/>
          <w:szCs w:val="23"/>
        </w:rPr>
      </w:pPr>
      <w:r w:rsidRPr="00081FFE">
        <w:rPr>
          <w:b/>
          <w:i/>
          <w:sz w:val="23"/>
          <w:szCs w:val="23"/>
        </w:rPr>
        <w:tab/>
      </w:r>
      <w:r w:rsidRPr="00081FFE">
        <w:rPr>
          <w:b/>
          <w:i/>
          <w:sz w:val="23"/>
          <w:szCs w:val="23"/>
        </w:rPr>
        <w:tab/>
      </w:r>
      <w:r w:rsidRPr="00081FFE">
        <w:rPr>
          <w:b/>
          <w:i/>
          <w:sz w:val="23"/>
          <w:szCs w:val="23"/>
        </w:rPr>
        <w:tab/>
      </w:r>
      <w:r w:rsidRPr="00081FFE">
        <w:rPr>
          <w:b/>
          <w:i/>
          <w:sz w:val="23"/>
          <w:szCs w:val="23"/>
        </w:rPr>
        <w:tab/>
      </w:r>
      <w:r w:rsidRPr="00081FFE">
        <w:rPr>
          <w:b/>
          <w:i/>
          <w:sz w:val="23"/>
          <w:szCs w:val="23"/>
        </w:rPr>
        <w:tab/>
      </w:r>
      <w:r w:rsidRPr="00081FFE">
        <w:rPr>
          <w:b/>
          <w:i/>
          <w:sz w:val="23"/>
          <w:szCs w:val="23"/>
        </w:rPr>
        <w:tab/>
      </w:r>
      <w:r w:rsidRPr="00081FFE">
        <w:rPr>
          <w:b/>
          <w:i/>
          <w:sz w:val="23"/>
          <w:szCs w:val="23"/>
        </w:rPr>
        <w:tab/>
      </w:r>
      <w:r w:rsidR="0069692D" w:rsidRPr="00081FFE">
        <w:rPr>
          <w:b/>
          <w:i/>
          <w:sz w:val="23"/>
          <w:szCs w:val="23"/>
        </w:rPr>
        <w:t>ovvero</w:t>
      </w:r>
    </w:p>
    <w:p w:rsidR="0069692D" w:rsidRPr="00081FFE" w:rsidRDefault="0069692D" w:rsidP="0069692D">
      <w:pPr>
        <w:widowControl w:val="0"/>
        <w:tabs>
          <w:tab w:val="num" w:pos="284"/>
        </w:tabs>
        <w:ind w:left="425" w:hanging="425"/>
        <w:jc w:val="both"/>
        <w:rPr>
          <w:sz w:val="23"/>
          <w:szCs w:val="23"/>
        </w:rPr>
      </w:pPr>
      <w:r w:rsidRPr="00081FFE">
        <w:rPr>
          <w:sz w:val="23"/>
          <w:szCs w:val="23"/>
        </w:rPr>
        <w:t>z</w:t>
      </w:r>
      <w:r w:rsidRPr="00081FFE">
        <w:rPr>
          <w:sz w:val="23"/>
          <w:szCs w:val="23"/>
          <w:vertAlign w:val="subscript"/>
        </w:rPr>
        <w:t>1 </w:t>
      </w:r>
      <w:r w:rsidRPr="00081FFE">
        <w:rPr>
          <w:sz w:val="23"/>
          <w:szCs w:val="23"/>
        </w:rPr>
        <w:t>-</w:t>
      </w:r>
      <w:r w:rsidRPr="00081FFE">
        <w:rPr>
          <w:sz w:val="23"/>
          <w:szCs w:val="23"/>
          <w:vertAlign w:val="subscript"/>
        </w:rPr>
        <w:t xml:space="preserve"> </w:t>
      </w:r>
      <w:r w:rsidRPr="00081FFE">
        <w:rPr>
          <w:sz w:val="23"/>
          <w:szCs w:val="23"/>
        </w:rPr>
        <w:t xml:space="preserve">di avere sede, residenza o domicilio nel paese </w:t>
      </w:r>
      <w:r w:rsidRPr="00081FFE">
        <w:rPr>
          <w:i/>
          <w:sz w:val="23"/>
          <w:szCs w:val="23"/>
        </w:rPr>
        <w:t>(indicare il paese)</w:t>
      </w:r>
      <w:r w:rsidR="00081FFE" w:rsidRPr="00081FFE">
        <w:rPr>
          <w:i/>
          <w:sz w:val="23"/>
          <w:szCs w:val="23"/>
        </w:rPr>
        <w:t>....................................</w:t>
      </w:r>
      <w:r w:rsidRPr="00081FFE">
        <w:rPr>
          <w:sz w:val="23"/>
          <w:szCs w:val="23"/>
        </w:rPr>
        <w:t xml:space="preserve"> compreso tra paesi cosiddetti “black list” di cui al Decreto del Ministero delle Finanze 04.05.1999 ed al Decreto del Ministero dell’Economia e delle Finanze 21.11.2001 e quindi di essere soggetto alle disposizioni di cui al D.L. 31.05.2010, n. 78, convertito con Legge 30.07.2010, n. 122 (art. 37) ed al Decreto del Ministero dell’Economia e delle Finanze 14.12.2010 e conseguentemente dichiara:</w:t>
      </w:r>
    </w:p>
    <w:p w:rsidR="0069692D" w:rsidRPr="00081FFE" w:rsidRDefault="0069692D" w:rsidP="00557BFD">
      <w:pPr>
        <w:widowControl w:val="0"/>
        <w:tabs>
          <w:tab w:val="num" w:pos="993"/>
        </w:tabs>
        <w:ind w:left="425" w:hanging="283"/>
        <w:jc w:val="both"/>
        <w:rPr>
          <w:sz w:val="23"/>
          <w:szCs w:val="23"/>
        </w:rPr>
      </w:pPr>
      <w:r w:rsidRPr="00081FFE">
        <w:rPr>
          <w:sz w:val="23"/>
          <w:szCs w:val="23"/>
        </w:rPr>
        <w:t>-</w:t>
      </w:r>
      <w:r w:rsidRPr="00081FFE">
        <w:rPr>
          <w:sz w:val="23"/>
          <w:szCs w:val="23"/>
        </w:rPr>
        <w:tab/>
        <w:t xml:space="preserve">di essere in possesso della prescritta autorizzazione di cui all’art. 37 del D.L. 78/2010, convertito con Legge 122/2010, per la partecipazione alla presente procedura </w:t>
      </w:r>
      <w:r w:rsidRPr="00081FFE">
        <w:rPr>
          <w:i/>
          <w:sz w:val="23"/>
          <w:szCs w:val="23"/>
        </w:rPr>
        <w:t>(indicare gli estremi dell’autorizzazione)</w:t>
      </w:r>
      <w:r w:rsidRPr="00081FFE">
        <w:rPr>
          <w:sz w:val="23"/>
          <w:szCs w:val="23"/>
        </w:rPr>
        <w:t xml:space="preserve"> </w:t>
      </w:r>
      <w:r w:rsidR="00081FFE" w:rsidRPr="00081FFE">
        <w:rPr>
          <w:sz w:val="23"/>
          <w:szCs w:val="23"/>
        </w:rPr>
        <w:t xml:space="preserve">.......................................................................... </w:t>
      </w:r>
      <w:r w:rsidRPr="00081FFE">
        <w:rPr>
          <w:sz w:val="23"/>
          <w:szCs w:val="23"/>
        </w:rPr>
        <w:t>rilasciata dal Ministero dell’Economia e delle Finanze</w:t>
      </w:r>
      <w:r w:rsidRPr="00081FFE">
        <w:rPr>
          <w:sz w:val="23"/>
          <w:szCs w:val="23"/>
        </w:rPr>
        <w:tab/>
      </w:r>
      <w:r w:rsidRPr="00081FFE">
        <w:rPr>
          <w:sz w:val="23"/>
          <w:szCs w:val="23"/>
        </w:rPr>
        <w:tab/>
      </w:r>
      <w:r w:rsidRPr="00081FFE">
        <w:rPr>
          <w:sz w:val="23"/>
          <w:szCs w:val="23"/>
        </w:rPr>
        <w:tab/>
      </w:r>
      <w:r w:rsidRPr="00081FFE">
        <w:rPr>
          <w:sz w:val="23"/>
          <w:szCs w:val="23"/>
        </w:rPr>
        <w:tab/>
      </w:r>
      <w:r w:rsidRPr="00081FFE">
        <w:rPr>
          <w:sz w:val="23"/>
          <w:szCs w:val="23"/>
        </w:rPr>
        <w:tab/>
      </w:r>
      <w:r w:rsidR="00081FFE" w:rsidRPr="00081FFE">
        <w:rPr>
          <w:sz w:val="23"/>
          <w:szCs w:val="23"/>
        </w:rPr>
        <w:tab/>
      </w:r>
      <w:r w:rsidR="00081FFE" w:rsidRPr="00081FFE">
        <w:rPr>
          <w:sz w:val="23"/>
          <w:szCs w:val="23"/>
        </w:rPr>
        <w:tab/>
      </w:r>
      <w:r w:rsidR="00081FFE" w:rsidRPr="00081FFE">
        <w:rPr>
          <w:sz w:val="23"/>
          <w:szCs w:val="23"/>
        </w:rPr>
        <w:tab/>
      </w:r>
      <w:r w:rsidR="00081FFE" w:rsidRPr="00081FFE">
        <w:rPr>
          <w:sz w:val="23"/>
          <w:szCs w:val="23"/>
        </w:rPr>
        <w:tab/>
      </w:r>
      <w:r w:rsidR="00081FFE" w:rsidRPr="00081FFE">
        <w:rPr>
          <w:sz w:val="23"/>
          <w:szCs w:val="23"/>
        </w:rPr>
        <w:tab/>
      </w:r>
      <w:r w:rsidR="00081FFE" w:rsidRPr="00081FFE">
        <w:rPr>
          <w:sz w:val="23"/>
          <w:szCs w:val="23"/>
        </w:rPr>
        <w:tab/>
      </w:r>
      <w:r w:rsidRPr="00081FFE">
        <w:rPr>
          <w:b/>
          <w:i/>
          <w:sz w:val="23"/>
          <w:szCs w:val="23"/>
        </w:rPr>
        <w:t>ovvero</w:t>
      </w:r>
    </w:p>
    <w:p w:rsidR="0069692D" w:rsidRPr="00081FFE" w:rsidRDefault="0069692D" w:rsidP="00557BFD">
      <w:pPr>
        <w:widowControl w:val="0"/>
        <w:tabs>
          <w:tab w:val="num" w:pos="993"/>
        </w:tabs>
        <w:ind w:left="425" w:hanging="283"/>
        <w:jc w:val="both"/>
        <w:rPr>
          <w:sz w:val="23"/>
          <w:szCs w:val="23"/>
        </w:rPr>
      </w:pPr>
      <w:r w:rsidRPr="00081FFE">
        <w:rPr>
          <w:sz w:val="23"/>
          <w:szCs w:val="23"/>
        </w:rPr>
        <w:t>-</w:t>
      </w:r>
      <w:r w:rsidRPr="00081FFE">
        <w:rPr>
          <w:sz w:val="23"/>
          <w:szCs w:val="23"/>
        </w:rPr>
        <w:tab/>
        <w:t>di aver presentato apposita istanza al Ministero dell’Economia e delle Finanze per il rilascio della relativa autorizzazione di cui all’art. 37 del D.L. 31.05.2010, n. 78, convertito con Legge 30.07.2010, n. 122 ed allega copia di tale istanza corredata della documentazione attestante l’invio della medesima al Ministero dell’Economia e delle Finanze;</w:t>
      </w:r>
    </w:p>
    <w:p w:rsidR="0069692D" w:rsidRPr="00081FFE" w:rsidRDefault="0069692D" w:rsidP="0069692D">
      <w:pPr>
        <w:widowControl w:val="0"/>
        <w:ind w:left="425" w:hanging="425"/>
        <w:jc w:val="both"/>
        <w:rPr>
          <w:sz w:val="23"/>
          <w:szCs w:val="23"/>
        </w:rPr>
      </w:pPr>
      <w:r w:rsidRPr="00081FFE">
        <w:rPr>
          <w:sz w:val="23"/>
          <w:szCs w:val="23"/>
        </w:rPr>
        <w:t>aa -</w:t>
      </w:r>
      <w:r w:rsidRPr="00081FFE">
        <w:rPr>
          <w:sz w:val="23"/>
          <w:szCs w:val="23"/>
        </w:rPr>
        <w:tab/>
        <w:t>di autorizzare, qualora un partecipante alla presente procedura eserciti - ai sensi della Legge 7 agosto 1990, n. 241 – la facoltà di “accesso agli atti”, AnconAmbiente SpA a rilasciare copia di tutta la documentazione presentata per la partecipazione alla gara;</w:t>
      </w:r>
    </w:p>
    <w:p w:rsidR="0069692D" w:rsidRPr="00081FFE" w:rsidRDefault="00081FFE" w:rsidP="0069692D">
      <w:pPr>
        <w:widowControl w:val="0"/>
        <w:ind w:left="425" w:hanging="425"/>
        <w:jc w:val="both"/>
        <w:rPr>
          <w:b/>
          <w:i/>
          <w:sz w:val="23"/>
          <w:szCs w:val="23"/>
        </w:rPr>
      </w:pP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sidR="0069692D" w:rsidRPr="00081FFE">
        <w:rPr>
          <w:b/>
          <w:i/>
          <w:sz w:val="23"/>
          <w:szCs w:val="23"/>
        </w:rPr>
        <w:t>ovvero</w:t>
      </w:r>
    </w:p>
    <w:p w:rsidR="0069692D" w:rsidRDefault="0069692D" w:rsidP="0069692D">
      <w:pPr>
        <w:widowControl w:val="0"/>
        <w:ind w:left="425" w:hanging="425"/>
        <w:jc w:val="both"/>
        <w:rPr>
          <w:sz w:val="23"/>
          <w:szCs w:val="23"/>
        </w:rPr>
      </w:pPr>
      <w:r w:rsidRPr="00081FFE">
        <w:rPr>
          <w:sz w:val="23"/>
          <w:szCs w:val="23"/>
        </w:rPr>
        <w:t>aa</w:t>
      </w:r>
      <w:r w:rsidRPr="00081FFE">
        <w:rPr>
          <w:sz w:val="23"/>
          <w:szCs w:val="23"/>
          <w:vertAlign w:val="subscript"/>
        </w:rPr>
        <w:t>1</w:t>
      </w:r>
      <w:r w:rsidRPr="00081FFE">
        <w:rPr>
          <w:sz w:val="23"/>
          <w:szCs w:val="23"/>
        </w:rPr>
        <w:t> -</w:t>
      </w:r>
      <w:r w:rsidRPr="00081FFE">
        <w:rPr>
          <w:sz w:val="23"/>
          <w:szCs w:val="23"/>
        </w:rPr>
        <w:tab/>
        <w:t>di non autorizzare l’accesso all’offerta tecnica e/o alle giustificazioni dei prezzi che saranno eventualmente richieste in sede di verifica delle offerte anomale, in quanto coperte da segreto tecnico/commerciale. AnconAmbiente SpA si riserva di valutare la compatibilità dell’istanza di riservatezza con il diritto di accesso dei soggetti interessati;</w:t>
      </w:r>
    </w:p>
    <w:p w:rsidR="005160D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5160DE" w:rsidRDefault="005160DE" w:rsidP="0069692D">
      <w:pPr>
        <w:widowControl w:val="0"/>
        <w:ind w:left="425" w:hanging="425"/>
        <w:jc w:val="both"/>
        <w:rPr>
          <w:sz w:val="23"/>
          <w:szCs w:val="23"/>
        </w:rPr>
      </w:pPr>
    </w:p>
    <w:p w:rsidR="005160DE" w:rsidRPr="00081FFE" w:rsidRDefault="005160DE" w:rsidP="0069692D">
      <w:pPr>
        <w:widowControl w:val="0"/>
        <w:ind w:left="425" w:hanging="425"/>
        <w:jc w:val="both"/>
        <w:rPr>
          <w:sz w:val="23"/>
          <w:szCs w:val="23"/>
        </w:rPr>
      </w:pPr>
    </w:p>
    <w:p w:rsidR="0069692D" w:rsidRPr="00081FFE" w:rsidRDefault="0069692D" w:rsidP="0069692D">
      <w:pPr>
        <w:widowControl w:val="0"/>
        <w:ind w:left="425" w:hanging="425"/>
        <w:jc w:val="both"/>
        <w:rPr>
          <w:sz w:val="23"/>
          <w:szCs w:val="23"/>
        </w:rPr>
      </w:pPr>
      <w:r w:rsidRPr="00081FFE">
        <w:rPr>
          <w:sz w:val="23"/>
          <w:szCs w:val="23"/>
        </w:rPr>
        <w:t>bb -</w:t>
      </w:r>
      <w:r w:rsidRPr="00081FFE">
        <w:rPr>
          <w:sz w:val="23"/>
          <w:szCs w:val="23"/>
        </w:rPr>
        <w:tab/>
        <w:t xml:space="preserve">di essere edotto degli obblighi derivanti dal “Codice Etico” </w:t>
      </w:r>
      <w:r w:rsidRPr="00081FFE">
        <w:rPr>
          <w:iCs/>
          <w:color w:val="000000"/>
          <w:sz w:val="23"/>
          <w:szCs w:val="23"/>
        </w:rPr>
        <w:t xml:space="preserve">adottato da AnconAmbiente SpA stessa, ai sensi del Decreto Legislativo 08 Giugno 2001, n. 231 </w:t>
      </w:r>
      <w:r w:rsidRPr="00081FFE">
        <w:rPr>
          <w:sz w:val="23"/>
          <w:szCs w:val="23"/>
        </w:rPr>
        <w:t>e si impegna, in caso di aggiudicazione, ad osservare e a far osservare ai propri</w:t>
      </w:r>
      <w:r w:rsidRPr="00081FFE">
        <w:rPr>
          <w:i/>
          <w:sz w:val="23"/>
          <w:szCs w:val="23"/>
        </w:rPr>
        <w:t xml:space="preserve"> </w:t>
      </w:r>
      <w:r w:rsidRPr="00081FFE">
        <w:rPr>
          <w:sz w:val="23"/>
          <w:szCs w:val="23"/>
        </w:rPr>
        <w:t>dipendenti e collaboratori il suddetto codice, pena la risoluzione del contratto;</w:t>
      </w:r>
    </w:p>
    <w:p w:rsidR="0069692D" w:rsidRDefault="0069692D" w:rsidP="0069692D">
      <w:pPr>
        <w:widowControl w:val="0"/>
        <w:ind w:left="425" w:hanging="425"/>
        <w:jc w:val="both"/>
        <w:rPr>
          <w:sz w:val="23"/>
          <w:szCs w:val="23"/>
        </w:rPr>
      </w:pPr>
      <w:r w:rsidRPr="00081FFE">
        <w:rPr>
          <w:sz w:val="23"/>
          <w:szCs w:val="23"/>
        </w:rPr>
        <w:t>cc -</w:t>
      </w:r>
      <w:r w:rsidRPr="00081FFE">
        <w:rPr>
          <w:sz w:val="23"/>
          <w:szCs w:val="23"/>
        </w:rPr>
        <w:tab/>
        <w:t>di essere a conoscenza, ai sensi e per gli effetti del D.Lgs. 30.06.2003, n. 196 e s.m.i., che i dati personali raccolti saranno trattati, anche con strumenti informatici, esclusivamente nell’ambito del procedimento per il quale la presente dichiarazione viene resa;</w:t>
      </w:r>
    </w:p>
    <w:p w:rsidR="0069692D" w:rsidRPr="00081FFE" w:rsidRDefault="0069692D" w:rsidP="0069692D">
      <w:pPr>
        <w:widowControl w:val="0"/>
        <w:ind w:left="425" w:hanging="425"/>
        <w:jc w:val="both"/>
        <w:rPr>
          <w:sz w:val="23"/>
          <w:szCs w:val="23"/>
        </w:rPr>
      </w:pPr>
      <w:r w:rsidRPr="00081FFE">
        <w:rPr>
          <w:sz w:val="23"/>
          <w:szCs w:val="23"/>
        </w:rPr>
        <w:t>dd -</w:t>
      </w:r>
      <w:r w:rsidRPr="00081FFE">
        <w:rPr>
          <w:sz w:val="23"/>
          <w:szCs w:val="23"/>
        </w:rPr>
        <w:tab/>
        <w:t>di autorizzare, ai sensi del D.Lgs. 30.06.2003, n. 196 e s.m.i</w:t>
      </w:r>
      <w:r w:rsidR="00081FFE">
        <w:rPr>
          <w:sz w:val="23"/>
          <w:szCs w:val="23"/>
        </w:rPr>
        <w:t xml:space="preserve">., </w:t>
      </w:r>
      <w:r w:rsidRPr="00081FFE">
        <w:rPr>
          <w:sz w:val="23"/>
          <w:szCs w:val="23"/>
        </w:rPr>
        <w:t>AnconAmbiente SpA ad effettuare il trattamento dei dati forniti dal dichiarante nel presente procedimento di gara al solo fine di svolgere la propria attività;</w:t>
      </w:r>
    </w:p>
    <w:p w:rsidR="0069692D" w:rsidRPr="00081FFE" w:rsidRDefault="0069692D" w:rsidP="0069692D">
      <w:pPr>
        <w:widowControl w:val="0"/>
        <w:ind w:left="425" w:hanging="425"/>
        <w:jc w:val="both"/>
        <w:rPr>
          <w:sz w:val="23"/>
          <w:szCs w:val="23"/>
        </w:rPr>
      </w:pPr>
      <w:r w:rsidRPr="00081FFE">
        <w:rPr>
          <w:sz w:val="23"/>
          <w:szCs w:val="23"/>
        </w:rPr>
        <w:t>ee -</w:t>
      </w:r>
      <w:r w:rsidRPr="00081FFE">
        <w:rPr>
          <w:sz w:val="23"/>
          <w:szCs w:val="23"/>
        </w:rPr>
        <w:tab/>
        <w:t>di accettare che i dati relativi al presente appalto saranno pubblicati ai sensi della Legge 190/2012 e s.m.i. e del D.Lgs. 33/2013 e smi;</w:t>
      </w:r>
    </w:p>
    <w:p w:rsidR="0069692D" w:rsidRPr="00081FFE" w:rsidRDefault="0069692D" w:rsidP="0069692D">
      <w:pPr>
        <w:widowControl w:val="0"/>
        <w:ind w:left="425" w:hanging="425"/>
        <w:jc w:val="both"/>
        <w:rPr>
          <w:sz w:val="23"/>
          <w:szCs w:val="23"/>
        </w:rPr>
      </w:pPr>
      <w:r w:rsidRPr="00081FFE">
        <w:rPr>
          <w:sz w:val="23"/>
          <w:szCs w:val="23"/>
        </w:rPr>
        <w:t>ff -</w:t>
      </w:r>
      <w:r w:rsidRPr="00081FFE">
        <w:rPr>
          <w:sz w:val="23"/>
          <w:szCs w:val="23"/>
        </w:rPr>
        <w:tab/>
        <w:t>di autorizzare AnconAmbiente SpA ad effettuare il trattamento dei dati personali anche con riferimento a quanto previsto dall’art. 48/bis del DPR 602/1973;</w:t>
      </w:r>
    </w:p>
    <w:p w:rsidR="0069692D" w:rsidRPr="00081FFE" w:rsidRDefault="0069692D" w:rsidP="0069692D">
      <w:pPr>
        <w:widowControl w:val="0"/>
        <w:ind w:left="425" w:hanging="425"/>
        <w:jc w:val="both"/>
        <w:rPr>
          <w:sz w:val="23"/>
          <w:szCs w:val="23"/>
        </w:rPr>
      </w:pPr>
      <w:r w:rsidRPr="00081FFE">
        <w:rPr>
          <w:sz w:val="23"/>
          <w:szCs w:val="23"/>
        </w:rPr>
        <w:t>gg -</w:t>
      </w:r>
      <w:r w:rsidRPr="00081FFE">
        <w:rPr>
          <w:sz w:val="23"/>
          <w:szCs w:val="23"/>
        </w:rPr>
        <w:tab/>
        <w:t xml:space="preserve">di aver preso atto che nel caso </w:t>
      </w:r>
      <w:r w:rsidRPr="00081FFE">
        <w:rPr>
          <w:bCs/>
          <w:sz w:val="23"/>
          <w:szCs w:val="23"/>
        </w:rPr>
        <w:t xml:space="preserve">in cui si avvalga del “soccorso istruttorio” proposto dalla AnconAmbiente SpA, ai </w:t>
      </w:r>
      <w:r w:rsidRPr="00081FFE">
        <w:rPr>
          <w:sz w:val="23"/>
          <w:szCs w:val="23"/>
        </w:rPr>
        <w:t xml:space="preserve">sensi </w:t>
      </w:r>
      <w:r w:rsidRPr="00081FFE">
        <w:rPr>
          <w:bCs/>
          <w:sz w:val="23"/>
          <w:szCs w:val="23"/>
        </w:rPr>
        <w:t>degli artt. 83, comma 9, D.Lgs. 50/2016 e smi, al pagamento in favore di AnconAmbiente SpA stessa, della sanzione pecuniaria pari all’1‰ dell’importo complessivo a base di gara;</w:t>
      </w:r>
    </w:p>
    <w:p w:rsidR="0069692D" w:rsidRPr="0069692D" w:rsidRDefault="0069692D" w:rsidP="0069692D">
      <w:pPr>
        <w:ind w:left="425" w:hanging="425"/>
        <w:jc w:val="both"/>
        <w:rPr>
          <w:sz w:val="23"/>
          <w:szCs w:val="23"/>
        </w:rPr>
      </w:pPr>
      <w:r w:rsidRPr="00081FFE">
        <w:rPr>
          <w:sz w:val="23"/>
          <w:szCs w:val="23"/>
        </w:rPr>
        <w:t>hh -</w:t>
      </w:r>
      <w:r w:rsidRPr="00081FFE">
        <w:rPr>
          <w:sz w:val="23"/>
          <w:szCs w:val="23"/>
        </w:rPr>
        <w:tab/>
        <w:t>di essere a conoscenza delle sanzioni penali previste dal D.P.R. 28.12.2000, n. 445 e s.m.i. per le ipotesi di falsità in atti e dichiarazioni mendaci ivi indicate.</w:t>
      </w:r>
    </w:p>
    <w:p w:rsidR="0069692D" w:rsidRDefault="0069692D" w:rsidP="007078B6">
      <w:pPr>
        <w:ind w:left="425"/>
        <w:jc w:val="both"/>
        <w:rPr>
          <w:sz w:val="23"/>
          <w:szCs w:val="23"/>
        </w:rPr>
      </w:pPr>
    </w:p>
    <w:p w:rsidR="0069692D" w:rsidRDefault="0069692D" w:rsidP="007078B6">
      <w:pPr>
        <w:ind w:left="425"/>
        <w:jc w:val="both"/>
        <w:rPr>
          <w:sz w:val="23"/>
          <w:szCs w:val="23"/>
        </w:rPr>
      </w:pPr>
    </w:p>
    <w:p w:rsidR="006B339C" w:rsidRPr="0069692D" w:rsidRDefault="006B339C" w:rsidP="00341CA4">
      <w:pPr>
        <w:widowControl w:val="0"/>
        <w:ind w:left="425" w:hanging="425"/>
        <w:jc w:val="both"/>
        <w:rPr>
          <w:sz w:val="23"/>
          <w:szCs w:val="23"/>
          <w:highlight w:val="lightGray"/>
        </w:rPr>
      </w:pPr>
    </w:p>
    <w:p w:rsidR="00405340" w:rsidRPr="006C05F8" w:rsidRDefault="00405340" w:rsidP="00561748">
      <w:pPr>
        <w:ind w:left="1560" w:right="709" w:hanging="427"/>
        <w:jc w:val="both"/>
        <w:rPr>
          <w:sz w:val="23"/>
          <w:szCs w:val="23"/>
          <w:highlight w:val="lightGray"/>
        </w:rPr>
      </w:pPr>
    </w:p>
    <w:p w:rsidR="00405340" w:rsidRPr="001B5172" w:rsidRDefault="0058197B" w:rsidP="00561748">
      <w:pPr>
        <w:ind w:left="1560" w:right="709" w:hanging="427"/>
        <w:jc w:val="center"/>
        <w:rPr>
          <w:sz w:val="23"/>
          <w:szCs w:val="23"/>
        </w:rPr>
      </w:pPr>
      <w:r w:rsidRPr="001B5172">
        <w:rPr>
          <w:sz w:val="23"/>
          <w:szCs w:val="23"/>
        </w:rPr>
        <w:t>*******</w:t>
      </w:r>
    </w:p>
    <w:p w:rsidR="004D3003" w:rsidRPr="001B5172" w:rsidRDefault="004D3003" w:rsidP="00561748">
      <w:pPr>
        <w:ind w:left="1560" w:right="709" w:hanging="427"/>
        <w:jc w:val="both"/>
        <w:rPr>
          <w:sz w:val="23"/>
          <w:szCs w:val="23"/>
        </w:rPr>
      </w:pPr>
    </w:p>
    <w:p w:rsidR="00D516A8" w:rsidRDefault="00D516A8"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Default="00081FFE" w:rsidP="00561748">
      <w:pPr>
        <w:ind w:left="1560" w:right="709" w:hanging="427"/>
        <w:jc w:val="both"/>
        <w:rPr>
          <w:sz w:val="23"/>
          <w:szCs w:val="23"/>
          <w:highlight w:val="lightGray"/>
        </w:rPr>
      </w:pPr>
    </w:p>
    <w:p w:rsidR="00081FFE" w:rsidRPr="006C05F8" w:rsidRDefault="00081FFE" w:rsidP="00561748">
      <w:pPr>
        <w:ind w:left="1560" w:right="709" w:hanging="427"/>
        <w:jc w:val="both"/>
        <w:rPr>
          <w:sz w:val="23"/>
          <w:szCs w:val="23"/>
          <w:highlight w:val="lightGray"/>
        </w:rPr>
      </w:pPr>
    </w:p>
    <w:p w:rsidR="005713A1" w:rsidRPr="00100488" w:rsidRDefault="005713A1" w:rsidP="00561748">
      <w:pPr>
        <w:pStyle w:val="Rientrocorpodeltesto3"/>
        <w:tabs>
          <w:tab w:val="left" w:pos="4536"/>
        </w:tabs>
        <w:spacing w:after="120" w:line="360" w:lineRule="atLeast"/>
        <w:ind w:left="0" w:firstLine="0"/>
        <w:rPr>
          <w:sz w:val="23"/>
          <w:szCs w:val="23"/>
        </w:rPr>
      </w:pPr>
      <w:r w:rsidRPr="00100488">
        <w:rPr>
          <w:sz w:val="23"/>
          <w:szCs w:val="23"/>
        </w:rPr>
        <w:t xml:space="preserve">Dichiara altresì, ai sensi dell’art. </w:t>
      </w:r>
      <w:r w:rsidR="00B96209" w:rsidRPr="00100488">
        <w:rPr>
          <w:sz w:val="23"/>
          <w:szCs w:val="23"/>
        </w:rPr>
        <w:t>8</w:t>
      </w:r>
      <w:r w:rsidR="008470BF" w:rsidRPr="00100488">
        <w:rPr>
          <w:sz w:val="23"/>
          <w:szCs w:val="23"/>
        </w:rPr>
        <w:t>0</w:t>
      </w:r>
      <w:r w:rsidRPr="00100488">
        <w:rPr>
          <w:sz w:val="23"/>
          <w:szCs w:val="23"/>
        </w:rPr>
        <w:t xml:space="preserve"> del D.Lgs. </w:t>
      </w:r>
      <w:r w:rsidR="008470BF" w:rsidRPr="00100488">
        <w:rPr>
          <w:sz w:val="23"/>
          <w:szCs w:val="23"/>
        </w:rPr>
        <w:t>50/2016</w:t>
      </w:r>
      <w:r w:rsidR="00E8701D" w:rsidRPr="00100488">
        <w:rPr>
          <w:sz w:val="23"/>
          <w:szCs w:val="23"/>
        </w:rPr>
        <w:t xml:space="preserve"> e smi</w:t>
      </w:r>
      <w:r w:rsidR="006B339C">
        <w:rPr>
          <w:sz w:val="23"/>
          <w:szCs w:val="23"/>
        </w:rPr>
        <w:t xml:space="preserve">, che la </w:t>
      </w:r>
      <w:r w:rsidR="00081FFE">
        <w:rPr>
          <w:sz w:val="23"/>
          <w:szCs w:val="23"/>
        </w:rPr>
        <w:t xml:space="preserve">Società </w:t>
      </w:r>
      <w:r w:rsidRPr="00100488">
        <w:rPr>
          <w:sz w:val="23"/>
          <w:szCs w:val="23"/>
        </w:rPr>
        <w:t>……………………………………… è composta dai soggetti di seguito elencati:</w:t>
      </w:r>
    </w:p>
    <w:p w:rsidR="005713A1" w:rsidRPr="00100488" w:rsidRDefault="005713A1" w:rsidP="00561748">
      <w:pPr>
        <w:pStyle w:val="Rientrocorpodeltesto3"/>
        <w:spacing w:line="360" w:lineRule="atLeast"/>
        <w:ind w:left="142" w:hanging="142"/>
        <w:rPr>
          <w:sz w:val="23"/>
          <w:szCs w:val="23"/>
        </w:rPr>
      </w:pPr>
      <w:r w:rsidRPr="00100488">
        <w:rPr>
          <w:sz w:val="23"/>
          <w:szCs w:val="23"/>
        </w:rPr>
        <w:t xml:space="preserve">- ……………………………… in qualità di </w:t>
      </w:r>
      <w:r w:rsidR="00D516A8" w:rsidRPr="00100488">
        <w:rPr>
          <w:sz w:val="23"/>
          <w:szCs w:val="23"/>
        </w:rPr>
        <w:t>...................................................................</w:t>
      </w:r>
      <w:r w:rsidRPr="00100488">
        <w:rPr>
          <w:sz w:val="23"/>
          <w:szCs w:val="23"/>
        </w:rPr>
        <w:t>, nato/a il ……………………. in …………………… e residente in ………………… – via …………</w:t>
      </w:r>
      <w:r w:rsidR="005160DE">
        <w:rPr>
          <w:sz w:val="23"/>
          <w:szCs w:val="23"/>
        </w:rPr>
        <w:t>………………………………</w:t>
      </w:r>
      <w:r w:rsidRPr="00100488">
        <w:rPr>
          <w:sz w:val="23"/>
          <w:szCs w:val="23"/>
        </w:rPr>
        <w:t>…….… -;</w:t>
      </w:r>
    </w:p>
    <w:p w:rsidR="005713A1" w:rsidRPr="00100488" w:rsidRDefault="005713A1" w:rsidP="00561748">
      <w:pPr>
        <w:pStyle w:val="Rientrocorpodeltesto3"/>
        <w:spacing w:line="360" w:lineRule="atLeast"/>
        <w:ind w:left="142" w:hanging="142"/>
        <w:rPr>
          <w:sz w:val="23"/>
          <w:szCs w:val="23"/>
        </w:rPr>
      </w:pPr>
      <w:r w:rsidRPr="00100488">
        <w:rPr>
          <w:sz w:val="23"/>
          <w:szCs w:val="23"/>
        </w:rPr>
        <w:t xml:space="preserve">- ……………………………… in qualità </w:t>
      </w:r>
      <w:r w:rsidR="00D516A8" w:rsidRPr="00100488">
        <w:rPr>
          <w:sz w:val="23"/>
          <w:szCs w:val="23"/>
        </w:rPr>
        <w:t>di ...................................................................,</w:t>
      </w:r>
      <w:r w:rsidRPr="00100488">
        <w:rPr>
          <w:sz w:val="23"/>
          <w:szCs w:val="23"/>
        </w:rPr>
        <w:t xml:space="preserve"> nato/a il ……………………. in …………………… e residente in ………………… – via ……………….… -;</w:t>
      </w:r>
    </w:p>
    <w:p w:rsidR="005713A1" w:rsidRPr="00100488" w:rsidRDefault="005713A1" w:rsidP="00561748">
      <w:pPr>
        <w:pStyle w:val="Rientrocorpodeltesto3"/>
        <w:spacing w:line="360" w:lineRule="atLeast"/>
        <w:ind w:left="142" w:hanging="142"/>
        <w:rPr>
          <w:sz w:val="23"/>
          <w:szCs w:val="23"/>
        </w:rPr>
      </w:pPr>
      <w:r w:rsidRPr="00100488">
        <w:rPr>
          <w:sz w:val="23"/>
          <w:szCs w:val="23"/>
        </w:rPr>
        <w:t xml:space="preserve">- ……………………………… in qualità </w:t>
      </w:r>
      <w:r w:rsidR="00D516A8" w:rsidRPr="00100488">
        <w:rPr>
          <w:sz w:val="23"/>
          <w:szCs w:val="23"/>
        </w:rPr>
        <w:t>di ...................................................................</w:t>
      </w:r>
      <w:r w:rsidRPr="00100488">
        <w:rPr>
          <w:sz w:val="23"/>
          <w:szCs w:val="23"/>
        </w:rPr>
        <w:t>, nato/a il ……………………. in …………………… e residente in ………………… – via ……………</w:t>
      </w:r>
      <w:r w:rsidR="005160DE">
        <w:rPr>
          <w:sz w:val="23"/>
          <w:szCs w:val="23"/>
        </w:rPr>
        <w:t>………………………………</w:t>
      </w:r>
      <w:r w:rsidRPr="00100488">
        <w:rPr>
          <w:sz w:val="23"/>
          <w:szCs w:val="23"/>
        </w:rPr>
        <w:t>……. -;</w:t>
      </w:r>
    </w:p>
    <w:p w:rsidR="005713A1" w:rsidRPr="00100488" w:rsidRDefault="005713A1" w:rsidP="00561748">
      <w:pPr>
        <w:pStyle w:val="Rientrocorpodeltesto3"/>
        <w:spacing w:line="360" w:lineRule="atLeast"/>
        <w:ind w:left="142" w:hanging="142"/>
        <w:rPr>
          <w:sz w:val="23"/>
          <w:szCs w:val="23"/>
        </w:rPr>
      </w:pPr>
      <w:r w:rsidRPr="00100488">
        <w:rPr>
          <w:sz w:val="23"/>
          <w:szCs w:val="23"/>
        </w:rPr>
        <w:t xml:space="preserve">- ……………………………… in qualità </w:t>
      </w:r>
      <w:r w:rsidR="00D516A8" w:rsidRPr="00100488">
        <w:rPr>
          <w:sz w:val="23"/>
          <w:szCs w:val="23"/>
        </w:rPr>
        <w:t>di ...................................................................,</w:t>
      </w:r>
      <w:r w:rsidRPr="00100488">
        <w:rPr>
          <w:sz w:val="23"/>
          <w:szCs w:val="23"/>
        </w:rPr>
        <w:t xml:space="preserve"> nato/a il ……………………. in …………………… e residente in ………………… – via ……</w:t>
      </w:r>
      <w:r w:rsidR="005160DE">
        <w:rPr>
          <w:sz w:val="23"/>
          <w:szCs w:val="23"/>
        </w:rPr>
        <w:t>………………………………</w:t>
      </w:r>
      <w:r w:rsidRPr="00100488">
        <w:rPr>
          <w:sz w:val="23"/>
          <w:szCs w:val="23"/>
        </w:rPr>
        <w:t>………….… -;</w:t>
      </w:r>
    </w:p>
    <w:p w:rsidR="005713A1" w:rsidRPr="00100488" w:rsidRDefault="00D516A8" w:rsidP="00561748">
      <w:pPr>
        <w:pStyle w:val="Rientrocorpodeltesto3"/>
        <w:spacing w:line="360" w:lineRule="atLeast"/>
        <w:ind w:left="142" w:hanging="142"/>
        <w:rPr>
          <w:sz w:val="23"/>
          <w:szCs w:val="23"/>
        </w:rPr>
      </w:pPr>
      <w:r w:rsidRPr="00100488">
        <w:rPr>
          <w:sz w:val="23"/>
          <w:szCs w:val="23"/>
        </w:rPr>
        <w:t>- ……………………………… in qualità di ...................................................................,</w:t>
      </w:r>
      <w:r w:rsidR="005713A1" w:rsidRPr="00100488">
        <w:rPr>
          <w:sz w:val="23"/>
          <w:szCs w:val="23"/>
        </w:rPr>
        <w:t xml:space="preserve"> nato/a il ……………………. in …………………… e residente in ………………… – via ……………</w:t>
      </w:r>
      <w:r w:rsidR="005160DE">
        <w:rPr>
          <w:sz w:val="23"/>
          <w:szCs w:val="23"/>
        </w:rPr>
        <w:t>………………………………</w:t>
      </w:r>
      <w:r w:rsidR="005713A1" w:rsidRPr="00100488">
        <w:rPr>
          <w:sz w:val="23"/>
          <w:szCs w:val="23"/>
        </w:rPr>
        <w:t>……. -;</w:t>
      </w:r>
    </w:p>
    <w:p w:rsidR="005713A1" w:rsidRPr="00100488" w:rsidRDefault="005713A1" w:rsidP="00561748">
      <w:pPr>
        <w:pStyle w:val="Rientrocorpodeltesto3"/>
        <w:spacing w:line="360" w:lineRule="atLeast"/>
        <w:ind w:left="142" w:hanging="142"/>
        <w:rPr>
          <w:sz w:val="23"/>
          <w:szCs w:val="23"/>
        </w:rPr>
      </w:pPr>
      <w:r w:rsidRPr="00100488">
        <w:rPr>
          <w:sz w:val="23"/>
          <w:szCs w:val="23"/>
        </w:rPr>
        <w:t xml:space="preserve">- ……………………………… in qualità </w:t>
      </w:r>
      <w:r w:rsidR="00D516A8" w:rsidRPr="00100488">
        <w:rPr>
          <w:sz w:val="23"/>
          <w:szCs w:val="23"/>
        </w:rPr>
        <w:t>di ...................................................................,</w:t>
      </w:r>
      <w:r w:rsidRPr="00100488">
        <w:rPr>
          <w:sz w:val="23"/>
          <w:szCs w:val="23"/>
        </w:rPr>
        <w:t xml:space="preserve"> nato/a il ……………………. in …………………… e residente in ………………… – via …………</w:t>
      </w:r>
      <w:r w:rsidR="005160DE">
        <w:rPr>
          <w:sz w:val="23"/>
          <w:szCs w:val="23"/>
        </w:rPr>
        <w:t>………………………………</w:t>
      </w:r>
      <w:r w:rsidRPr="00100488">
        <w:rPr>
          <w:sz w:val="23"/>
          <w:szCs w:val="23"/>
        </w:rPr>
        <w:t>………. -;</w:t>
      </w:r>
    </w:p>
    <w:p w:rsidR="00561748" w:rsidRPr="00100488" w:rsidRDefault="00561748" w:rsidP="00561748">
      <w:pPr>
        <w:pStyle w:val="Rientrocorpodeltesto3"/>
        <w:spacing w:line="360" w:lineRule="atLeast"/>
        <w:ind w:left="142" w:hanging="142"/>
        <w:rPr>
          <w:sz w:val="23"/>
          <w:szCs w:val="23"/>
        </w:rPr>
      </w:pPr>
      <w:r w:rsidRPr="00100488">
        <w:rPr>
          <w:sz w:val="23"/>
          <w:szCs w:val="23"/>
        </w:rPr>
        <w:t xml:space="preserve">- ……………………………… in qualità </w:t>
      </w:r>
      <w:r w:rsidR="00D516A8" w:rsidRPr="00100488">
        <w:rPr>
          <w:sz w:val="23"/>
          <w:szCs w:val="23"/>
        </w:rPr>
        <w:t>di ...................................................................,</w:t>
      </w:r>
      <w:r w:rsidRPr="00100488">
        <w:rPr>
          <w:sz w:val="23"/>
          <w:szCs w:val="23"/>
        </w:rPr>
        <w:t xml:space="preserve"> nato/a il ……………………. in …………………… e residente in ………………… – via ……</w:t>
      </w:r>
      <w:r w:rsidR="005160DE">
        <w:rPr>
          <w:sz w:val="23"/>
          <w:szCs w:val="23"/>
        </w:rPr>
        <w:t>………………………………</w:t>
      </w:r>
      <w:r w:rsidRPr="00100488">
        <w:rPr>
          <w:sz w:val="23"/>
          <w:szCs w:val="23"/>
        </w:rPr>
        <w:t>……………. -;</w:t>
      </w:r>
    </w:p>
    <w:p w:rsidR="003B4B9A" w:rsidRPr="00100488" w:rsidRDefault="005713A1" w:rsidP="00561748">
      <w:pPr>
        <w:pStyle w:val="Rientrocorpodeltesto3"/>
        <w:spacing w:after="240" w:line="360" w:lineRule="atLeast"/>
        <w:ind w:left="142" w:hanging="142"/>
        <w:rPr>
          <w:sz w:val="23"/>
          <w:szCs w:val="23"/>
        </w:rPr>
      </w:pPr>
      <w:r w:rsidRPr="00100488">
        <w:rPr>
          <w:sz w:val="23"/>
          <w:szCs w:val="23"/>
        </w:rPr>
        <w:t xml:space="preserve">- ……………………………… in qualità </w:t>
      </w:r>
      <w:r w:rsidR="00D516A8" w:rsidRPr="00100488">
        <w:rPr>
          <w:sz w:val="23"/>
          <w:szCs w:val="23"/>
        </w:rPr>
        <w:t xml:space="preserve">di ..................................................................., </w:t>
      </w:r>
      <w:r w:rsidRPr="00100488">
        <w:rPr>
          <w:sz w:val="23"/>
          <w:szCs w:val="23"/>
        </w:rPr>
        <w:t>nato/a il ……………………. in …………………… e reside</w:t>
      </w:r>
      <w:r w:rsidR="00754380" w:rsidRPr="00100488">
        <w:rPr>
          <w:sz w:val="23"/>
          <w:szCs w:val="23"/>
        </w:rPr>
        <w:t>nte in ………………… – via ……</w:t>
      </w:r>
      <w:r w:rsidR="005160DE">
        <w:rPr>
          <w:sz w:val="23"/>
          <w:szCs w:val="23"/>
        </w:rPr>
        <w:t>………………………………..</w:t>
      </w:r>
      <w:r w:rsidR="00754380" w:rsidRPr="00100488">
        <w:rPr>
          <w:sz w:val="23"/>
          <w:szCs w:val="23"/>
        </w:rPr>
        <w:t>……………..</w:t>
      </w:r>
    </w:p>
    <w:p w:rsidR="00C00BA7" w:rsidRPr="00100488" w:rsidRDefault="00C00BA7" w:rsidP="00561748">
      <w:pPr>
        <w:pStyle w:val="Rientrocorpodeltesto3"/>
        <w:spacing w:after="240" w:line="360" w:lineRule="atLeast"/>
        <w:ind w:left="142" w:hanging="142"/>
        <w:rPr>
          <w:sz w:val="23"/>
          <w:szCs w:val="23"/>
        </w:rPr>
      </w:pPr>
    </w:p>
    <w:p w:rsidR="005713A1" w:rsidRPr="00100488" w:rsidRDefault="005713A1" w:rsidP="00561748">
      <w:pPr>
        <w:pStyle w:val="Rientrocorpodeltesto3"/>
        <w:spacing w:line="360" w:lineRule="atLeast"/>
        <w:ind w:left="0" w:firstLine="0"/>
        <w:rPr>
          <w:i/>
          <w:sz w:val="23"/>
          <w:szCs w:val="23"/>
        </w:rPr>
      </w:pPr>
      <w:r w:rsidRPr="00100488">
        <w:rPr>
          <w:i/>
          <w:sz w:val="23"/>
          <w:szCs w:val="23"/>
        </w:rPr>
        <w:t>Per i soggetti di cui sopra dovrà essere prodotta apposita dichiarazione redatta ai sensi del D.P.R. 445/2000</w:t>
      </w:r>
      <w:r w:rsidR="004D300B" w:rsidRPr="00100488">
        <w:rPr>
          <w:i/>
          <w:sz w:val="23"/>
          <w:szCs w:val="23"/>
        </w:rPr>
        <w:t xml:space="preserve"> e s.m.i.</w:t>
      </w:r>
      <w:r w:rsidRPr="00100488">
        <w:rPr>
          <w:i/>
          <w:sz w:val="23"/>
          <w:szCs w:val="23"/>
        </w:rPr>
        <w:t xml:space="preserve"> con la quale gli stessi attestino di non trovarsi </w:t>
      </w:r>
      <w:r w:rsidR="003F20AA" w:rsidRPr="00100488">
        <w:rPr>
          <w:i/>
          <w:sz w:val="23"/>
          <w:szCs w:val="23"/>
        </w:rPr>
        <w:t>nelle</w:t>
      </w:r>
      <w:r w:rsidR="00C9638C" w:rsidRPr="00100488">
        <w:rPr>
          <w:i/>
          <w:sz w:val="23"/>
          <w:szCs w:val="23"/>
        </w:rPr>
        <w:t xml:space="preserve"> situazioni di cui all’art. 80</w:t>
      </w:r>
      <w:r w:rsidR="008470BF" w:rsidRPr="00100488">
        <w:rPr>
          <w:i/>
          <w:sz w:val="23"/>
          <w:szCs w:val="23"/>
        </w:rPr>
        <w:t xml:space="preserve"> </w:t>
      </w:r>
      <w:r w:rsidRPr="00100488">
        <w:rPr>
          <w:i/>
          <w:sz w:val="23"/>
          <w:szCs w:val="23"/>
        </w:rPr>
        <w:t xml:space="preserve">del D.Lgs. </w:t>
      </w:r>
      <w:r w:rsidR="00C9638C" w:rsidRPr="00100488">
        <w:rPr>
          <w:i/>
          <w:sz w:val="23"/>
          <w:szCs w:val="23"/>
        </w:rPr>
        <w:t>50</w:t>
      </w:r>
      <w:r w:rsidRPr="00100488">
        <w:rPr>
          <w:i/>
          <w:sz w:val="23"/>
          <w:szCs w:val="23"/>
        </w:rPr>
        <w:t>/2006 e s.m.i..</w:t>
      </w:r>
    </w:p>
    <w:p w:rsidR="00DE54DB" w:rsidRPr="00100488" w:rsidRDefault="00DE54DB" w:rsidP="00561748">
      <w:pPr>
        <w:pStyle w:val="Rientrocorpodeltesto3"/>
        <w:spacing w:line="360" w:lineRule="atLeast"/>
        <w:ind w:left="0" w:firstLine="0"/>
        <w:rPr>
          <w:i/>
          <w:sz w:val="23"/>
          <w:szCs w:val="23"/>
        </w:rPr>
      </w:pPr>
    </w:p>
    <w:p w:rsidR="006E7463" w:rsidRPr="00100488" w:rsidRDefault="00F24D78" w:rsidP="00561748">
      <w:pPr>
        <w:pStyle w:val="Rientrocorpodeltesto3"/>
        <w:spacing w:before="120" w:line="360" w:lineRule="atLeast"/>
        <w:ind w:left="0" w:firstLine="0"/>
        <w:jc w:val="center"/>
        <w:rPr>
          <w:sz w:val="23"/>
          <w:szCs w:val="23"/>
        </w:rPr>
      </w:pPr>
      <w:r w:rsidRPr="00100488">
        <w:rPr>
          <w:sz w:val="23"/>
          <w:szCs w:val="23"/>
        </w:rPr>
        <w:t>*</w:t>
      </w:r>
      <w:r w:rsidR="005713A1" w:rsidRPr="00100488">
        <w:rPr>
          <w:sz w:val="23"/>
          <w:szCs w:val="23"/>
        </w:rPr>
        <w:t>******</w:t>
      </w:r>
    </w:p>
    <w:p w:rsidR="00610A6C" w:rsidRPr="00100488" w:rsidRDefault="00610A6C" w:rsidP="00561748">
      <w:pPr>
        <w:pStyle w:val="Corpotesto"/>
        <w:spacing w:after="0"/>
        <w:rPr>
          <w:sz w:val="23"/>
          <w:szCs w:val="23"/>
        </w:rPr>
      </w:pPr>
    </w:p>
    <w:p w:rsidR="00086187" w:rsidRPr="00100488" w:rsidRDefault="00086187" w:rsidP="00561748">
      <w:pPr>
        <w:pStyle w:val="Corpotesto"/>
        <w:spacing w:after="0"/>
        <w:rPr>
          <w:sz w:val="23"/>
          <w:szCs w:val="23"/>
        </w:rPr>
      </w:pPr>
    </w:p>
    <w:p w:rsidR="005713A1" w:rsidRPr="00100488" w:rsidRDefault="00291192" w:rsidP="00291192">
      <w:pPr>
        <w:pStyle w:val="Corpotesto"/>
        <w:spacing w:after="0" w:line="360" w:lineRule="exact"/>
        <w:rPr>
          <w:sz w:val="23"/>
          <w:szCs w:val="23"/>
        </w:rPr>
      </w:pPr>
      <w:r w:rsidRPr="00100488">
        <w:rPr>
          <w:sz w:val="23"/>
          <w:szCs w:val="23"/>
        </w:rPr>
        <w:t xml:space="preserve">Dichiara inoltre, ai sensi dell’art. 80 del </w:t>
      </w:r>
      <w:r w:rsidRPr="00F04904">
        <w:rPr>
          <w:sz w:val="23"/>
          <w:szCs w:val="23"/>
        </w:rPr>
        <w:t xml:space="preserve">D.Lgs. 50/2016 e s.m.i., che nell’anno antecedente la data di pubblicazione </w:t>
      </w:r>
      <w:r w:rsidR="006B339C" w:rsidRPr="00F04904">
        <w:rPr>
          <w:sz w:val="24"/>
          <w:szCs w:val="24"/>
        </w:rPr>
        <w:t xml:space="preserve">del “bando di gara - procedura aperta </w:t>
      </w:r>
      <w:r w:rsidRPr="00F04904">
        <w:rPr>
          <w:sz w:val="23"/>
          <w:szCs w:val="23"/>
        </w:rPr>
        <w:t xml:space="preserve">” i </w:t>
      </w:r>
      <w:r w:rsidRPr="00F04904">
        <w:rPr>
          <w:sz w:val="23"/>
          <w:szCs w:val="23"/>
          <w:u w:val="single"/>
        </w:rPr>
        <w:t>soggetti attualmente cessati dalla carica</w:t>
      </w:r>
      <w:r w:rsidRPr="00F04904">
        <w:rPr>
          <w:sz w:val="23"/>
          <w:szCs w:val="23"/>
        </w:rPr>
        <w:t>, sono i seguenti:</w:t>
      </w:r>
    </w:p>
    <w:p w:rsidR="00291192" w:rsidRPr="00100488" w:rsidRDefault="00291192" w:rsidP="00561748">
      <w:pPr>
        <w:pStyle w:val="Rientrocorpodeltesto3"/>
        <w:spacing w:line="360" w:lineRule="atLeast"/>
        <w:ind w:left="142" w:hanging="142"/>
        <w:rPr>
          <w:sz w:val="23"/>
          <w:szCs w:val="23"/>
        </w:rPr>
      </w:pPr>
    </w:p>
    <w:p w:rsidR="005713A1" w:rsidRPr="00100488" w:rsidRDefault="005713A1" w:rsidP="00561748">
      <w:pPr>
        <w:pStyle w:val="Rientrocorpodeltesto3"/>
        <w:spacing w:line="360" w:lineRule="atLeast"/>
        <w:ind w:left="142" w:hanging="142"/>
        <w:rPr>
          <w:sz w:val="23"/>
          <w:szCs w:val="23"/>
        </w:rPr>
      </w:pPr>
      <w:r w:rsidRPr="00100488">
        <w:rPr>
          <w:sz w:val="23"/>
          <w:szCs w:val="23"/>
        </w:rPr>
        <w:t>-</w:t>
      </w:r>
      <w:r w:rsidRPr="00100488">
        <w:rPr>
          <w:sz w:val="23"/>
          <w:szCs w:val="23"/>
        </w:rPr>
        <w:tab/>
        <w:t xml:space="preserve">……………………………… in qualità </w:t>
      </w:r>
      <w:r w:rsidR="00C343D5" w:rsidRPr="00100488">
        <w:rPr>
          <w:sz w:val="23"/>
          <w:szCs w:val="23"/>
        </w:rPr>
        <w:t>di ...................................................................</w:t>
      </w:r>
      <w:r w:rsidRPr="00100488">
        <w:rPr>
          <w:sz w:val="23"/>
          <w:szCs w:val="23"/>
        </w:rPr>
        <w:t>, nato/a il ……………………. in …………………… e residente in ………………… – via ………………….… -cessato in data ……………………..;</w:t>
      </w:r>
    </w:p>
    <w:p w:rsidR="005713A1" w:rsidRPr="00100488" w:rsidRDefault="005713A1" w:rsidP="00561748">
      <w:pPr>
        <w:pStyle w:val="Rientrocorpodeltesto3"/>
        <w:spacing w:line="360" w:lineRule="atLeast"/>
        <w:ind w:left="142" w:hanging="142"/>
        <w:rPr>
          <w:sz w:val="23"/>
          <w:szCs w:val="23"/>
        </w:rPr>
      </w:pPr>
      <w:r w:rsidRPr="00100488">
        <w:rPr>
          <w:sz w:val="23"/>
          <w:szCs w:val="23"/>
        </w:rPr>
        <w:t>-</w:t>
      </w:r>
      <w:r w:rsidRPr="00100488">
        <w:rPr>
          <w:sz w:val="23"/>
          <w:szCs w:val="23"/>
        </w:rPr>
        <w:tab/>
        <w:t xml:space="preserve">……………………………… in qualità </w:t>
      </w:r>
      <w:r w:rsidR="00C343D5" w:rsidRPr="00100488">
        <w:rPr>
          <w:sz w:val="23"/>
          <w:szCs w:val="23"/>
        </w:rPr>
        <w:t>di ...................................................................</w:t>
      </w:r>
      <w:r w:rsidRPr="00100488">
        <w:rPr>
          <w:sz w:val="23"/>
          <w:szCs w:val="23"/>
        </w:rPr>
        <w:t>, nato/a il ……………………. in …………………… e residente in ………………… – via ………………….… -cessato in data ……………………..;</w:t>
      </w:r>
    </w:p>
    <w:p w:rsidR="005713A1" w:rsidRPr="00100488" w:rsidRDefault="005713A1" w:rsidP="00561748">
      <w:pPr>
        <w:pStyle w:val="Rientrocorpodeltesto3"/>
        <w:spacing w:line="360" w:lineRule="atLeast"/>
        <w:ind w:left="142" w:hanging="142"/>
        <w:rPr>
          <w:sz w:val="23"/>
          <w:szCs w:val="23"/>
        </w:rPr>
      </w:pPr>
      <w:r w:rsidRPr="00100488">
        <w:rPr>
          <w:sz w:val="23"/>
          <w:szCs w:val="23"/>
        </w:rPr>
        <w:t>-</w:t>
      </w:r>
      <w:r w:rsidRPr="00100488">
        <w:rPr>
          <w:sz w:val="23"/>
          <w:szCs w:val="23"/>
        </w:rPr>
        <w:tab/>
        <w:t xml:space="preserve">……………………………… in qualità </w:t>
      </w:r>
      <w:r w:rsidR="00C343D5" w:rsidRPr="00100488">
        <w:rPr>
          <w:sz w:val="23"/>
          <w:szCs w:val="23"/>
        </w:rPr>
        <w:t>di ...................................................................</w:t>
      </w:r>
      <w:r w:rsidRPr="00100488">
        <w:rPr>
          <w:sz w:val="23"/>
          <w:szCs w:val="23"/>
        </w:rPr>
        <w:t>, nato/a il ……………………. in …………………… e residente in ………………… – via ……………………. -cessato in data …………………….... .</w:t>
      </w:r>
    </w:p>
    <w:p w:rsidR="005713A1" w:rsidRPr="00100488" w:rsidRDefault="005713A1" w:rsidP="00561748">
      <w:pPr>
        <w:pStyle w:val="Corpotesto"/>
        <w:spacing w:after="0"/>
        <w:rPr>
          <w:sz w:val="23"/>
          <w:szCs w:val="23"/>
        </w:rPr>
      </w:pPr>
    </w:p>
    <w:p w:rsidR="005713A1" w:rsidRPr="00100488" w:rsidRDefault="005713A1" w:rsidP="00561748">
      <w:pPr>
        <w:pStyle w:val="Corpotesto"/>
        <w:spacing w:after="0"/>
        <w:rPr>
          <w:sz w:val="23"/>
          <w:szCs w:val="23"/>
        </w:rPr>
      </w:pPr>
      <w:r w:rsidRPr="00100488">
        <w:rPr>
          <w:sz w:val="23"/>
          <w:szCs w:val="23"/>
        </w:rPr>
        <w:t xml:space="preserve">Dichiara infine, ai sensi del citato art. </w:t>
      </w:r>
      <w:r w:rsidR="00C9638C" w:rsidRPr="00100488">
        <w:rPr>
          <w:sz w:val="23"/>
          <w:szCs w:val="23"/>
        </w:rPr>
        <w:t>80</w:t>
      </w:r>
      <w:r w:rsidRPr="00100488">
        <w:rPr>
          <w:sz w:val="23"/>
          <w:szCs w:val="23"/>
        </w:rPr>
        <w:t>, comm</w:t>
      </w:r>
      <w:r w:rsidR="008470BF" w:rsidRPr="00100488">
        <w:rPr>
          <w:sz w:val="23"/>
          <w:szCs w:val="23"/>
        </w:rPr>
        <w:t>a</w:t>
      </w:r>
      <w:r w:rsidRPr="00100488">
        <w:rPr>
          <w:sz w:val="23"/>
          <w:szCs w:val="23"/>
        </w:rPr>
        <w:t xml:space="preserve"> </w:t>
      </w:r>
      <w:r w:rsidR="008470BF" w:rsidRPr="00100488">
        <w:rPr>
          <w:sz w:val="23"/>
          <w:szCs w:val="23"/>
        </w:rPr>
        <w:t>3</w:t>
      </w:r>
      <w:r w:rsidR="00C9638C" w:rsidRPr="00100488">
        <w:rPr>
          <w:sz w:val="23"/>
          <w:szCs w:val="23"/>
        </w:rPr>
        <w:t xml:space="preserve"> del D.Lgs. 50/2016</w:t>
      </w:r>
      <w:r w:rsidR="00475948" w:rsidRPr="00100488">
        <w:rPr>
          <w:sz w:val="23"/>
          <w:szCs w:val="23"/>
        </w:rPr>
        <w:t xml:space="preserve"> e smi</w:t>
      </w:r>
      <w:r w:rsidRPr="00100488">
        <w:rPr>
          <w:sz w:val="23"/>
          <w:szCs w:val="23"/>
        </w:rPr>
        <w:t xml:space="preserve"> che relativamente ai citati soggetti cessati dalla carica:</w:t>
      </w:r>
    </w:p>
    <w:p w:rsidR="005713A1" w:rsidRPr="00100488" w:rsidRDefault="005713A1" w:rsidP="00561748">
      <w:pPr>
        <w:pStyle w:val="Corpotesto"/>
        <w:spacing w:after="0"/>
        <w:rPr>
          <w:sz w:val="23"/>
          <w:szCs w:val="23"/>
        </w:rPr>
      </w:pPr>
    </w:p>
    <w:p w:rsidR="005713A1" w:rsidRPr="00100488" w:rsidRDefault="005713A1" w:rsidP="00561748">
      <w:pPr>
        <w:pStyle w:val="Corpotesto"/>
        <w:spacing w:after="0"/>
        <w:ind w:left="426" w:hanging="426"/>
        <w:rPr>
          <w:sz w:val="23"/>
          <w:szCs w:val="23"/>
        </w:rPr>
      </w:pPr>
      <w:r w:rsidRPr="00100488">
        <w:rPr>
          <w:sz w:val="23"/>
          <w:szCs w:val="23"/>
          <w:rtl/>
        </w:rPr>
        <w:t>ڤ</w:t>
      </w:r>
      <w:r w:rsidRPr="00100488">
        <w:rPr>
          <w:sz w:val="23"/>
          <w:szCs w:val="23"/>
          <w:rtl/>
        </w:rPr>
        <w:tab/>
      </w:r>
      <w:r w:rsidRPr="00100488">
        <w:rPr>
          <w:sz w:val="23"/>
          <w:szCs w:val="23"/>
        </w:rPr>
        <w:t xml:space="preserve">non sussistono cause di esclusione di cui all’art. </w:t>
      </w:r>
      <w:r w:rsidR="00C9638C" w:rsidRPr="00100488">
        <w:rPr>
          <w:sz w:val="23"/>
          <w:szCs w:val="23"/>
        </w:rPr>
        <w:t>80</w:t>
      </w:r>
      <w:r w:rsidRPr="00100488">
        <w:rPr>
          <w:sz w:val="23"/>
          <w:szCs w:val="23"/>
        </w:rPr>
        <w:t>, comm</w:t>
      </w:r>
      <w:r w:rsidR="008470BF" w:rsidRPr="00100488">
        <w:rPr>
          <w:sz w:val="23"/>
          <w:szCs w:val="23"/>
        </w:rPr>
        <w:t>i</w:t>
      </w:r>
      <w:r w:rsidRPr="00100488">
        <w:rPr>
          <w:sz w:val="23"/>
          <w:szCs w:val="23"/>
        </w:rPr>
        <w:t xml:space="preserve"> 1</w:t>
      </w:r>
      <w:r w:rsidR="008470BF" w:rsidRPr="00100488">
        <w:rPr>
          <w:sz w:val="23"/>
          <w:szCs w:val="23"/>
        </w:rPr>
        <w:t xml:space="preserve">., 2. e 5. lettera l) </w:t>
      </w:r>
      <w:r w:rsidRPr="00100488">
        <w:rPr>
          <w:sz w:val="23"/>
          <w:szCs w:val="23"/>
        </w:rPr>
        <w:t xml:space="preserve"> del D.Lgs. </w:t>
      </w:r>
      <w:r w:rsidR="00C9638C" w:rsidRPr="00100488">
        <w:rPr>
          <w:sz w:val="23"/>
          <w:szCs w:val="23"/>
        </w:rPr>
        <w:t>50/2016</w:t>
      </w:r>
      <w:r w:rsidR="00475948" w:rsidRPr="00100488">
        <w:rPr>
          <w:sz w:val="23"/>
          <w:szCs w:val="23"/>
        </w:rPr>
        <w:t xml:space="preserve"> e smi</w:t>
      </w:r>
      <w:r w:rsidRPr="00100488">
        <w:rPr>
          <w:sz w:val="23"/>
          <w:szCs w:val="23"/>
        </w:rPr>
        <w:t>;</w:t>
      </w:r>
    </w:p>
    <w:p w:rsidR="005713A1" w:rsidRPr="00100488" w:rsidRDefault="005713A1" w:rsidP="00561748">
      <w:pPr>
        <w:pStyle w:val="Corpotesto"/>
        <w:spacing w:after="0"/>
        <w:rPr>
          <w:sz w:val="23"/>
          <w:szCs w:val="23"/>
        </w:rPr>
      </w:pPr>
    </w:p>
    <w:p w:rsidR="005713A1" w:rsidRPr="00100488" w:rsidRDefault="005713A1" w:rsidP="00561748">
      <w:pPr>
        <w:pStyle w:val="Corpotesto"/>
        <w:spacing w:after="0"/>
        <w:rPr>
          <w:i/>
          <w:sz w:val="23"/>
          <w:szCs w:val="23"/>
        </w:rPr>
      </w:pPr>
      <w:r w:rsidRPr="00100488">
        <w:rPr>
          <w:i/>
          <w:sz w:val="23"/>
          <w:szCs w:val="23"/>
        </w:rPr>
        <w:t>(in alternativa)</w:t>
      </w:r>
    </w:p>
    <w:p w:rsidR="005713A1" w:rsidRPr="00100488" w:rsidRDefault="005713A1" w:rsidP="00561748">
      <w:pPr>
        <w:pStyle w:val="Corpotesto"/>
        <w:spacing w:after="0"/>
        <w:rPr>
          <w:sz w:val="23"/>
          <w:szCs w:val="23"/>
        </w:rPr>
      </w:pPr>
      <w:r w:rsidRPr="00100488">
        <w:rPr>
          <w:sz w:val="23"/>
          <w:szCs w:val="23"/>
        </w:rPr>
        <w:t xml:space="preserve"> </w:t>
      </w:r>
    </w:p>
    <w:p w:rsidR="005713A1" w:rsidRPr="00100488" w:rsidRDefault="005713A1" w:rsidP="00561748">
      <w:pPr>
        <w:pStyle w:val="Corpotesto"/>
        <w:spacing w:after="0"/>
        <w:ind w:left="426" w:hanging="426"/>
        <w:rPr>
          <w:sz w:val="23"/>
          <w:szCs w:val="23"/>
        </w:rPr>
      </w:pPr>
      <w:r w:rsidRPr="00100488">
        <w:rPr>
          <w:sz w:val="23"/>
          <w:szCs w:val="23"/>
          <w:rtl/>
        </w:rPr>
        <w:t>ڤ</w:t>
      </w:r>
      <w:r w:rsidRPr="00100488">
        <w:rPr>
          <w:sz w:val="23"/>
          <w:szCs w:val="23"/>
        </w:rPr>
        <w:tab/>
        <w:t>sono stati adottati gli atti o misure di completa dissociazione da condotte penalmente sanzionate che hanno inciso sulla affidabilità morale e professionale, di seguito riportati (es.: promozione azioni di risarcimento danni; denuncia all’Autorità Giudiziaria; ecc.)</w:t>
      </w:r>
    </w:p>
    <w:p w:rsidR="00270881" w:rsidRPr="00100488" w:rsidRDefault="005713A1" w:rsidP="00561748">
      <w:pPr>
        <w:pStyle w:val="Corpotesto"/>
        <w:spacing w:after="0"/>
        <w:ind w:left="284" w:hanging="284"/>
        <w:rPr>
          <w:sz w:val="23"/>
          <w:szCs w:val="23"/>
        </w:rPr>
      </w:pPr>
      <w:r w:rsidRPr="00100488">
        <w:rPr>
          <w:sz w:val="23"/>
          <w:szCs w:val="23"/>
        </w:rPr>
        <w:tab/>
        <w:t>………………</w:t>
      </w:r>
      <w:r w:rsidR="003C496E" w:rsidRPr="00100488">
        <w:rPr>
          <w:sz w:val="23"/>
          <w:szCs w:val="23"/>
        </w:rPr>
        <w:t>……………………………………………………………………………………………………………………………………………………………………………………………</w:t>
      </w:r>
      <w:r w:rsidRPr="00100488">
        <w:rPr>
          <w:sz w:val="23"/>
          <w:szCs w:val="23"/>
        </w:rPr>
        <w:t>….……………………………………………………………</w:t>
      </w:r>
      <w:r w:rsidR="008C3DBE" w:rsidRPr="00100488">
        <w:rPr>
          <w:sz w:val="23"/>
          <w:szCs w:val="23"/>
        </w:rPr>
        <w:t>………</w:t>
      </w:r>
      <w:r w:rsidR="00350B6B" w:rsidRPr="00100488">
        <w:rPr>
          <w:sz w:val="23"/>
          <w:szCs w:val="23"/>
        </w:rPr>
        <w:t>…………………………………………………………………………………</w:t>
      </w:r>
      <w:r w:rsidR="00610A6C" w:rsidRPr="00100488">
        <w:rPr>
          <w:sz w:val="23"/>
          <w:szCs w:val="23"/>
        </w:rPr>
        <w:t>…</w:t>
      </w:r>
      <w:r w:rsidR="00D97455" w:rsidRPr="00100488">
        <w:rPr>
          <w:sz w:val="23"/>
          <w:szCs w:val="23"/>
        </w:rPr>
        <w:t>…………</w:t>
      </w:r>
      <w:r w:rsidR="00405340" w:rsidRPr="00100488">
        <w:rPr>
          <w:sz w:val="23"/>
          <w:szCs w:val="23"/>
        </w:rPr>
        <w:t>……………………………………………</w:t>
      </w:r>
      <w:r w:rsidR="00563207" w:rsidRPr="00100488">
        <w:rPr>
          <w:sz w:val="23"/>
          <w:szCs w:val="23"/>
        </w:rPr>
        <w:t>……………</w:t>
      </w:r>
      <w:r w:rsidR="00405340" w:rsidRPr="00100488">
        <w:rPr>
          <w:sz w:val="23"/>
          <w:szCs w:val="23"/>
        </w:rPr>
        <w:t>…………………………………</w:t>
      </w:r>
    </w:p>
    <w:p w:rsidR="00E4707C" w:rsidRPr="00100488" w:rsidRDefault="00E4707C" w:rsidP="00561748">
      <w:pPr>
        <w:pStyle w:val="Corpotesto"/>
        <w:spacing w:after="240"/>
        <w:rPr>
          <w:sz w:val="23"/>
          <w:szCs w:val="23"/>
        </w:rPr>
      </w:pPr>
    </w:p>
    <w:p w:rsidR="00130115" w:rsidRDefault="00130115" w:rsidP="00561748">
      <w:pPr>
        <w:pStyle w:val="Corpotesto"/>
        <w:spacing w:after="240"/>
        <w:rPr>
          <w:sz w:val="23"/>
          <w:szCs w:val="23"/>
        </w:rPr>
      </w:pPr>
    </w:p>
    <w:p w:rsidR="006B339C" w:rsidRPr="00100488" w:rsidRDefault="006B339C" w:rsidP="00561748">
      <w:pPr>
        <w:pStyle w:val="Corpotesto"/>
        <w:spacing w:after="240"/>
        <w:rPr>
          <w:sz w:val="23"/>
          <w:szCs w:val="23"/>
        </w:rPr>
      </w:pPr>
    </w:p>
    <w:p w:rsidR="005160DE" w:rsidRDefault="005160DE" w:rsidP="00561748">
      <w:pPr>
        <w:pStyle w:val="Corpotesto"/>
        <w:spacing w:after="240"/>
        <w:rPr>
          <w:sz w:val="23"/>
          <w:szCs w:val="23"/>
        </w:rPr>
      </w:pPr>
    </w:p>
    <w:p w:rsidR="00945CE9" w:rsidRPr="00100488" w:rsidRDefault="00945CE9" w:rsidP="00561748">
      <w:pPr>
        <w:pStyle w:val="Corpotesto"/>
        <w:spacing w:after="240"/>
        <w:rPr>
          <w:sz w:val="23"/>
          <w:szCs w:val="23"/>
        </w:rPr>
      </w:pPr>
      <w:r w:rsidRPr="00100488">
        <w:rPr>
          <w:sz w:val="23"/>
          <w:szCs w:val="23"/>
        </w:rPr>
        <w:t xml:space="preserve">Il sottoscritto, …………………………….., nato a ………………….. il …………………………, Legale Rappresentante del Consorzio …………………………………………………………, </w:t>
      </w:r>
      <w:r w:rsidR="00E8701D" w:rsidRPr="00100488">
        <w:rPr>
          <w:sz w:val="23"/>
          <w:szCs w:val="23"/>
        </w:rPr>
        <w:t>in virtù di quanto stabilito dall’art. 48, comma 7, D.Lgs. 50/2016 e smi</w:t>
      </w:r>
      <w:r w:rsidRPr="00100488">
        <w:rPr>
          <w:sz w:val="23"/>
          <w:szCs w:val="23"/>
        </w:rPr>
        <w:t xml:space="preserve">, dichiara altresì di concorrere alla gara per l’appalto di </w:t>
      </w:r>
      <w:r w:rsidR="006B339C">
        <w:rPr>
          <w:sz w:val="23"/>
          <w:szCs w:val="23"/>
        </w:rPr>
        <w:t xml:space="preserve">che trattasi per le </w:t>
      </w:r>
      <w:r w:rsidR="005160DE">
        <w:rPr>
          <w:sz w:val="23"/>
          <w:szCs w:val="23"/>
        </w:rPr>
        <w:t>Società</w:t>
      </w:r>
      <w:r w:rsidRPr="00100488">
        <w:rPr>
          <w:sz w:val="23"/>
          <w:szCs w:val="23"/>
        </w:rPr>
        <w:t xml:space="preserve"> consorziate di seguito elencate:</w:t>
      </w:r>
    </w:p>
    <w:p w:rsidR="00945CE9" w:rsidRPr="00100488" w:rsidRDefault="00945CE9" w:rsidP="00561748">
      <w:pPr>
        <w:pStyle w:val="Titolo2"/>
        <w:tabs>
          <w:tab w:val="left" w:pos="1418"/>
          <w:tab w:val="left" w:pos="5387"/>
        </w:tabs>
        <w:spacing w:before="0" w:after="0"/>
        <w:rPr>
          <w:sz w:val="23"/>
          <w:szCs w:val="23"/>
        </w:rPr>
      </w:pPr>
      <w:r w:rsidRPr="00100488">
        <w:rPr>
          <w:sz w:val="23"/>
          <w:szCs w:val="23"/>
        </w:rPr>
        <w:tab/>
      </w:r>
      <w:r w:rsidR="005160DE">
        <w:rPr>
          <w:sz w:val="23"/>
          <w:szCs w:val="23"/>
        </w:rPr>
        <w:t>Società</w:t>
      </w:r>
      <w:r w:rsidRPr="00100488">
        <w:rPr>
          <w:sz w:val="23"/>
          <w:szCs w:val="23"/>
        </w:rPr>
        <w:tab/>
        <w:t>sede legale</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r w:rsidRPr="00100488">
        <w:rPr>
          <w:sz w:val="23"/>
          <w:szCs w:val="23"/>
        </w:rPr>
        <w:t>- .........................................................     ....……...................................................</w:t>
      </w:r>
    </w:p>
    <w:p w:rsidR="00945CE9" w:rsidRPr="00100488" w:rsidRDefault="00945CE9" w:rsidP="00561748">
      <w:pPr>
        <w:jc w:val="both"/>
        <w:rPr>
          <w:sz w:val="23"/>
          <w:szCs w:val="23"/>
        </w:rPr>
      </w:pPr>
    </w:p>
    <w:p w:rsidR="00561748" w:rsidRPr="00100488" w:rsidRDefault="00561748" w:rsidP="00561748">
      <w:pPr>
        <w:jc w:val="both"/>
        <w:rPr>
          <w:sz w:val="23"/>
          <w:szCs w:val="23"/>
        </w:rPr>
      </w:pPr>
    </w:p>
    <w:p w:rsidR="00945CE9" w:rsidRPr="00100488" w:rsidRDefault="00945CE9" w:rsidP="00561748">
      <w:pPr>
        <w:pStyle w:val="Corpotesto"/>
        <w:spacing w:after="240"/>
        <w:rPr>
          <w:sz w:val="23"/>
          <w:szCs w:val="23"/>
        </w:rPr>
      </w:pPr>
      <w:r w:rsidRPr="00100488">
        <w:rPr>
          <w:sz w:val="23"/>
          <w:szCs w:val="23"/>
        </w:rPr>
        <w:t>Il sottoscritto ……………………., nato a …………………… il ……………….., allega, ai sensi di legge, copia fotostatica del proprio documento di identità/documento di riconoscimento equipollente, ai sensi dell’art. 35, comma 2, del D.P.R. 445/2000 e s.m.i..</w:t>
      </w:r>
    </w:p>
    <w:p w:rsidR="00945CE9" w:rsidRPr="00100488" w:rsidRDefault="00945CE9" w:rsidP="00561748">
      <w:pPr>
        <w:pStyle w:val="Corpotesto"/>
        <w:spacing w:after="0"/>
        <w:rPr>
          <w:sz w:val="23"/>
          <w:szCs w:val="23"/>
        </w:rPr>
      </w:pPr>
      <w:r w:rsidRPr="00100488">
        <w:rPr>
          <w:sz w:val="23"/>
          <w:szCs w:val="23"/>
        </w:rPr>
        <w:t>Data ......................................................</w:t>
      </w:r>
    </w:p>
    <w:p w:rsidR="00945CE9" w:rsidRPr="00100488" w:rsidRDefault="00945CE9" w:rsidP="00561748">
      <w:pPr>
        <w:pStyle w:val="Titolo2"/>
        <w:spacing w:before="120" w:after="120"/>
        <w:rPr>
          <w:sz w:val="23"/>
          <w:szCs w:val="23"/>
        </w:rPr>
      </w:pPr>
      <w:r w:rsidRPr="00100488">
        <w:rPr>
          <w:sz w:val="23"/>
          <w:szCs w:val="23"/>
        </w:rPr>
        <w:tab/>
      </w:r>
      <w:r w:rsidRPr="00100488">
        <w:rPr>
          <w:sz w:val="23"/>
          <w:szCs w:val="23"/>
        </w:rPr>
        <w:tab/>
        <w:t>In fede.</w:t>
      </w:r>
    </w:p>
    <w:p w:rsidR="00945CE9" w:rsidRPr="00100488" w:rsidRDefault="00945CE9" w:rsidP="00561748">
      <w:pPr>
        <w:pStyle w:val="Titolo1"/>
        <w:spacing w:before="0" w:after="240"/>
        <w:rPr>
          <w:sz w:val="23"/>
          <w:szCs w:val="23"/>
        </w:rPr>
      </w:pPr>
      <w:bookmarkStart w:id="0" w:name="_GoBack"/>
      <w:bookmarkEnd w:id="0"/>
      <w:r w:rsidRPr="00100488">
        <w:rPr>
          <w:sz w:val="23"/>
          <w:szCs w:val="23"/>
        </w:rPr>
        <w:t>FIRMA LEGGIBILE E PER ESTESO</w:t>
      </w:r>
    </w:p>
    <w:p w:rsidR="00945CE9" w:rsidRPr="00100488" w:rsidRDefault="00945CE9" w:rsidP="00561748">
      <w:pPr>
        <w:jc w:val="right"/>
        <w:rPr>
          <w:sz w:val="23"/>
          <w:szCs w:val="23"/>
        </w:rPr>
      </w:pPr>
      <w:r w:rsidRPr="00100488">
        <w:rPr>
          <w:sz w:val="23"/>
          <w:szCs w:val="23"/>
        </w:rPr>
        <w:t>................................................................</w:t>
      </w:r>
    </w:p>
    <w:p w:rsidR="00945CE9" w:rsidRPr="00130115" w:rsidRDefault="00945CE9" w:rsidP="00561748">
      <w:pPr>
        <w:pStyle w:val="Corpotesto"/>
        <w:spacing w:before="240" w:after="0"/>
        <w:rPr>
          <w:sz w:val="23"/>
          <w:szCs w:val="23"/>
        </w:rPr>
      </w:pPr>
      <w:r w:rsidRPr="00100488">
        <w:rPr>
          <w:sz w:val="23"/>
          <w:szCs w:val="23"/>
        </w:rPr>
        <w:t>(Allegato copia del documento ……..………………………………………..)</w:t>
      </w:r>
    </w:p>
    <w:p w:rsidR="00945CE9" w:rsidRPr="00130115" w:rsidRDefault="00945CE9" w:rsidP="00561748">
      <w:pPr>
        <w:pStyle w:val="Corpotesto"/>
        <w:spacing w:before="100" w:beforeAutospacing="1" w:after="0"/>
        <w:rPr>
          <w:sz w:val="23"/>
          <w:szCs w:val="23"/>
        </w:rPr>
      </w:pPr>
    </w:p>
    <w:p w:rsidR="00374DBE" w:rsidRPr="00130115" w:rsidRDefault="00374DBE" w:rsidP="00561748">
      <w:pPr>
        <w:pStyle w:val="Rientrocorpodeltesto3"/>
        <w:spacing w:line="360" w:lineRule="atLeast"/>
        <w:ind w:left="0" w:firstLine="0"/>
        <w:rPr>
          <w:i/>
          <w:sz w:val="23"/>
          <w:szCs w:val="23"/>
        </w:rPr>
      </w:pPr>
    </w:p>
    <w:p w:rsidR="00A6763D" w:rsidRPr="00130115" w:rsidRDefault="00A6763D" w:rsidP="00561748">
      <w:pPr>
        <w:pStyle w:val="Rientrocorpodeltesto3"/>
        <w:spacing w:line="360" w:lineRule="atLeast"/>
        <w:ind w:left="0" w:firstLine="0"/>
        <w:rPr>
          <w:i/>
          <w:sz w:val="23"/>
          <w:szCs w:val="23"/>
        </w:rPr>
      </w:pPr>
    </w:p>
    <w:sectPr w:rsidR="00A6763D" w:rsidRPr="00130115" w:rsidSect="00E4707C">
      <w:headerReference w:type="default" r:id="rId9"/>
      <w:footerReference w:type="even" r:id="rId10"/>
      <w:footerReference w:type="default" r:id="rId11"/>
      <w:pgSz w:w="11907" w:h="16840"/>
      <w:pgMar w:top="1276" w:right="1701" w:bottom="709" w:left="1701" w:header="720"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2D" w:rsidRDefault="0069692D">
      <w:r>
        <w:separator/>
      </w:r>
    </w:p>
  </w:endnote>
  <w:endnote w:type="continuationSeparator" w:id="0">
    <w:p w:rsidR="0069692D" w:rsidRDefault="0069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2D" w:rsidRDefault="006969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69692D" w:rsidRDefault="006969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2D" w:rsidRDefault="006969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60DE">
      <w:rPr>
        <w:rStyle w:val="Numeropagina"/>
        <w:noProof/>
      </w:rPr>
      <w:t>9</w:t>
    </w:r>
    <w:r>
      <w:rPr>
        <w:rStyle w:val="Numeropagina"/>
      </w:rPr>
      <w:fldChar w:fldCharType="end"/>
    </w:r>
  </w:p>
  <w:p w:rsidR="0069692D" w:rsidRDefault="0069692D"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2D" w:rsidRDefault="0069692D">
      <w:r>
        <w:separator/>
      </w:r>
    </w:p>
  </w:footnote>
  <w:footnote w:type="continuationSeparator" w:id="0">
    <w:p w:rsidR="0069692D" w:rsidRDefault="0069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2D" w:rsidRDefault="0069692D">
    <w:pPr>
      <w:pStyle w:val="Intestazione"/>
    </w:pPr>
  </w:p>
  <w:p w:rsidR="0069692D" w:rsidRDefault="005160DE">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53.4pt">
          <v:imagedata r:id="rId1" o:title="ANCONAMBIENTE LOGO"/>
        </v:shape>
      </w:pict>
    </w:r>
  </w:p>
  <w:p w:rsidR="0069692D" w:rsidRDefault="006969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11571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11EF"/>
    <w:rsid w:val="00001587"/>
    <w:rsid w:val="00002238"/>
    <w:rsid w:val="00007374"/>
    <w:rsid w:val="0001602E"/>
    <w:rsid w:val="00021275"/>
    <w:rsid w:val="000254A5"/>
    <w:rsid w:val="0002550D"/>
    <w:rsid w:val="00027889"/>
    <w:rsid w:val="0003000D"/>
    <w:rsid w:val="00031AF3"/>
    <w:rsid w:val="00034A8A"/>
    <w:rsid w:val="000366DD"/>
    <w:rsid w:val="00041267"/>
    <w:rsid w:val="00047DED"/>
    <w:rsid w:val="00051353"/>
    <w:rsid w:val="00052A0A"/>
    <w:rsid w:val="0005343B"/>
    <w:rsid w:val="00053C43"/>
    <w:rsid w:val="00056A87"/>
    <w:rsid w:val="000657BE"/>
    <w:rsid w:val="00073539"/>
    <w:rsid w:val="00073699"/>
    <w:rsid w:val="000765BD"/>
    <w:rsid w:val="0007795F"/>
    <w:rsid w:val="00081892"/>
    <w:rsid w:val="00081A8D"/>
    <w:rsid w:val="00081FFE"/>
    <w:rsid w:val="00084A05"/>
    <w:rsid w:val="00085C60"/>
    <w:rsid w:val="00086187"/>
    <w:rsid w:val="00096BF6"/>
    <w:rsid w:val="00096D4B"/>
    <w:rsid w:val="00097832"/>
    <w:rsid w:val="000A3986"/>
    <w:rsid w:val="000B3EAE"/>
    <w:rsid w:val="000B520D"/>
    <w:rsid w:val="000B7329"/>
    <w:rsid w:val="000C44B8"/>
    <w:rsid w:val="000C69CB"/>
    <w:rsid w:val="000C7C44"/>
    <w:rsid w:val="000D15D6"/>
    <w:rsid w:val="000D5765"/>
    <w:rsid w:val="000D7368"/>
    <w:rsid w:val="000D7520"/>
    <w:rsid w:val="000D7725"/>
    <w:rsid w:val="000D7B6E"/>
    <w:rsid w:val="000E1DE9"/>
    <w:rsid w:val="000E3F3C"/>
    <w:rsid w:val="000E5C10"/>
    <w:rsid w:val="000E6E47"/>
    <w:rsid w:val="000E7525"/>
    <w:rsid w:val="000F02DB"/>
    <w:rsid w:val="00100027"/>
    <w:rsid w:val="00100328"/>
    <w:rsid w:val="00100488"/>
    <w:rsid w:val="00100BB5"/>
    <w:rsid w:val="00100E04"/>
    <w:rsid w:val="00102401"/>
    <w:rsid w:val="001027A0"/>
    <w:rsid w:val="00104D94"/>
    <w:rsid w:val="00107076"/>
    <w:rsid w:val="00110E79"/>
    <w:rsid w:val="0011121A"/>
    <w:rsid w:val="00115248"/>
    <w:rsid w:val="00122EC3"/>
    <w:rsid w:val="0012436C"/>
    <w:rsid w:val="00125277"/>
    <w:rsid w:val="00126D78"/>
    <w:rsid w:val="00130115"/>
    <w:rsid w:val="00130B22"/>
    <w:rsid w:val="00132003"/>
    <w:rsid w:val="00136580"/>
    <w:rsid w:val="00146F51"/>
    <w:rsid w:val="001507BD"/>
    <w:rsid w:val="00151037"/>
    <w:rsid w:val="00151621"/>
    <w:rsid w:val="00153E6E"/>
    <w:rsid w:val="00153F7D"/>
    <w:rsid w:val="0015733E"/>
    <w:rsid w:val="001600A0"/>
    <w:rsid w:val="00165ACB"/>
    <w:rsid w:val="00167472"/>
    <w:rsid w:val="00167D34"/>
    <w:rsid w:val="001706C9"/>
    <w:rsid w:val="00171620"/>
    <w:rsid w:val="0017328F"/>
    <w:rsid w:val="00174DFB"/>
    <w:rsid w:val="0017568C"/>
    <w:rsid w:val="00177CE2"/>
    <w:rsid w:val="001805D0"/>
    <w:rsid w:val="00180973"/>
    <w:rsid w:val="001811EE"/>
    <w:rsid w:val="00181431"/>
    <w:rsid w:val="00181BC0"/>
    <w:rsid w:val="00182AA2"/>
    <w:rsid w:val="00185CA3"/>
    <w:rsid w:val="00185FD3"/>
    <w:rsid w:val="0019086D"/>
    <w:rsid w:val="0019310F"/>
    <w:rsid w:val="00193CE3"/>
    <w:rsid w:val="00193FB9"/>
    <w:rsid w:val="00196732"/>
    <w:rsid w:val="00197D6E"/>
    <w:rsid w:val="001A0D87"/>
    <w:rsid w:val="001A1035"/>
    <w:rsid w:val="001A1AB2"/>
    <w:rsid w:val="001A5087"/>
    <w:rsid w:val="001A5AEC"/>
    <w:rsid w:val="001A6C06"/>
    <w:rsid w:val="001A79B8"/>
    <w:rsid w:val="001B2BD0"/>
    <w:rsid w:val="001B5172"/>
    <w:rsid w:val="001B52C5"/>
    <w:rsid w:val="001C1D18"/>
    <w:rsid w:val="001C486B"/>
    <w:rsid w:val="001C5ACC"/>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70C3"/>
    <w:rsid w:val="001F7B3A"/>
    <w:rsid w:val="00201091"/>
    <w:rsid w:val="002012A0"/>
    <w:rsid w:val="0020566E"/>
    <w:rsid w:val="00210F08"/>
    <w:rsid w:val="00211164"/>
    <w:rsid w:val="002113CE"/>
    <w:rsid w:val="00211656"/>
    <w:rsid w:val="00212D3E"/>
    <w:rsid w:val="002149A0"/>
    <w:rsid w:val="00215C5F"/>
    <w:rsid w:val="00215EAF"/>
    <w:rsid w:val="00220E4B"/>
    <w:rsid w:val="00224EA6"/>
    <w:rsid w:val="00226759"/>
    <w:rsid w:val="002308E7"/>
    <w:rsid w:val="00234117"/>
    <w:rsid w:val="00236351"/>
    <w:rsid w:val="002374BC"/>
    <w:rsid w:val="00237D1E"/>
    <w:rsid w:val="00240461"/>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809AC"/>
    <w:rsid w:val="002818BF"/>
    <w:rsid w:val="00282B43"/>
    <w:rsid w:val="00286C7B"/>
    <w:rsid w:val="00287652"/>
    <w:rsid w:val="00290376"/>
    <w:rsid w:val="00291192"/>
    <w:rsid w:val="00292C86"/>
    <w:rsid w:val="00293FC0"/>
    <w:rsid w:val="002A1A32"/>
    <w:rsid w:val="002A28D1"/>
    <w:rsid w:val="002A6167"/>
    <w:rsid w:val="002B3241"/>
    <w:rsid w:val="002C40B3"/>
    <w:rsid w:val="002C41AB"/>
    <w:rsid w:val="002C6BEC"/>
    <w:rsid w:val="002C72A5"/>
    <w:rsid w:val="002C7BF0"/>
    <w:rsid w:val="002D53DB"/>
    <w:rsid w:val="002E0900"/>
    <w:rsid w:val="002E1606"/>
    <w:rsid w:val="002E298D"/>
    <w:rsid w:val="002E4FE7"/>
    <w:rsid w:val="002F1E20"/>
    <w:rsid w:val="002F1E4E"/>
    <w:rsid w:val="002F5F1C"/>
    <w:rsid w:val="002F7634"/>
    <w:rsid w:val="0030013C"/>
    <w:rsid w:val="003060F2"/>
    <w:rsid w:val="00313436"/>
    <w:rsid w:val="003211D7"/>
    <w:rsid w:val="003223EB"/>
    <w:rsid w:val="00322D14"/>
    <w:rsid w:val="00322F63"/>
    <w:rsid w:val="00323631"/>
    <w:rsid w:val="00332D68"/>
    <w:rsid w:val="00333C18"/>
    <w:rsid w:val="00336692"/>
    <w:rsid w:val="003403A2"/>
    <w:rsid w:val="00340B2E"/>
    <w:rsid w:val="00341CA4"/>
    <w:rsid w:val="003473DD"/>
    <w:rsid w:val="00350B6B"/>
    <w:rsid w:val="00352F51"/>
    <w:rsid w:val="00353A7D"/>
    <w:rsid w:val="003557E6"/>
    <w:rsid w:val="003559F9"/>
    <w:rsid w:val="003568B1"/>
    <w:rsid w:val="0036351C"/>
    <w:rsid w:val="00364CFA"/>
    <w:rsid w:val="00366FC7"/>
    <w:rsid w:val="0037319C"/>
    <w:rsid w:val="00374DBE"/>
    <w:rsid w:val="00375CE2"/>
    <w:rsid w:val="00376ED4"/>
    <w:rsid w:val="00380FBA"/>
    <w:rsid w:val="00382097"/>
    <w:rsid w:val="00387B80"/>
    <w:rsid w:val="00390C36"/>
    <w:rsid w:val="00391867"/>
    <w:rsid w:val="00392A77"/>
    <w:rsid w:val="003959AE"/>
    <w:rsid w:val="003973ED"/>
    <w:rsid w:val="003A27DD"/>
    <w:rsid w:val="003B13AB"/>
    <w:rsid w:val="003B19CA"/>
    <w:rsid w:val="003B4B9A"/>
    <w:rsid w:val="003B56E8"/>
    <w:rsid w:val="003B671E"/>
    <w:rsid w:val="003C0929"/>
    <w:rsid w:val="003C496E"/>
    <w:rsid w:val="003D221E"/>
    <w:rsid w:val="003D262D"/>
    <w:rsid w:val="003D5DE0"/>
    <w:rsid w:val="003D7A53"/>
    <w:rsid w:val="003E39D9"/>
    <w:rsid w:val="003F03BC"/>
    <w:rsid w:val="003F20AA"/>
    <w:rsid w:val="003F2707"/>
    <w:rsid w:val="003F4652"/>
    <w:rsid w:val="003F4794"/>
    <w:rsid w:val="003F70BF"/>
    <w:rsid w:val="00403EE7"/>
    <w:rsid w:val="004047CE"/>
    <w:rsid w:val="00405340"/>
    <w:rsid w:val="00406FCE"/>
    <w:rsid w:val="004075F3"/>
    <w:rsid w:val="00407953"/>
    <w:rsid w:val="00407AE2"/>
    <w:rsid w:val="00407ED6"/>
    <w:rsid w:val="00411BEF"/>
    <w:rsid w:val="0041242E"/>
    <w:rsid w:val="00412DB8"/>
    <w:rsid w:val="004171C0"/>
    <w:rsid w:val="00423431"/>
    <w:rsid w:val="00424C4C"/>
    <w:rsid w:val="004262E0"/>
    <w:rsid w:val="00426D61"/>
    <w:rsid w:val="0043557F"/>
    <w:rsid w:val="00443DE0"/>
    <w:rsid w:val="00443E28"/>
    <w:rsid w:val="00444A69"/>
    <w:rsid w:val="00444F5A"/>
    <w:rsid w:val="004520D6"/>
    <w:rsid w:val="004542E7"/>
    <w:rsid w:val="00457021"/>
    <w:rsid w:val="00457551"/>
    <w:rsid w:val="00457BBC"/>
    <w:rsid w:val="00462D75"/>
    <w:rsid w:val="00464FE0"/>
    <w:rsid w:val="004661AB"/>
    <w:rsid w:val="00466D99"/>
    <w:rsid w:val="00471FE3"/>
    <w:rsid w:val="00473916"/>
    <w:rsid w:val="00475948"/>
    <w:rsid w:val="00475C53"/>
    <w:rsid w:val="00476F43"/>
    <w:rsid w:val="004848EC"/>
    <w:rsid w:val="00493931"/>
    <w:rsid w:val="00494D2A"/>
    <w:rsid w:val="00495410"/>
    <w:rsid w:val="004A5603"/>
    <w:rsid w:val="004A57A0"/>
    <w:rsid w:val="004B396B"/>
    <w:rsid w:val="004B44A9"/>
    <w:rsid w:val="004B5626"/>
    <w:rsid w:val="004B579A"/>
    <w:rsid w:val="004B63E8"/>
    <w:rsid w:val="004C0827"/>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2F3F"/>
    <w:rsid w:val="005053AD"/>
    <w:rsid w:val="00506EFD"/>
    <w:rsid w:val="00510E5A"/>
    <w:rsid w:val="00514BF3"/>
    <w:rsid w:val="005152D6"/>
    <w:rsid w:val="0051606A"/>
    <w:rsid w:val="005160DE"/>
    <w:rsid w:val="00524A27"/>
    <w:rsid w:val="00527B43"/>
    <w:rsid w:val="00527E10"/>
    <w:rsid w:val="00534AE2"/>
    <w:rsid w:val="005350BD"/>
    <w:rsid w:val="005358F0"/>
    <w:rsid w:val="005401D4"/>
    <w:rsid w:val="00543505"/>
    <w:rsid w:val="00545AAA"/>
    <w:rsid w:val="00550BC3"/>
    <w:rsid w:val="005565D0"/>
    <w:rsid w:val="00557A6E"/>
    <w:rsid w:val="00557BFD"/>
    <w:rsid w:val="00560949"/>
    <w:rsid w:val="00561748"/>
    <w:rsid w:val="00561C72"/>
    <w:rsid w:val="00561DD8"/>
    <w:rsid w:val="00563207"/>
    <w:rsid w:val="00563492"/>
    <w:rsid w:val="00565193"/>
    <w:rsid w:val="005713A1"/>
    <w:rsid w:val="005744EA"/>
    <w:rsid w:val="005800FF"/>
    <w:rsid w:val="00580E0A"/>
    <w:rsid w:val="0058197B"/>
    <w:rsid w:val="0058494B"/>
    <w:rsid w:val="00586ECF"/>
    <w:rsid w:val="005902A5"/>
    <w:rsid w:val="00590B85"/>
    <w:rsid w:val="00593409"/>
    <w:rsid w:val="005955FB"/>
    <w:rsid w:val="00595C36"/>
    <w:rsid w:val="00595C95"/>
    <w:rsid w:val="005A15E2"/>
    <w:rsid w:val="005A1FA7"/>
    <w:rsid w:val="005B441B"/>
    <w:rsid w:val="005B672E"/>
    <w:rsid w:val="005C03F9"/>
    <w:rsid w:val="005C161E"/>
    <w:rsid w:val="005C38F9"/>
    <w:rsid w:val="005C5499"/>
    <w:rsid w:val="005C5E7B"/>
    <w:rsid w:val="005E15C0"/>
    <w:rsid w:val="005E1C0C"/>
    <w:rsid w:val="005E3444"/>
    <w:rsid w:val="005E3FF6"/>
    <w:rsid w:val="005E6540"/>
    <w:rsid w:val="005F0805"/>
    <w:rsid w:val="005F1644"/>
    <w:rsid w:val="005F22A2"/>
    <w:rsid w:val="005F5E6E"/>
    <w:rsid w:val="005F613A"/>
    <w:rsid w:val="006027B6"/>
    <w:rsid w:val="00603A8B"/>
    <w:rsid w:val="00606A46"/>
    <w:rsid w:val="0060738F"/>
    <w:rsid w:val="0061045E"/>
    <w:rsid w:val="00610A6C"/>
    <w:rsid w:val="00614381"/>
    <w:rsid w:val="006169E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6D85"/>
    <w:rsid w:val="00647BA6"/>
    <w:rsid w:val="006510E2"/>
    <w:rsid w:val="006542D9"/>
    <w:rsid w:val="00655C93"/>
    <w:rsid w:val="006564D9"/>
    <w:rsid w:val="00660D94"/>
    <w:rsid w:val="00661BE4"/>
    <w:rsid w:val="00663925"/>
    <w:rsid w:val="006645ED"/>
    <w:rsid w:val="00667447"/>
    <w:rsid w:val="006752A6"/>
    <w:rsid w:val="00675318"/>
    <w:rsid w:val="0068075D"/>
    <w:rsid w:val="00684A24"/>
    <w:rsid w:val="006903CF"/>
    <w:rsid w:val="00690424"/>
    <w:rsid w:val="00692D29"/>
    <w:rsid w:val="00695BA5"/>
    <w:rsid w:val="0069692D"/>
    <w:rsid w:val="00696A4B"/>
    <w:rsid w:val="006A00B8"/>
    <w:rsid w:val="006A023A"/>
    <w:rsid w:val="006A05EB"/>
    <w:rsid w:val="006A0E79"/>
    <w:rsid w:val="006A52E0"/>
    <w:rsid w:val="006A6401"/>
    <w:rsid w:val="006A7CD3"/>
    <w:rsid w:val="006B339C"/>
    <w:rsid w:val="006C05F8"/>
    <w:rsid w:val="006C1B7C"/>
    <w:rsid w:val="006C1C6D"/>
    <w:rsid w:val="006D2305"/>
    <w:rsid w:val="006D5A23"/>
    <w:rsid w:val="006E052E"/>
    <w:rsid w:val="006E2DE4"/>
    <w:rsid w:val="006E4D7C"/>
    <w:rsid w:val="006E7463"/>
    <w:rsid w:val="006F280B"/>
    <w:rsid w:val="006F378C"/>
    <w:rsid w:val="006F5EC2"/>
    <w:rsid w:val="006F7FBD"/>
    <w:rsid w:val="007003B1"/>
    <w:rsid w:val="007042A5"/>
    <w:rsid w:val="007078B6"/>
    <w:rsid w:val="00707FB5"/>
    <w:rsid w:val="00717862"/>
    <w:rsid w:val="00717FCE"/>
    <w:rsid w:val="007217EE"/>
    <w:rsid w:val="00727582"/>
    <w:rsid w:val="00727AF4"/>
    <w:rsid w:val="00727B65"/>
    <w:rsid w:val="00731EC1"/>
    <w:rsid w:val="007350EA"/>
    <w:rsid w:val="0074031D"/>
    <w:rsid w:val="00742087"/>
    <w:rsid w:val="00745C24"/>
    <w:rsid w:val="00751D1C"/>
    <w:rsid w:val="00754380"/>
    <w:rsid w:val="00755005"/>
    <w:rsid w:val="00756AA0"/>
    <w:rsid w:val="007617F2"/>
    <w:rsid w:val="00763090"/>
    <w:rsid w:val="00764813"/>
    <w:rsid w:val="007649CF"/>
    <w:rsid w:val="00764F2E"/>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4BD5"/>
    <w:rsid w:val="007A70EB"/>
    <w:rsid w:val="007B0C00"/>
    <w:rsid w:val="007B11DE"/>
    <w:rsid w:val="007B4A96"/>
    <w:rsid w:val="007C1F94"/>
    <w:rsid w:val="007C5527"/>
    <w:rsid w:val="007C6EBA"/>
    <w:rsid w:val="007D1769"/>
    <w:rsid w:val="007D404A"/>
    <w:rsid w:val="007E0A89"/>
    <w:rsid w:val="007E110D"/>
    <w:rsid w:val="007E1E60"/>
    <w:rsid w:val="007E2249"/>
    <w:rsid w:val="007E358F"/>
    <w:rsid w:val="007F09DC"/>
    <w:rsid w:val="0080232A"/>
    <w:rsid w:val="00807946"/>
    <w:rsid w:val="008122FC"/>
    <w:rsid w:val="00812737"/>
    <w:rsid w:val="00815561"/>
    <w:rsid w:val="00817979"/>
    <w:rsid w:val="00824A98"/>
    <w:rsid w:val="008259CF"/>
    <w:rsid w:val="00833B09"/>
    <w:rsid w:val="00833CA0"/>
    <w:rsid w:val="008352AA"/>
    <w:rsid w:val="008402B3"/>
    <w:rsid w:val="00840B61"/>
    <w:rsid w:val="00844329"/>
    <w:rsid w:val="008449AC"/>
    <w:rsid w:val="008470BF"/>
    <w:rsid w:val="008518CE"/>
    <w:rsid w:val="00853BE3"/>
    <w:rsid w:val="00854F7E"/>
    <w:rsid w:val="008555D4"/>
    <w:rsid w:val="00857628"/>
    <w:rsid w:val="00860B29"/>
    <w:rsid w:val="00861C07"/>
    <w:rsid w:val="00862308"/>
    <w:rsid w:val="00862DD7"/>
    <w:rsid w:val="00862EB6"/>
    <w:rsid w:val="008632DE"/>
    <w:rsid w:val="00866319"/>
    <w:rsid w:val="00867598"/>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7179"/>
    <w:rsid w:val="008A27BB"/>
    <w:rsid w:val="008B09A1"/>
    <w:rsid w:val="008B22D6"/>
    <w:rsid w:val="008B2A60"/>
    <w:rsid w:val="008B2D74"/>
    <w:rsid w:val="008B2F0F"/>
    <w:rsid w:val="008B4436"/>
    <w:rsid w:val="008B645E"/>
    <w:rsid w:val="008B6AAC"/>
    <w:rsid w:val="008C1664"/>
    <w:rsid w:val="008C2140"/>
    <w:rsid w:val="008C321E"/>
    <w:rsid w:val="008C3358"/>
    <w:rsid w:val="008C3611"/>
    <w:rsid w:val="008C3DBE"/>
    <w:rsid w:val="008C7742"/>
    <w:rsid w:val="008C78C8"/>
    <w:rsid w:val="008D0BFD"/>
    <w:rsid w:val="008D2ABA"/>
    <w:rsid w:val="008D3927"/>
    <w:rsid w:val="008D7E8B"/>
    <w:rsid w:val="008E2EA2"/>
    <w:rsid w:val="008E7C01"/>
    <w:rsid w:val="008F14AA"/>
    <w:rsid w:val="00902036"/>
    <w:rsid w:val="00905484"/>
    <w:rsid w:val="009057D4"/>
    <w:rsid w:val="00905AAE"/>
    <w:rsid w:val="009069BF"/>
    <w:rsid w:val="0091054C"/>
    <w:rsid w:val="00913392"/>
    <w:rsid w:val="00916211"/>
    <w:rsid w:val="0091722B"/>
    <w:rsid w:val="00917C72"/>
    <w:rsid w:val="009238A2"/>
    <w:rsid w:val="0093064A"/>
    <w:rsid w:val="00933261"/>
    <w:rsid w:val="009333F1"/>
    <w:rsid w:val="00933FF9"/>
    <w:rsid w:val="009342D8"/>
    <w:rsid w:val="00944A3B"/>
    <w:rsid w:val="00945CE9"/>
    <w:rsid w:val="00946E92"/>
    <w:rsid w:val="00947F51"/>
    <w:rsid w:val="00950C7B"/>
    <w:rsid w:val="00954F39"/>
    <w:rsid w:val="009602A9"/>
    <w:rsid w:val="00962686"/>
    <w:rsid w:val="009702C2"/>
    <w:rsid w:val="0097245C"/>
    <w:rsid w:val="009743FD"/>
    <w:rsid w:val="00984104"/>
    <w:rsid w:val="0098560E"/>
    <w:rsid w:val="0098791F"/>
    <w:rsid w:val="00995DDC"/>
    <w:rsid w:val="009A1551"/>
    <w:rsid w:val="009B1339"/>
    <w:rsid w:val="009B377D"/>
    <w:rsid w:val="009B43EE"/>
    <w:rsid w:val="009C3B95"/>
    <w:rsid w:val="009C467B"/>
    <w:rsid w:val="009C5F23"/>
    <w:rsid w:val="009C68D8"/>
    <w:rsid w:val="009D32D5"/>
    <w:rsid w:val="009D3F1F"/>
    <w:rsid w:val="009D4085"/>
    <w:rsid w:val="009E37E0"/>
    <w:rsid w:val="009E649C"/>
    <w:rsid w:val="009F44A8"/>
    <w:rsid w:val="00A03F9B"/>
    <w:rsid w:val="00A073E6"/>
    <w:rsid w:val="00A110FA"/>
    <w:rsid w:val="00A11B5C"/>
    <w:rsid w:val="00A1297E"/>
    <w:rsid w:val="00A140F2"/>
    <w:rsid w:val="00A265D6"/>
    <w:rsid w:val="00A27FED"/>
    <w:rsid w:val="00A32410"/>
    <w:rsid w:val="00A33541"/>
    <w:rsid w:val="00A335DF"/>
    <w:rsid w:val="00A3463C"/>
    <w:rsid w:val="00A4129C"/>
    <w:rsid w:val="00A44784"/>
    <w:rsid w:val="00A4588B"/>
    <w:rsid w:val="00A470CC"/>
    <w:rsid w:val="00A5308A"/>
    <w:rsid w:val="00A56B75"/>
    <w:rsid w:val="00A60967"/>
    <w:rsid w:val="00A61E75"/>
    <w:rsid w:val="00A62102"/>
    <w:rsid w:val="00A631C7"/>
    <w:rsid w:val="00A658A0"/>
    <w:rsid w:val="00A665DD"/>
    <w:rsid w:val="00A6763D"/>
    <w:rsid w:val="00A72296"/>
    <w:rsid w:val="00A7328B"/>
    <w:rsid w:val="00A758F7"/>
    <w:rsid w:val="00A77425"/>
    <w:rsid w:val="00A82728"/>
    <w:rsid w:val="00A949C2"/>
    <w:rsid w:val="00A94E1A"/>
    <w:rsid w:val="00A950A4"/>
    <w:rsid w:val="00A97248"/>
    <w:rsid w:val="00AA2C42"/>
    <w:rsid w:val="00AA5191"/>
    <w:rsid w:val="00AB0D0E"/>
    <w:rsid w:val="00AB341A"/>
    <w:rsid w:val="00AB4773"/>
    <w:rsid w:val="00AB60E4"/>
    <w:rsid w:val="00AB74D7"/>
    <w:rsid w:val="00AC1042"/>
    <w:rsid w:val="00AC1F22"/>
    <w:rsid w:val="00AC2745"/>
    <w:rsid w:val="00AC2A1C"/>
    <w:rsid w:val="00AC6551"/>
    <w:rsid w:val="00AC7690"/>
    <w:rsid w:val="00AD0135"/>
    <w:rsid w:val="00AD122D"/>
    <w:rsid w:val="00AD3019"/>
    <w:rsid w:val="00AD5E5E"/>
    <w:rsid w:val="00AE1DA3"/>
    <w:rsid w:val="00AE4789"/>
    <w:rsid w:val="00AE5F7E"/>
    <w:rsid w:val="00AE6133"/>
    <w:rsid w:val="00AE7C7D"/>
    <w:rsid w:val="00AF0A4A"/>
    <w:rsid w:val="00AF0B40"/>
    <w:rsid w:val="00AF193D"/>
    <w:rsid w:val="00AF6DC2"/>
    <w:rsid w:val="00AF7A3C"/>
    <w:rsid w:val="00B00687"/>
    <w:rsid w:val="00B01D3D"/>
    <w:rsid w:val="00B0328F"/>
    <w:rsid w:val="00B05A4F"/>
    <w:rsid w:val="00B122FD"/>
    <w:rsid w:val="00B12CA6"/>
    <w:rsid w:val="00B1642C"/>
    <w:rsid w:val="00B16BD9"/>
    <w:rsid w:val="00B17B4B"/>
    <w:rsid w:val="00B22BBE"/>
    <w:rsid w:val="00B23509"/>
    <w:rsid w:val="00B23AB3"/>
    <w:rsid w:val="00B2780E"/>
    <w:rsid w:val="00B346CA"/>
    <w:rsid w:val="00B4099B"/>
    <w:rsid w:val="00B45283"/>
    <w:rsid w:val="00B47C18"/>
    <w:rsid w:val="00B5192B"/>
    <w:rsid w:val="00B565F1"/>
    <w:rsid w:val="00B57462"/>
    <w:rsid w:val="00B638FA"/>
    <w:rsid w:val="00B71EA4"/>
    <w:rsid w:val="00B72BEC"/>
    <w:rsid w:val="00B75B21"/>
    <w:rsid w:val="00B87BB0"/>
    <w:rsid w:val="00B87FA9"/>
    <w:rsid w:val="00B9047E"/>
    <w:rsid w:val="00B93B1B"/>
    <w:rsid w:val="00B94EE0"/>
    <w:rsid w:val="00B96209"/>
    <w:rsid w:val="00B979AC"/>
    <w:rsid w:val="00BA060F"/>
    <w:rsid w:val="00BA385A"/>
    <w:rsid w:val="00BB1368"/>
    <w:rsid w:val="00BB3161"/>
    <w:rsid w:val="00BB4683"/>
    <w:rsid w:val="00BB6044"/>
    <w:rsid w:val="00BB68B0"/>
    <w:rsid w:val="00BC0EC2"/>
    <w:rsid w:val="00BC568A"/>
    <w:rsid w:val="00BC6A1A"/>
    <w:rsid w:val="00BD226C"/>
    <w:rsid w:val="00BD5D32"/>
    <w:rsid w:val="00BE5236"/>
    <w:rsid w:val="00BE606C"/>
    <w:rsid w:val="00BE7F52"/>
    <w:rsid w:val="00BF192A"/>
    <w:rsid w:val="00BF32EF"/>
    <w:rsid w:val="00BF3931"/>
    <w:rsid w:val="00BF3B6E"/>
    <w:rsid w:val="00BF5279"/>
    <w:rsid w:val="00BF5455"/>
    <w:rsid w:val="00C00BA7"/>
    <w:rsid w:val="00C01DE3"/>
    <w:rsid w:val="00C0322E"/>
    <w:rsid w:val="00C03D3E"/>
    <w:rsid w:val="00C046D9"/>
    <w:rsid w:val="00C060B4"/>
    <w:rsid w:val="00C0744E"/>
    <w:rsid w:val="00C158E3"/>
    <w:rsid w:val="00C174E4"/>
    <w:rsid w:val="00C17A51"/>
    <w:rsid w:val="00C231D8"/>
    <w:rsid w:val="00C301CE"/>
    <w:rsid w:val="00C32F1B"/>
    <w:rsid w:val="00C343D5"/>
    <w:rsid w:val="00C34D8C"/>
    <w:rsid w:val="00C37783"/>
    <w:rsid w:val="00C40D25"/>
    <w:rsid w:val="00C41959"/>
    <w:rsid w:val="00C42F5A"/>
    <w:rsid w:val="00C447EE"/>
    <w:rsid w:val="00C47760"/>
    <w:rsid w:val="00C67D92"/>
    <w:rsid w:val="00C7240D"/>
    <w:rsid w:val="00C727A7"/>
    <w:rsid w:val="00C7420F"/>
    <w:rsid w:val="00C74762"/>
    <w:rsid w:val="00C7573D"/>
    <w:rsid w:val="00C77FD0"/>
    <w:rsid w:val="00C80A66"/>
    <w:rsid w:val="00C859E6"/>
    <w:rsid w:val="00C9512E"/>
    <w:rsid w:val="00C9638C"/>
    <w:rsid w:val="00CA3ED9"/>
    <w:rsid w:val="00CA454A"/>
    <w:rsid w:val="00CA6F9C"/>
    <w:rsid w:val="00CB4E44"/>
    <w:rsid w:val="00CB583E"/>
    <w:rsid w:val="00CB6072"/>
    <w:rsid w:val="00CB6550"/>
    <w:rsid w:val="00CB7141"/>
    <w:rsid w:val="00CC095B"/>
    <w:rsid w:val="00CC28C3"/>
    <w:rsid w:val="00CC7A9E"/>
    <w:rsid w:val="00CD115E"/>
    <w:rsid w:val="00CD1DF8"/>
    <w:rsid w:val="00CE3F66"/>
    <w:rsid w:val="00CE4748"/>
    <w:rsid w:val="00CE47AF"/>
    <w:rsid w:val="00CE7AB1"/>
    <w:rsid w:val="00CE7D62"/>
    <w:rsid w:val="00CF19B2"/>
    <w:rsid w:val="00CF24D1"/>
    <w:rsid w:val="00CF2CDF"/>
    <w:rsid w:val="00CF2F10"/>
    <w:rsid w:val="00CF6EFE"/>
    <w:rsid w:val="00CF7369"/>
    <w:rsid w:val="00CF73A9"/>
    <w:rsid w:val="00CF7DC1"/>
    <w:rsid w:val="00D04F07"/>
    <w:rsid w:val="00D07CD5"/>
    <w:rsid w:val="00D10501"/>
    <w:rsid w:val="00D11D7F"/>
    <w:rsid w:val="00D12E8D"/>
    <w:rsid w:val="00D13526"/>
    <w:rsid w:val="00D1772A"/>
    <w:rsid w:val="00D20535"/>
    <w:rsid w:val="00D22DA1"/>
    <w:rsid w:val="00D30EF1"/>
    <w:rsid w:val="00D35AD1"/>
    <w:rsid w:val="00D35B70"/>
    <w:rsid w:val="00D4002A"/>
    <w:rsid w:val="00D43012"/>
    <w:rsid w:val="00D43B19"/>
    <w:rsid w:val="00D44070"/>
    <w:rsid w:val="00D441D6"/>
    <w:rsid w:val="00D442AD"/>
    <w:rsid w:val="00D50D1D"/>
    <w:rsid w:val="00D516A8"/>
    <w:rsid w:val="00D5450B"/>
    <w:rsid w:val="00D57F32"/>
    <w:rsid w:val="00D64EB2"/>
    <w:rsid w:val="00D660CE"/>
    <w:rsid w:val="00D6759A"/>
    <w:rsid w:val="00D74577"/>
    <w:rsid w:val="00D77013"/>
    <w:rsid w:val="00D77A37"/>
    <w:rsid w:val="00D807BB"/>
    <w:rsid w:val="00D80E72"/>
    <w:rsid w:val="00D80FF8"/>
    <w:rsid w:val="00D81F16"/>
    <w:rsid w:val="00D8749D"/>
    <w:rsid w:val="00D9063C"/>
    <w:rsid w:val="00D90D55"/>
    <w:rsid w:val="00D93174"/>
    <w:rsid w:val="00D93AFC"/>
    <w:rsid w:val="00D93C43"/>
    <w:rsid w:val="00D95B15"/>
    <w:rsid w:val="00D97455"/>
    <w:rsid w:val="00DA2964"/>
    <w:rsid w:val="00DA2C04"/>
    <w:rsid w:val="00DA37D2"/>
    <w:rsid w:val="00DA3F6E"/>
    <w:rsid w:val="00DA60B6"/>
    <w:rsid w:val="00DB11AB"/>
    <w:rsid w:val="00DB1E5B"/>
    <w:rsid w:val="00DB34B4"/>
    <w:rsid w:val="00DB3953"/>
    <w:rsid w:val="00DB423B"/>
    <w:rsid w:val="00DC1615"/>
    <w:rsid w:val="00DC31C0"/>
    <w:rsid w:val="00DC4820"/>
    <w:rsid w:val="00DD2E88"/>
    <w:rsid w:val="00DD5515"/>
    <w:rsid w:val="00DD787A"/>
    <w:rsid w:val="00DE4F56"/>
    <w:rsid w:val="00DE5127"/>
    <w:rsid w:val="00DE54DB"/>
    <w:rsid w:val="00DF4D15"/>
    <w:rsid w:val="00E001FB"/>
    <w:rsid w:val="00E01F58"/>
    <w:rsid w:val="00E0230A"/>
    <w:rsid w:val="00E03121"/>
    <w:rsid w:val="00E037B1"/>
    <w:rsid w:val="00E06A0F"/>
    <w:rsid w:val="00E07C22"/>
    <w:rsid w:val="00E104B5"/>
    <w:rsid w:val="00E11299"/>
    <w:rsid w:val="00E17041"/>
    <w:rsid w:val="00E24AA6"/>
    <w:rsid w:val="00E25237"/>
    <w:rsid w:val="00E3047A"/>
    <w:rsid w:val="00E30EAA"/>
    <w:rsid w:val="00E318A3"/>
    <w:rsid w:val="00E32F7A"/>
    <w:rsid w:val="00E41C58"/>
    <w:rsid w:val="00E458E6"/>
    <w:rsid w:val="00E463D2"/>
    <w:rsid w:val="00E4707C"/>
    <w:rsid w:val="00E50D14"/>
    <w:rsid w:val="00E527DC"/>
    <w:rsid w:val="00E5532A"/>
    <w:rsid w:val="00E6013D"/>
    <w:rsid w:val="00E60E56"/>
    <w:rsid w:val="00E61465"/>
    <w:rsid w:val="00E62263"/>
    <w:rsid w:val="00E65A87"/>
    <w:rsid w:val="00E65D66"/>
    <w:rsid w:val="00E85215"/>
    <w:rsid w:val="00E8701D"/>
    <w:rsid w:val="00E9383B"/>
    <w:rsid w:val="00E93F0C"/>
    <w:rsid w:val="00EA60B2"/>
    <w:rsid w:val="00EA686A"/>
    <w:rsid w:val="00EA7FFA"/>
    <w:rsid w:val="00EB76B3"/>
    <w:rsid w:val="00EB7875"/>
    <w:rsid w:val="00EC31F5"/>
    <w:rsid w:val="00EC4A5C"/>
    <w:rsid w:val="00EC55AD"/>
    <w:rsid w:val="00EC5CD3"/>
    <w:rsid w:val="00ED2577"/>
    <w:rsid w:val="00ED43FB"/>
    <w:rsid w:val="00ED5FFE"/>
    <w:rsid w:val="00ED61A9"/>
    <w:rsid w:val="00ED7DCA"/>
    <w:rsid w:val="00EE51DA"/>
    <w:rsid w:val="00EE74A9"/>
    <w:rsid w:val="00EF02BD"/>
    <w:rsid w:val="00EF164D"/>
    <w:rsid w:val="00EF51CC"/>
    <w:rsid w:val="00F038E5"/>
    <w:rsid w:val="00F03FDF"/>
    <w:rsid w:val="00F04904"/>
    <w:rsid w:val="00F0685A"/>
    <w:rsid w:val="00F0707F"/>
    <w:rsid w:val="00F07437"/>
    <w:rsid w:val="00F1277F"/>
    <w:rsid w:val="00F146F1"/>
    <w:rsid w:val="00F15C85"/>
    <w:rsid w:val="00F1728C"/>
    <w:rsid w:val="00F22866"/>
    <w:rsid w:val="00F24D78"/>
    <w:rsid w:val="00F260A9"/>
    <w:rsid w:val="00F2684C"/>
    <w:rsid w:val="00F27CE5"/>
    <w:rsid w:val="00F304C2"/>
    <w:rsid w:val="00F32F73"/>
    <w:rsid w:val="00F333A5"/>
    <w:rsid w:val="00F33FAE"/>
    <w:rsid w:val="00F374E4"/>
    <w:rsid w:val="00F411A8"/>
    <w:rsid w:val="00F45E0A"/>
    <w:rsid w:val="00F46A19"/>
    <w:rsid w:val="00F46C80"/>
    <w:rsid w:val="00F472D1"/>
    <w:rsid w:val="00F5150E"/>
    <w:rsid w:val="00F61AAE"/>
    <w:rsid w:val="00F62B91"/>
    <w:rsid w:val="00F65D44"/>
    <w:rsid w:val="00F70714"/>
    <w:rsid w:val="00F87C7A"/>
    <w:rsid w:val="00F92196"/>
    <w:rsid w:val="00F95E49"/>
    <w:rsid w:val="00F96360"/>
    <w:rsid w:val="00F96F23"/>
    <w:rsid w:val="00F9779D"/>
    <w:rsid w:val="00FA6E13"/>
    <w:rsid w:val="00FB062C"/>
    <w:rsid w:val="00FB18A8"/>
    <w:rsid w:val="00FB230E"/>
    <w:rsid w:val="00FB4B65"/>
    <w:rsid w:val="00FB54E7"/>
    <w:rsid w:val="00FB69FE"/>
    <w:rsid w:val="00FB7806"/>
    <w:rsid w:val="00FC00DE"/>
    <w:rsid w:val="00FC16DE"/>
    <w:rsid w:val="00FC2C3A"/>
    <w:rsid w:val="00FC5252"/>
    <w:rsid w:val="00FD2989"/>
    <w:rsid w:val="00FE1FF3"/>
    <w:rsid w:val="00FE3980"/>
    <w:rsid w:val="00FE4943"/>
    <w:rsid w:val="00FE4CF1"/>
    <w:rsid w:val="00FE6888"/>
    <w:rsid w:val="00FE7299"/>
    <w:rsid w:val="00FE7A04"/>
    <w:rsid w:val="00FE7F82"/>
    <w:rsid w:val="00FF0A70"/>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D491-CD07-4A7B-A19E-8E467F25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60F2BA</Template>
  <TotalTime>360</TotalTime>
  <Pages>9</Pages>
  <Words>2600</Words>
  <Characters>14826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Raggetti Francesca</cp:lastModifiedBy>
  <cp:revision>73</cp:revision>
  <cp:lastPrinted>2017-03-06T15:30:00Z</cp:lastPrinted>
  <dcterms:created xsi:type="dcterms:W3CDTF">2016-02-12T08:37:00Z</dcterms:created>
  <dcterms:modified xsi:type="dcterms:W3CDTF">2017-03-06T15:46:00Z</dcterms:modified>
</cp:coreProperties>
</file>